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A25A" w14:textId="77777777" w:rsidR="00691697" w:rsidRDefault="00DE7726" w:rsidP="00691697">
      <w:pPr>
        <w:pStyle w:val="Title"/>
      </w:pPr>
      <w:bookmarkStart w:id="0" w:name="_GoBack"/>
      <w:bookmarkEnd w:id="0"/>
      <w:r>
        <w:rPr>
          <w:noProof/>
          <w:lang w:eastAsia="en-AU"/>
        </w:rPr>
        <w:drawing>
          <wp:inline distT="0" distB="0" distL="0" distR="0" wp14:anchorId="6C00A463" wp14:editId="6C00A464">
            <wp:extent cx="2452882" cy="1080000"/>
            <wp:effectExtent l="0" t="0" r="5080" b="6350"/>
            <wp:docPr id="1" name="Picture 1" descr="Australian Aged Care Quality Agenc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68255" name="coat of arms stacked strip design with AACQA.Mono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2882" cy="1080000"/>
                    </a:xfrm>
                    <a:prstGeom prst="rect">
                      <a:avLst/>
                    </a:prstGeom>
                  </pic:spPr>
                </pic:pic>
              </a:graphicData>
            </a:graphic>
          </wp:inline>
        </w:drawing>
      </w:r>
    </w:p>
    <w:p w14:paraId="6C00A25B" w14:textId="77777777" w:rsidR="00691697" w:rsidRPr="006E7B4C" w:rsidRDefault="00DE7726" w:rsidP="00691697">
      <w:pPr>
        <w:pStyle w:val="Title"/>
      </w:pPr>
      <w:r>
        <w:t>Marco Polo Aged Care Facility</w:t>
      </w:r>
    </w:p>
    <w:p w14:paraId="6C00A25C" w14:textId="77777777" w:rsidR="00691697" w:rsidRDefault="00DE7726" w:rsidP="00691697">
      <w:pPr>
        <w:tabs>
          <w:tab w:val="left" w:pos="1985"/>
        </w:tabs>
        <w:ind w:left="1985" w:hanging="1985"/>
      </w:pPr>
      <w:r>
        <w:t>RACS ID:</w:t>
      </w:r>
      <w:r>
        <w:tab/>
        <w:t>0560</w:t>
      </w:r>
    </w:p>
    <w:p w14:paraId="6C00A25D" w14:textId="77777777" w:rsidR="00691697" w:rsidRDefault="00DE7726" w:rsidP="00691697">
      <w:pPr>
        <w:tabs>
          <w:tab w:val="left" w:pos="1985"/>
        </w:tabs>
        <w:ind w:left="1985" w:hanging="1985"/>
      </w:pPr>
      <w:r>
        <w:t>Approved provider:</w:t>
      </w:r>
      <w:r>
        <w:tab/>
        <w:t>Marco Polo Aged Care Services Limited</w:t>
      </w:r>
    </w:p>
    <w:p w14:paraId="6C00A25E" w14:textId="77777777" w:rsidR="00691697" w:rsidRPr="00D116AF" w:rsidRDefault="00DE7726" w:rsidP="00691697">
      <w:pPr>
        <w:tabs>
          <w:tab w:val="left" w:pos="1985"/>
        </w:tabs>
        <w:ind w:left="1985" w:hanging="1985"/>
      </w:pPr>
      <w:r>
        <w:t>Home address:</w:t>
      </w:r>
      <w:r>
        <w:tab/>
        <w:t xml:space="preserve">70 </w:t>
      </w:r>
      <w:proofErr w:type="spellStart"/>
      <w:r>
        <w:t>Waples</w:t>
      </w:r>
      <w:proofErr w:type="spellEnd"/>
      <w:r>
        <w:t xml:space="preserve"> Road UNANDERRA NSW 2526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outlines the details of the decision made."/>
      </w:tblPr>
      <w:tblGrid>
        <w:gridCol w:w="9286"/>
      </w:tblGrid>
      <w:tr w:rsidR="00AA39EE" w14:paraId="6C00A262" w14:textId="77777777" w:rsidTr="007B4E24">
        <w:tc>
          <w:tcPr>
            <w:tcW w:w="9286" w:type="dxa"/>
          </w:tcPr>
          <w:p w14:paraId="6C00A25F" w14:textId="77777777" w:rsidR="00691697" w:rsidRDefault="00DE7726" w:rsidP="007B4E24">
            <w:r>
              <w:t>Following an audit we decided that this home met 30 of the 44 expected outcomes of the Accreditation Standards. This home remains accredited until 31 October 2018.</w:t>
            </w:r>
          </w:p>
          <w:p w14:paraId="08CAC362" w14:textId="7EE9CF67" w:rsidR="00DE7726" w:rsidRPr="00484947" w:rsidRDefault="00DE7726" w:rsidP="00DE7726">
            <w:r>
              <w:t>The assessment team found that the home di</w:t>
            </w:r>
            <w:r w:rsidR="00C2385A">
              <w:t xml:space="preserve">d not meet </w:t>
            </w:r>
            <w:proofErr w:type="gramStart"/>
            <w:r w:rsidR="00C2385A">
              <w:t>1.2 Regulatory compliance;</w:t>
            </w:r>
            <w:proofErr w:type="gramEnd"/>
            <w:r>
              <w:t xml:space="preserve"> however </w:t>
            </w:r>
            <w:r w:rsidRPr="00484947">
              <w:t>the Quality Agency decision-maker found th</w:t>
            </w:r>
            <w:r w:rsidR="00F32582">
              <w:t>is</w:t>
            </w:r>
            <w:r w:rsidRPr="00484947">
              <w:t xml:space="preserve"> home does meet the expected outcome.</w:t>
            </w:r>
          </w:p>
          <w:p w14:paraId="6C00A260" w14:textId="77777777" w:rsidR="00691697" w:rsidRDefault="00DE7726" w:rsidP="007B4E24">
            <w:r>
              <w:t>We made our decision on 05 April 2018.</w:t>
            </w:r>
          </w:p>
          <w:p w14:paraId="6C00A261" w14:textId="77777777" w:rsidR="00691697" w:rsidRDefault="00DE7726" w:rsidP="007B4E24">
            <w:r>
              <w:t>The audit was conducted on 01 March 2018 to 14 March 2018. The assessment team’s report is attached.</w:t>
            </w:r>
          </w:p>
        </w:tc>
      </w:tr>
      <w:tr w:rsidR="00AA39EE" w14:paraId="6C00A264" w14:textId="77777777" w:rsidTr="007B4E24">
        <w:tc>
          <w:tcPr>
            <w:tcW w:w="9286" w:type="dxa"/>
          </w:tcPr>
          <w:p w14:paraId="6C00A263" w14:textId="77777777" w:rsidR="00691697" w:rsidRDefault="00DE7726" w:rsidP="007B4E24">
            <w:r>
              <w:t>We will continue to monitor the performance of the home including through unannounced visits.</w:t>
            </w:r>
          </w:p>
        </w:tc>
      </w:tr>
    </w:tbl>
    <w:p w14:paraId="6C00A265" w14:textId="77777777" w:rsidR="00691697" w:rsidRDefault="00696CEC" w:rsidP="00691697">
      <w:pPr>
        <w:sectPr w:rsidR="00691697" w:rsidSect="0021553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913" w:gutter="0"/>
          <w:cols w:space="708"/>
          <w:titlePg/>
          <w:docGrid w:linePitch="360"/>
        </w:sectPr>
      </w:pPr>
    </w:p>
    <w:p w14:paraId="6C00A266" w14:textId="77777777" w:rsidR="00691697" w:rsidRDefault="00DE7726" w:rsidP="00691697">
      <w:pPr>
        <w:pStyle w:val="Heading1"/>
      </w:pPr>
      <w:r>
        <w:lastRenderedPageBreak/>
        <w:t>Most recent decision concerning performance against the Accreditation Standards</w:t>
      </w:r>
    </w:p>
    <w:p w14:paraId="6C00A267" w14:textId="77777777" w:rsidR="00691697" w:rsidRPr="00BB7939" w:rsidRDefault="00DE7726" w:rsidP="00691697">
      <w:pPr>
        <w:pStyle w:val="Heading2"/>
      </w:pPr>
      <w:r w:rsidRPr="00BB7939">
        <w:t>Standard 1: Management systems, staffing and organisational development</w:t>
      </w:r>
    </w:p>
    <w:p w14:paraId="6C00A268" w14:textId="77777777" w:rsidR="00691697" w:rsidRDefault="00DE7726" w:rsidP="00691697">
      <w:pPr>
        <w:pStyle w:val="Heading3"/>
      </w:pPr>
      <w:r>
        <w:t>Principle:</w:t>
      </w:r>
    </w:p>
    <w:p w14:paraId="6C00A269" w14:textId="77777777" w:rsidR="00691697" w:rsidRDefault="00DE7726" w:rsidP="00691697">
      <w:r>
        <w:t>Within the philosophy and level of care offered in the residential care service, management systems are responsive to the needs of care recipients, their representatives, staff and stakeholders, and the changing environment in which the service operates.</w:t>
      </w:r>
    </w:p>
    <w:p w14:paraId="6C00A26A" w14:textId="77777777" w:rsidR="00691697" w:rsidRDefault="00DE7726" w:rsidP="00691697">
      <w:pPr>
        <w:tabs>
          <w:tab w:val="left" w:pos="567"/>
          <w:tab w:val="right" w:pos="9070"/>
        </w:tabs>
      </w:pPr>
      <w:r>
        <w:t>1.1</w:t>
      </w:r>
      <w:r>
        <w:tab/>
        <w:t>Continuous improvement</w:t>
      </w:r>
      <w:r>
        <w:tab/>
      </w:r>
      <w:proofErr w:type="gramStart"/>
      <w:r>
        <w:t>Not</w:t>
      </w:r>
      <w:proofErr w:type="gramEnd"/>
      <w:r>
        <w:t xml:space="preserve"> met</w:t>
      </w:r>
    </w:p>
    <w:p w14:paraId="6C00A26B" w14:textId="77777777" w:rsidR="00691697" w:rsidRDefault="00DE7726" w:rsidP="00691697">
      <w:pPr>
        <w:tabs>
          <w:tab w:val="left" w:pos="567"/>
          <w:tab w:val="right" w:pos="9070"/>
        </w:tabs>
      </w:pPr>
      <w:r>
        <w:t>1.2</w:t>
      </w:r>
      <w:r>
        <w:tab/>
        <w:t>Regulatory compliance</w:t>
      </w:r>
      <w:r>
        <w:tab/>
        <w:t>Met</w:t>
      </w:r>
    </w:p>
    <w:p w14:paraId="6C00A26C" w14:textId="77777777" w:rsidR="00691697" w:rsidRDefault="00DE7726" w:rsidP="00691697">
      <w:pPr>
        <w:tabs>
          <w:tab w:val="left" w:pos="567"/>
          <w:tab w:val="right" w:pos="9070"/>
        </w:tabs>
      </w:pPr>
      <w:r>
        <w:t>1.3</w:t>
      </w:r>
      <w:r>
        <w:tab/>
        <w:t>Education and staff development</w:t>
      </w:r>
      <w:r>
        <w:tab/>
        <w:t>Met</w:t>
      </w:r>
    </w:p>
    <w:p w14:paraId="6C00A26D" w14:textId="77777777" w:rsidR="00691697" w:rsidRDefault="00DE7726" w:rsidP="00691697">
      <w:pPr>
        <w:tabs>
          <w:tab w:val="left" w:pos="567"/>
          <w:tab w:val="right" w:pos="9070"/>
        </w:tabs>
      </w:pPr>
      <w:r>
        <w:t>1.4</w:t>
      </w:r>
      <w:r>
        <w:tab/>
        <w:t>Comments and complaints</w:t>
      </w:r>
      <w:r>
        <w:tab/>
        <w:t>Met</w:t>
      </w:r>
    </w:p>
    <w:p w14:paraId="6C00A26E" w14:textId="77777777" w:rsidR="00691697" w:rsidRDefault="00DE7726" w:rsidP="00691697">
      <w:pPr>
        <w:tabs>
          <w:tab w:val="left" w:pos="567"/>
          <w:tab w:val="right" w:pos="9070"/>
        </w:tabs>
      </w:pPr>
      <w:r>
        <w:t>1.5</w:t>
      </w:r>
      <w:r>
        <w:tab/>
        <w:t>Planning and leadership</w:t>
      </w:r>
      <w:r>
        <w:tab/>
        <w:t>Met</w:t>
      </w:r>
    </w:p>
    <w:p w14:paraId="6C00A26F" w14:textId="77777777" w:rsidR="00691697" w:rsidRDefault="00DE7726" w:rsidP="00691697">
      <w:pPr>
        <w:tabs>
          <w:tab w:val="left" w:pos="567"/>
          <w:tab w:val="right" w:pos="9070"/>
        </w:tabs>
      </w:pPr>
      <w:r>
        <w:t>1.6</w:t>
      </w:r>
      <w:r>
        <w:tab/>
        <w:t>Human resource management</w:t>
      </w:r>
      <w:r>
        <w:tab/>
      </w:r>
      <w:proofErr w:type="gramStart"/>
      <w:r>
        <w:t>Not</w:t>
      </w:r>
      <w:proofErr w:type="gramEnd"/>
      <w:r>
        <w:t xml:space="preserve"> met</w:t>
      </w:r>
    </w:p>
    <w:p w14:paraId="6C00A270" w14:textId="77777777" w:rsidR="00691697" w:rsidRDefault="00DE7726" w:rsidP="00691697">
      <w:pPr>
        <w:tabs>
          <w:tab w:val="left" w:pos="567"/>
          <w:tab w:val="right" w:pos="9070"/>
        </w:tabs>
      </w:pPr>
      <w:r>
        <w:t>1.7</w:t>
      </w:r>
      <w:r>
        <w:tab/>
        <w:t>Inventory and equipment</w:t>
      </w:r>
      <w:r>
        <w:tab/>
        <w:t>Met</w:t>
      </w:r>
    </w:p>
    <w:p w14:paraId="6C00A271" w14:textId="77777777" w:rsidR="00691697" w:rsidRDefault="00DE7726" w:rsidP="00691697">
      <w:pPr>
        <w:tabs>
          <w:tab w:val="left" w:pos="567"/>
          <w:tab w:val="right" w:pos="9070"/>
        </w:tabs>
      </w:pPr>
      <w:r>
        <w:t>1.8</w:t>
      </w:r>
      <w:r>
        <w:tab/>
        <w:t>Information systems</w:t>
      </w:r>
      <w:r>
        <w:tab/>
      </w:r>
      <w:proofErr w:type="gramStart"/>
      <w:r>
        <w:t>Not</w:t>
      </w:r>
      <w:proofErr w:type="gramEnd"/>
      <w:r>
        <w:t xml:space="preserve"> met</w:t>
      </w:r>
    </w:p>
    <w:p w14:paraId="6C00A272" w14:textId="77777777" w:rsidR="00691697" w:rsidRDefault="00DE7726" w:rsidP="00691697">
      <w:pPr>
        <w:tabs>
          <w:tab w:val="left" w:pos="567"/>
          <w:tab w:val="right" w:pos="9070"/>
        </w:tabs>
      </w:pPr>
      <w:r>
        <w:t>1.9</w:t>
      </w:r>
      <w:r>
        <w:tab/>
        <w:t>External services</w:t>
      </w:r>
      <w:r>
        <w:tab/>
        <w:t>Met</w:t>
      </w:r>
    </w:p>
    <w:p w14:paraId="6C00A273" w14:textId="77777777" w:rsidR="00691697" w:rsidRDefault="00DE7726" w:rsidP="00691697">
      <w:pPr>
        <w:pStyle w:val="Heading2"/>
      </w:pPr>
      <w:r>
        <w:t>Standard 2: Health and personal care</w:t>
      </w:r>
    </w:p>
    <w:p w14:paraId="6C00A274" w14:textId="77777777" w:rsidR="00691697" w:rsidRDefault="00DE7726" w:rsidP="00691697">
      <w:pPr>
        <w:pStyle w:val="Heading3"/>
      </w:pPr>
      <w:r>
        <w:t>Principle:</w:t>
      </w:r>
    </w:p>
    <w:p w14:paraId="6C00A275" w14:textId="77777777" w:rsidR="00691697" w:rsidRDefault="00DE7726" w:rsidP="00691697">
      <w:r>
        <w:t>Care recipients’ physical and mental health will be promoted and achieved at the optimum level in partnership between each care recipient (or his or her representative) and the health care team.</w:t>
      </w:r>
    </w:p>
    <w:p w14:paraId="6C00A276" w14:textId="77777777" w:rsidR="00691697" w:rsidRDefault="00DE7726" w:rsidP="00691697">
      <w:pPr>
        <w:tabs>
          <w:tab w:val="left" w:pos="567"/>
          <w:tab w:val="right" w:pos="9070"/>
        </w:tabs>
      </w:pPr>
      <w:r>
        <w:t>2.1</w:t>
      </w:r>
      <w:r>
        <w:tab/>
        <w:t>Continuous improvement</w:t>
      </w:r>
      <w:r>
        <w:tab/>
      </w:r>
      <w:proofErr w:type="gramStart"/>
      <w:r>
        <w:t>Not</w:t>
      </w:r>
      <w:proofErr w:type="gramEnd"/>
      <w:r>
        <w:t xml:space="preserve"> met</w:t>
      </w:r>
    </w:p>
    <w:p w14:paraId="6C00A277" w14:textId="77777777" w:rsidR="00691697" w:rsidRDefault="00DE7726" w:rsidP="00691697">
      <w:pPr>
        <w:tabs>
          <w:tab w:val="left" w:pos="567"/>
          <w:tab w:val="right" w:pos="9070"/>
        </w:tabs>
      </w:pPr>
      <w:r>
        <w:t>2.2</w:t>
      </w:r>
      <w:r>
        <w:tab/>
        <w:t>Regulatory compliance</w:t>
      </w:r>
      <w:r>
        <w:tab/>
      </w:r>
      <w:proofErr w:type="gramStart"/>
      <w:r>
        <w:t>Not</w:t>
      </w:r>
      <w:proofErr w:type="gramEnd"/>
      <w:r>
        <w:t xml:space="preserve"> met</w:t>
      </w:r>
    </w:p>
    <w:p w14:paraId="6C00A278" w14:textId="77777777" w:rsidR="00691697" w:rsidRDefault="00DE7726" w:rsidP="00691697">
      <w:pPr>
        <w:tabs>
          <w:tab w:val="left" w:pos="567"/>
          <w:tab w:val="right" w:pos="9070"/>
        </w:tabs>
      </w:pPr>
      <w:r>
        <w:t>2.3</w:t>
      </w:r>
      <w:r>
        <w:tab/>
        <w:t>Education and staff development</w:t>
      </w:r>
      <w:r>
        <w:tab/>
      </w:r>
      <w:proofErr w:type="gramStart"/>
      <w:r>
        <w:t>Not</w:t>
      </w:r>
      <w:proofErr w:type="gramEnd"/>
      <w:r>
        <w:t xml:space="preserve"> met</w:t>
      </w:r>
    </w:p>
    <w:p w14:paraId="6C00A279" w14:textId="77777777" w:rsidR="00691697" w:rsidRDefault="00DE7726" w:rsidP="00691697">
      <w:pPr>
        <w:tabs>
          <w:tab w:val="left" w:pos="567"/>
          <w:tab w:val="right" w:pos="9070"/>
        </w:tabs>
      </w:pPr>
      <w:r>
        <w:t>2.4</w:t>
      </w:r>
      <w:r>
        <w:tab/>
        <w:t>Clinical care</w:t>
      </w:r>
      <w:r>
        <w:tab/>
      </w:r>
      <w:proofErr w:type="gramStart"/>
      <w:r>
        <w:t>Not</w:t>
      </w:r>
      <w:proofErr w:type="gramEnd"/>
      <w:r>
        <w:t xml:space="preserve"> met</w:t>
      </w:r>
    </w:p>
    <w:p w14:paraId="6C00A27A" w14:textId="77777777" w:rsidR="00691697" w:rsidRDefault="00DE7726" w:rsidP="00691697">
      <w:pPr>
        <w:tabs>
          <w:tab w:val="left" w:pos="567"/>
          <w:tab w:val="right" w:pos="9070"/>
        </w:tabs>
      </w:pPr>
      <w:r>
        <w:t>2.5</w:t>
      </w:r>
      <w:r>
        <w:tab/>
        <w:t>Specialised nursing care needs</w:t>
      </w:r>
      <w:r>
        <w:tab/>
        <w:t>Met</w:t>
      </w:r>
    </w:p>
    <w:p w14:paraId="6C00A27B" w14:textId="77777777" w:rsidR="00691697" w:rsidRDefault="00DE7726" w:rsidP="00691697">
      <w:pPr>
        <w:tabs>
          <w:tab w:val="left" w:pos="567"/>
          <w:tab w:val="right" w:pos="9070"/>
        </w:tabs>
      </w:pPr>
      <w:r>
        <w:t>2.6</w:t>
      </w:r>
      <w:r>
        <w:tab/>
        <w:t>Other health and related services</w:t>
      </w:r>
      <w:r>
        <w:tab/>
        <w:t>Met</w:t>
      </w:r>
    </w:p>
    <w:p w14:paraId="6C00A27C" w14:textId="77777777" w:rsidR="00691697" w:rsidRDefault="00DE7726" w:rsidP="00691697">
      <w:pPr>
        <w:tabs>
          <w:tab w:val="left" w:pos="567"/>
          <w:tab w:val="right" w:pos="9070"/>
        </w:tabs>
      </w:pPr>
      <w:r>
        <w:t>2.7</w:t>
      </w:r>
      <w:r>
        <w:tab/>
        <w:t>Medication management</w:t>
      </w:r>
      <w:r>
        <w:tab/>
        <w:t>Met</w:t>
      </w:r>
    </w:p>
    <w:p w14:paraId="6C00A27D" w14:textId="77777777" w:rsidR="00691697" w:rsidRDefault="00DE7726" w:rsidP="00691697">
      <w:pPr>
        <w:tabs>
          <w:tab w:val="left" w:pos="567"/>
          <w:tab w:val="right" w:pos="9070"/>
        </w:tabs>
      </w:pPr>
      <w:r>
        <w:t>2.8</w:t>
      </w:r>
      <w:r>
        <w:tab/>
        <w:t>Pain management</w:t>
      </w:r>
      <w:r>
        <w:tab/>
      </w:r>
      <w:proofErr w:type="gramStart"/>
      <w:r>
        <w:t>Not</w:t>
      </w:r>
      <w:proofErr w:type="gramEnd"/>
      <w:r>
        <w:t xml:space="preserve"> met</w:t>
      </w:r>
    </w:p>
    <w:p w14:paraId="6C00A27E" w14:textId="77777777" w:rsidR="00691697" w:rsidRDefault="00DE7726" w:rsidP="00691697">
      <w:pPr>
        <w:tabs>
          <w:tab w:val="left" w:pos="567"/>
          <w:tab w:val="right" w:pos="9070"/>
        </w:tabs>
      </w:pPr>
      <w:r>
        <w:t>2.9</w:t>
      </w:r>
      <w:r>
        <w:tab/>
        <w:t>Palliative care</w:t>
      </w:r>
      <w:r>
        <w:tab/>
        <w:t>Met</w:t>
      </w:r>
    </w:p>
    <w:p w14:paraId="6C00A27F" w14:textId="77777777" w:rsidR="00691697" w:rsidRDefault="00DE7726" w:rsidP="00691697">
      <w:pPr>
        <w:tabs>
          <w:tab w:val="left" w:pos="567"/>
          <w:tab w:val="right" w:pos="9070"/>
        </w:tabs>
      </w:pPr>
      <w:r>
        <w:t>2.10</w:t>
      </w:r>
      <w:r>
        <w:tab/>
        <w:t>Nutrition and hydration</w:t>
      </w:r>
      <w:r>
        <w:tab/>
        <w:t>Met</w:t>
      </w:r>
    </w:p>
    <w:p w14:paraId="6C00A280" w14:textId="77777777" w:rsidR="00691697" w:rsidRDefault="00DE7726" w:rsidP="00691697">
      <w:pPr>
        <w:tabs>
          <w:tab w:val="left" w:pos="567"/>
          <w:tab w:val="right" w:pos="9070"/>
        </w:tabs>
      </w:pPr>
      <w:r>
        <w:t>2.11</w:t>
      </w:r>
      <w:r>
        <w:tab/>
        <w:t>Skin care</w:t>
      </w:r>
      <w:r>
        <w:tab/>
      </w:r>
      <w:proofErr w:type="gramStart"/>
      <w:r>
        <w:t>Not</w:t>
      </w:r>
      <w:proofErr w:type="gramEnd"/>
      <w:r>
        <w:t xml:space="preserve"> met</w:t>
      </w:r>
    </w:p>
    <w:p w14:paraId="6C00A281" w14:textId="77777777" w:rsidR="00691697" w:rsidRDefault="00DE7726" w:rsidP="00691697">
      <w:pPr>
        <w:tabs>
          <w:tab w:val="left" w:pos="567"/>
          <w:tab w:val="right" w:pos="9070"/>
        </w:tabs>
      </w:pPr>
      <w:r>
        <w:t>2.12</w:t>
      </w:r>
      <w:r>
        <w:tab/>
        <w:t>Continence management</w:t>
      </w:r>
      <w:r>
        <w:tab/>
        <w:t>Met</w:t>
      </w:r>
    </w:p>
    <w:p w14:paraId="6C00A282" w14:textId="77777777" w:rsidR="00691697" w:rsidRDefault="00DE7726" w:rsidP="00691697">
      <w:pPr>
        <w:tabs>
          <w:tab w:val="left" w:pos="567"/>
          <w:tab w:val="right" w:pos="9070"/>
        </w:tabs>
      </w:pPr>
      <w:r>
        <w:t>2.13</w:t>
      </w:r>
      <w:r>
        <w:tab/>
        <w:t>Behavioural management</w:t>
      </w:r>
      <w:r>
        <w:tab/>
      </w:r>
      <w:proofErr w:type="gramStart"/>
      <w:r>
        <w:t>Not</w:t>
      </w:r>
      <w:proofErr w:type="gramEnd"/>
      <w:r>
        <w:t xml:space="preserve"> met</w:t>
      </w:r>
    </w:p>
    <w:p w14:paraId="6C00A283" w14:textId="77777777" w:rsidR="00691697" w:rsidRDefault="00DE7726" w:rsidP="00691697">
      <w:pPr>
        <w:tabs>
          <w:tab w:val="left" w:pos="567"/>
          <w:tab w:val="right" w:pos="9070"/>
        </w:tabs>
      </w:pPr>
      <w:r>
        <w:t>2.14</w:t>
      </w:r>
      <w:r>
        <w:tab/>
        <w:t>Mobility, dexterity and rehabilitation</w:t>
      </w:r>
      <w:r>
        <w:tab/>
        <w:t>Met</w:t>
      </w:r>
    </w:p>
    <w:p w14:paraId="6C00A284" w14:textId="77777777" w:rsidR="00691697" w:rsidRDefault="00DE7726" w:rsidP="00691697">
      <w:pPr>
        <w:tabs>
          <w:tab w:val="left" w:pos="567"/>
          <w:tab w:val="right" w:pos="9070"/>
        </w:tabs>
      </w:pPr>
      <w:r>
        <w:t>2.15</w:t>
      </w:r>
      <w:r>
        <w:tab/>
        <w:t>Oral and dental care</w:t>
      </w:r>
      <w:r>
        <w:tab/>
        <w:t>Met</w:t>
      </w:r>
    </w:p>
    <w:p w14:paraId="6C00A285" w14:textId="77777777" w:rsidR="00691697" w:rsidRDefault="00DE7726" w:rsidP="00691697">
      <w:pPr>
        <w:tabs>
          <w:tab w:val="left" w:pos="567"/>
          <w:tab w:val="right" w:pos="9070"/>
        </w:tabs>
      </w:pPr>
      <w:r>
        <w:t>2.16</w:t>
      </w:r>
      <w:r>
        <w:tab/>
        <w:t>Sensory loss</w:t>
      </w:r>
      <w:r>
        <w:tab/>
        <w:t>Met</w:t>
      </w:r>
    </w:p>
    <w:p w14:paraId="6C00A286" w14:textId="77777777" w:rsidR="00691697" w:rsidRDefault="00DE7726" w:rsidP="00691697">
      <w:pPr>
        <w:tabs>
          <w:tab w:val="left" w:pos="567"/>
          <w:tab w:val="right" w:pos="9070"/>
        </w:tabs>
      </w:pPr>
      <w:r>
        <w:t>2.17</w:t>
      </w:r>
      <w:r>
        <w:tab/>
        <w:t>Sleep</w:t>
      </w:r>
      <w:r>
        <w:tab/>
        <w:t>Met</w:t>
      </w:r>
    </w:p>
    <w:p w14:paraId="6C00A287" w14:textId="77777777" w:rsidR="00691697" w:rsidRPr="009C26BE" w:rsidRDefault="00DE7726" w:rsidP="00691697">
      <w:pPr>
        <w:pStyle w:val="Heading2"/>
      </w:pPr>
      <w:r w:rsidRPr="009C26BE">
        <w:lastRenderedPageBreak/>
        <w:t>Standard 3: Care recipient lifestyle</w:t>
      </w:r>
    </w:p>
    <w:p w14:paraId="6C00A288" w14:textId="77777777" w:rsidR="00691697" w:rsidRDefault="00DE7726" w:rsidP="00691697">
      <w:pPr>
        <w:pStyle w:val="Heading3"/>
      </w:pPr>
      <w:r>
        <w:t>Principle:</w:t>
      </w:r>
    </w:p>
    <w:p w14:paraId="6C00A289" w14:textId="77777777" w:rsidR="00691697" w:rsidRDefault="00DE7726" w:rsidP="00691697">
      <w:r>
        <w:t>Care recipients retain their personal, civic, legal and consumer rights, and are assisted to achieve active control of their own lives within the residential care services and in the community.</w:t>
      </w:r>
    </w:p>
    <w:p w14:paraId="6C00A28A" w14:textId="77777777" w:rsidR="00691697" w:rsidRDefault="00DE7726" w:rsidP="00691697">
      <w:pPr>
        <w:tabs>
          <w:tab w:val="left" w:pos="567"/>
          <w:tab w:val="right" w:pos="9070"/>
        </w:tabs>
      </w:pPr>
      <w:r>
        <w:t>3.1</w:t>
      </w:r>
      <w:r>
        <w:tab/>
        <w:t>Continuous improvement</w:t>
      </w:r>
      <w:r>
        <w:tab/>
        <w:t>Met</w:t>
      </w:r>
    </w:p>
    <w:p w14:paraId="6C00A28B" w14:textId="77777777" w:rsidR="00691697" w:rsidRDefault="00DE7726" w:rsidP="00691697">
      <w:pPr>
        <w:tabs>
          <w:tab w:val="left" w:pos="567"/>
          <w:tab w:val="right" w:pos="9070"/>
        </w:tabs>
      </w:pPr>
      <w:r>
        <w:t>3.2</w:t>
      </w:r>
      <w:r>
        <w:tab/>
        <w:t>Regulatory compliance</w:t>
      </w:r>
      <w:r>
        <w:tab/>
      </w:r>
      <w:proofErr w:type="gramStart"/>
      <w:r>
        <w:t>Not</w:t>
      </w:r>
      <w:proofErr w:type="gramEnd"/>
      <w:r>
        <w:t xml:space="preserve"> met</w:t>
      </w:r>
    </w:p>
    <w:p w14:paraId="6C00A28C" w14:textId="77777777" w:rsidR="00691697" w:rsidRDefault="00DE7726" w:rsidP="00691697">
      <w:pPr>
        <w:tabs>
          <w:tab w:val="left" w:pos="567"/>
          <w:tab w:val="right" w:pos="9070"/>
        </w:tabs>
      </w:pPr>
      <w:r>
        <w:t>3.3</w:t>
      </w:r>
      <w:r>
        <w:tab/>
        <w:t>Education and staff development</w:t>
      </w:r>
      <w:r>
        <w:tab/>
        <w:t>Met</w:t>
      </w:r>
    </w:p>
    <w:p w14:paraId="6C00A28D" w14:textId="77777777" w:rsidR="00691697" w:rsidRDefault="00DE7726" w:rsidP="00691697">
      <w:pPr>
        <w:tabs>
          <w:tab w:val="left" w:pos="567"/>
          <w:tab w:val="right" w:pos="9070"/>
        </w:tabs>
      </w:pPr>
      <w:r>
        <w:t>3.4</w:t>
      </w:r>
      <w:r>
        <w:tab/>
        <w:t>Emotional Support</w:t>
      </w:r>
      <w:r>
        <w:tab/>
        <w:t>Met</w:t>
      </w:r>
    </w:p>
    <w:p w14:paraId="6C00A28E" w14:textId="77777777" w:rsidR="00691697" w:rsidRDefault="00DE7726" w:rsidP="00691697">
      <w:pPr>
        <w:tabs>
          <w:tab w:val="left" w:pos="567"/>
          <w:tab w:val="right" w:pos="9070"/>
        </w:tabs>
      </w:pPr>
      <w:r>
        <w:t>3.5</w:t>
      </w:r>
      <w:r>
        <w:tab/>
        <w:t>Independence</w:t>
      </w:r>
      <w:r>
        <w:tab/>
        <w:t>Met</w:t>
      </w:r>
    </w:p>
    <w:p w14:paraId="6C00A28F" w14:textId="77777777" w:rsidR="00691697" w:rsidRDefault="00DE7726" w:rsidP="00691697">
      <w:pPr>
        <w:tabs>
          <w:tab w:val="left" w:pos="567"/>
          <w:tab w:val="right" w:pos="9070"/>
        </w:tabs>
      </w:pPr>
      <w:r>
        <w:t>3.6</w:t>
      </w:r>
      <w:r>
        <w:tab/>
        <w:t>Privacy and dignity</w:t>
      </w:r>
      <w:r>
        <w:tab/>
      </w:r>
      <w:proofErr w:type="gramStart"/>
      <w:r>
        <w:t>Not</w:t>
      </w:r>
      <w:proofErr w:type="gramEnd"/>
      <w:r>
        <w:t xml:space="preserve"> met</w:t>
      </w:r>
    </w:p>
    <w:p w14:paraId="6C00A290" w14:textId="77777777" w:rsidR="00691697" w:rsidRDefault="00DE7726" w:rsidP="00691697">
      <w:pPr>
        <w:tabs>
          <w:tab w:val="left" w:pos="567"/>
          <w:tab w:val="right" w:pos="9070"/>
        </w:tabs>
      </w:pPr>
      <w:r>
        <w:t>3.7</w:t>
      </w:r>
      <w:r>
        <w:tab/>
        <w:t>Leisure interests and activities</w:t>
      </w:r>
      <w:r>
        <w:tab/>
        <w:t>Met</w:t>
      </w:r>
    </w:p>
    <w:p w14:paraId="6C00A291" w14:textId="77777777" w:rsidR="00691697" w:rsidRDefault="00DE7726" w:rsidP="00691697">
      <w:pPr>
        <w:tabs>
          <w:tab w:val="left" w:pos="567"/>
          <w:tab w:val="right" w:pos="9070"/>
        </w:tabs>
      </w:pPr>
      <w:r>
        <w:t>3.8</w:t>
      </w:r>
      <w:r>
        <w:tab/>
        <w:t>Cultural and spiritual life</w:t>
      </w:r>
      <w:r>
        <w:tab/>
        <w:t>Met</w:t>
      </w:r>
    </w:p>
    <w:p w14:paraId="6C00A292" w14:textId="77777777" w:rsidR="00691697" w:rsidRDefault="00DE7726" w:rsidP="00691697">
      <w:pPr>
        <w:tabs>
          <w:tab w:val="left" w:pos="567"/>
          <w:tab w:val="right" w:pos="9070"/>
        </w:tabs>
      </w:pPr>
      <w:r>
        <w:t>3.9</w:t>
      </w:r>
      <w:r>
        <w:tab/>
        <w:t>Choice and decision-making</w:t>
      </w:r>
      <w:r>
        <w:tab/>
        <w:t>Met</w:t>
      </w:r>
    </w:p>
    <w:p w14:paraId="6C00A293" w14:textId="77777777" w:rsidR="00691697" w:rsidRDefault="00DE7726" w:rsidP="00691697">
      <w:pPr>
        <w:tabs>
          <w:tab w:val="left" w:pos="567"/>
          <w:tab w:val="right" w:pos="9070"/>
        </w:tabs>
      </w:pPr>
      <w:r>
        <w:t>3.10</w:t>
      </w:r>
      <w:r>
        <w:tab/>
        <w:t>Care recipient security of tenure and responsibilities</w:t>
      </w:r>
      <w:r>
        <w:tab/>
        <w:t>Met</w:t>
      </w:r>
    </w:p>
    <w:p w14:paraId="6C00A294" w14:textId="77777777" w:rsidR="00691697" w:rsidRDefault="00DE7726" w:rsidP="00691697">
      <w:pPr>
        <w:pStyle w:val="Heading2"/>
      </w:pPr>
      <w:r>
        <w:t>Standard 4: Physical environment and safe systems</w:t>
      </w:r>
    </w:p>
    <w:p w14:paraId="6C00A295" w14:textId="77777777" w:rsidR="00691697" w:rsidRDefault="00DE7726" w:rsidP="00691697">
      <w:pPr>
        <w:pStyle w:val="Heading3"/>
      </w:pPr>
      <w:r>
        <w:t>Principle:</w:t>
      </w:r>
    </w:p>
    <w:p w14:paraId="6C00A296" w14:textId="77777777" w:rsidR="00691697" w:rsidRPr="00EB0DFA" w:rsidRDefault="00DE7726" w:rsidP="00691697">
      <w:r>
        <w:t>Care recipients live in a safe and comfortable environment that ensures the quality of life and welfare of care recipients, staff and visitors</w:t>
      </w:r>
    </w:p>
    <w:p w14:paraId="6C00A297" w14:textId="77777777" w:rsidR="00691697" w:rsidRDefault="00DE7726" w:rsidP="00691697">
      <w:pPr>
        <w:tabs>
          <w:tab w:val="left" w:pos="567"/>
          <w:tab w:val="right" w:pos="9070"/>
        </w:tabs>
      </w:pPr>
      <w:r>
        <w:t>4.1</w:t>
      </w:r>
      <w:r>
        <w:tab/>
        <w:t>Continuous improvement</w:t>
      </w:r>
      <w:r>
        <w:tab/>
        <w:t>Met</w:t>
      </w:r>
    </w:p>
    <w:p w14:paraId="6C00A298" w14:textId="77777777" w:rsidR="00691697" w:rsidRDefault="00DE7726" w:rsidP="00691697">
      <w:pPr>
        <w:tabs>
          <w:tab w:val="left" w:pos="567"/>
          <w:tab w:val="right" w:pos="9070"/>
        </w:tabs>
      </w:pPr>
      <w:r>
        <w:t>4.2</w:t>
      </w:r>
      <w:r>
        <w:tab/>
        <w:t>Regulatory compliance</w:t>
      </w:r>
      <w:r>
        <w:tab/>
        <w:t>Met</w:t>
      </w:r>
    </w:p>
    <w:p w14:paraId="6C00A299" w14:textId="77777777" w:rsidR="00691697" w:rsidRDefault="00DE7726" w:rsidP="00691697">
      <w:pPr>
        <w:tabs>
          <w:tab w:val="left" w:pos="567"/>
          <w:tab w:val="right" w:pos="9070"/>
        </w:tabs>
      </w:pPr>
      <w:r>
        <w:t>4.3</w:t>
      </w:r>
      <w:r>
        <w:tab/>
        <w:t>Education and staff development</w:t>
      </w:r>
      <w:r>
        <w:tab/>
        <w:t>Met</w:t>
      </w:r>
    </w:p>
    <w:p w14:paraId="6C00A29A" w14:textId="77777777" w:rsidR="00691697" w:rsidRDefault="00DE7726" w:rsidP="00691697">
      <w:pPr>
        <w:tabs>
          <w:tab w:val="left" w:pos="567"/>
          <w:tab w:val="right" w:pos="9070"/>
        </w:tabs>
      </w:pPr>
      <w:r>
        <w:t>4.4</w:t>
      </w:r>
      <w:r>
        <w:tab/>
        <w:t>Living environment</w:t>
      </w:r>
      <w:r>
        <w:tab/>
      </w:r>
      <w:proofErr w:type="gramStart"/>
      <w:r>
        <w:t>Not</w:t>
      </w:r>
      <w:proofErr w:type="gramEnd"/>
      <w:r>
        <w:t xml:space="preserve"> met</w:t>
      </w:r>
    </w:p>
    <w:p w14:paraId="6C00A29B" w14:textId="77777777" w:rsidR="00691697" w:rsidRDefault="00DE7726" w:rsidP="00691697">
      <w:pPr>
        <w:tabs>
          <w:tab w:val="left" w:pos="567"/>
          <w:tab w:val="right" w:pos="9070"/>
        </w:tabs>
      </w:pPr>
      <w:r>
        <w:t>4.5</w:t>
      </w:r>
      <w:r>
        <w:tab/>
        <w:t>Occupational health and safety</w:t>
      </w:r>
      <w:r>
        <w:tab/>
        <w:t>Met</w:t>
      </w:r>
    </w:p>
    <w:p w14:paraId="6C00A29C" w14:textId="77777777" w:rsidR="00691697" w:rsidRDefault="00DE7726" w:rsidP="00691697">
      <w:pPr>
        <w:tabs>
          <w:tab w:val="left" w:pos="567"/>
          <w:tab w:val="right" w:pos="9070"/>
        </w:tabs>
      </w:pPr>
      <w:r>
        <w:t>4.6</w:t>
      </w:r>
      <w:r>
        <w:tab/>
        <w:t>Fire, security and other emergencies</w:t>
      </w:r>
      <w:r>
        <w:tab/>
        <w:t>Met</w:t>
      </w:r>
    </w:p>
    <w:p w14:paraId="6C00A29D" w14:textId="77777777" w:rsidR="00691697" w:rsidRDefault="00DE7726" w:rsidP="00691697">
      <w:pPr>
        <w:tabs>
          <w:tab w:val="left" w:pos="567"/>
          <w:tab w:val="right" w:pos="9070"/>
        </w:tabs>
      </w:pPr>
      <w:r>
        <w:t>4.7</w:t>
      </w:r>
      <w:r>
        <w:tab/>
        <w:t>Infection control</w:t>
      </w:r>
      <w:r>
        <w:tab/>
        <w:t>Met</w:t>
      </w:r>
    </w:p>
    <w:p w14:paraId="6C00A29E" w14:textId="77777777" w:rsidR="00691697" w:rsidRDefault="00DE7726" w:rsidP="00691697">
      <w:pPr>
        <w:tabs>
          <w:tab w:val="left" w:pos="567"/>
          <w:tab w:val="right" w:pos="9070"/>
        </w:tabs>
      </w:pPr>
      <w:r>
        <w:t>4.8</w:t>
      </w:r>
      <w:r>
        <w:tab/>
        <w:t>Catering, cleaning and laundry services</w:t>
      </w:r>
      <w:r>
        <w:tab/>
      </w:r>
      <w:proofErr w:type="gramStart"/>
      <w:r>
        <w:t>Not</w:t>
      </w:r>
      <w:proofErr w:type="gramEnd"/>
      <w:r>
        <w:t xml:space="preserve"> met</w:t>
      </w:r>
    </w:p>
    <w:p w14:paraId="6C00A29F" w14:textId="77777777" w:rsidR="00691697" w:rsidRDefault="00696CEC" w:rsidP="00691697"/>
    <w:p w14:paraId="6C00A2A0" w14:textId="77777777" w:rsidR="00691697" w:rsidRDefault="00696CEC" w:rsidP="00691697">
      <w:pPr>
        <w:sectPr w:rsidR="00691697" w:rsidSect="005461F1">
          <w:footerReference w:type="default" r:id="rId18"/>
          <w:pgSz w:w="11906" w:h="16838"/>
          <w:pgMar w:top="1418" w:right="1418" w:bottom="993" w:left="1418" w:header="709" w:footer="733" w:gutter="0"/>
          <w:cols w:space="708"/>
          <w:docGrid w:linePitch="360"/>
        </w:sectPr>
      </w:pPr>
    </w:p>
    <w:p w14:paraId="6C00A2A1" w14:textId="77777777" w:rsidR="00E82842" w:rsidRPr="00691697" w:rsidRDefault="00696CEC" w:rsidP="00691697"/>
    <w:p w14:paraId="6C00A2A2" w14:textId="77777777" w:rsidR="00E80551" w:rsidRDefault="00DE7726" w:rsidP="00E80551">
      <w:pPr>
        <w:pStyle w:val="Title"/>
      </w:pPr>
      <w:r>
        <w:rPr>
          <w:noProof/>
          <w:lang w:eastAsia="en-AU"/>
        </w:rPr>
        <w:drawing>
          <wp:inline distT="0" distB="0" distL="0" distR="0" wp14:anchorId="6C00A465" wp14:editId="6C00A466">
            <wp:extent cx="2452882" cy="1080000"/>
            <wp:effectExtent l="0" t="0" r="5080" b="6350"/>
            <wp:docPr id="290520181" name="Picture 1" descr="Australian Aged Care Quality Agenc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67448" name="coat of arms stacked strip design with AACQA.Mono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2882" cy="1080000"/>
                    </a:xfrm>
                    <a:prstGeom prst="rect">
                      <a:avLst/>
                    </a:prstGeom>
                  </pic:spPr>
                </pic:pic>
              </a:graphicData>
            </a:graphic>
          </wp:inline>
        </w:drawing>
      </w:r>
    </w:p>
    <w:p w14:paraId="6C00A2A3" w14:textId="77777777" w:rsidR="00E80551" w:rsidRPr="006E7B4C" w:rsidRDefault="00DE7726" w:rsidP="00E80551">
      <w:pPr>
        <w:pStyle w:val="Title"/>
      </w:pPr>
      <w:r>
        <w:t>Audit Report</w:t>
      </w:r>
    </w:p>
    <w:p w14:paraId="6C00A2A4" w14:textId="77777777" w:rsidR="00E80551" w:rsidRDefault="00DE7726" w:rsidP="00E80551">
      <w:r>
        <w:t>Name of home: Marco Polo Aged Care Facility</w:t>
      </w:r>
    </w:p>
    <w:p w14:paraId="6C00A2A5" w14:textId="77777777" w:rsidR="00E80551" w:rsidRDefault="00DE7726" w:rsidP="00E80551">
      <w:r>
        <w:t>RACS ID: 0560</w:t>
      </w:r>
    </w:p>
    <w:p w14:paraId="6C00A2A6" w14:textId="77777777" w:rsidR="00E80551" w:rsidRDefault="00DE7726" w:rsidP="00E80551">
      <w:r>
        <w:t>Approved provider: Marco Polo Aged Care Services Limited</w:t>
      </w:r>
    </w:p>
    <w:p w14:paraId="6C00A2A7" w14:textId="77777777" w:rsidR="00E80551" w:rsidRDefault="00DE7726" w:rsidP="00E80551">
      <w:pPr>
        <w:pStyle w:val="Heading1"/>
      </w:pPr>
      <w:r>
        <w:t>Introduction</w:t>
      </w:r>
    </w:p>
    <w:p w14:paraId="6C00A2A8" w14:textId="77777777" w:rsidR="00E80551" w:rsidRDefault="00DE7726" w:rsidP="00E80551">
      <w:r>
        <w:t>This is the report of a Review Audit from 01 March 2018 to 14 March 2018 submitted to the Quality Agency.</w:t>
      </w:r>
    </w:p>
    <w:p w14:paraId="6C00A2A9" w14:textId="77777777" w:rsidR="00E80551" w:rsidRDefault="00DE7726" w:rsidP="00E80551">
      <w:r>
        <w:t>Accredited residential aged care homes receive Australian Government subsidies to provide quality care and services to care recipients in accordance with the Accreditation Standards.</w:t>
      </w:r>
    </w:p>
    <w:p w14:paraId="6C00A2AA" w14:textId="77777777" w:rsidR="00E80551" w:rsidRDefault="00DE7726" w:rsidP="00E80551">
      <w:r>
        <w:t xml:space="preserve">To remain accredited and continue to receive the subsidy, each home must demonstrate that it meets the Standards. </w:t>
      </w:r>
    </w:p>
    <w:p w14:paraId="6C00A2AB" w14:textId="77777777" w:rsidR="00E80551" w:rsidRDefault="00DE7726" w:rsidP="00E80551">
      <w:r>
        <w:t>There are four Standards covering management systems, health and personal care, care recipient lifestyle, and the physical environment and there are 44 expected outcomes such as human resource management, clinical care, medication management, privacy and dignity, leisure interests, cultural and spiritual life, choice and decision-making and the living environment.</w:t>
      </w:r>
    </w:p>
    <w:p w14:paraId="6C00A2AC" w14:textId="77777777" w:rsidR="00E80551" w:rsidRDefault="00DE7726" w:rsidP="00E80551">
      <w:r>
        <w:t>Each home applies for re-accreditation before its accreditation period expires and an assessment team visits the home to conduct an audit. The team assesses the quality of care and services at the home and reports its findings about whether the home meets or does not meet the Standards. The Quality Agency then decides whether the home has met the Standards and whether to re-accredit or not to re-accredit the home.</w:t>
      </w:r>
    </w:p>
    <w:p w14:paraId="6C00A2AD" w14:textId="77777777" w:rsidR="00E80551" w:rsidRDefault="00DE7726" w:rsidP="00E80551">
      <w:r>
        <w:t>During a home’s period of accreditation there may be a review audit where an assessment team visits the home to reassess the quality of care and services and reports its findings about whether the home meets or does not meet the Standards.</w:t>
      </w:r>
    </w:p>
    <w:p w14:paraId="6C00A2AE" w14:textId="77777777" w:rsidR="00E80551" w:rsidRDefault="00DE7726" w:rsidP="00E80551">
      <w:pPr>
        <w:pStyle w:val="Heading1"/>
      </w:pPr>
      <w:r>
        <w:t>Assessment team’s findings regarding performance against the Accreditation Standards</w:t>
      </w:r>
    </w:p>
    <w:p w14:paraId="6C00A2AF" w14:textId="77777777" w:rsidR="00E80551" w:rsidRDefault="00DE7726" w:rsidP="00E80551">
      <w:r>
        <w:t>The information obtained through the audit of the home indicates the home meets:</w:t>
      </w:r>
    </w:p>
    <w:p w14:paraId="6C00A2B0" w14:textId="77777777" w:rsidR="00E80551" w:rsidRDefault="00DE7726" w:rsidP="00E63B6E">
      <w:pPr>
        <w:pStyle w:val="ListBullet"/>
      </w:pPr>
      <w:r w:rsidRPr="00E63B6E">
        <w:rPr>
          <w:color w:val="000000" w:themeColor="text1"/>
        </w:rPr>
        <w:t xml:space="preserve">29 expected </w:t>
      </w:r>
      <w:r>
        <w:t>outcomes</w:t>
      </w:r>
    </w:p>
    <w:p w14:paraId="6C00A2B1" w14:textId="77777777" w:rsidR="00E80551" w:rsidRDefault="00DE7726" w:rsidP="00E80551">
      <w:r>
        <w:t>The information obtained through the audit of the home indicates the home does not meet the following expected outcomes:</w:t>
      </w:r>
    </w:p>
    <w:p w14:paraId="6C00A2B2" w14:textId="77777777" w:rsidR="00E63B6E" w:rsidRPr="00E63B6E" w:rsidRDefault="00DE7726" w:rsidP="00E63B6E">
      <w:pPr>
        <w:pStyle w:val="ListBullet"/>
        <w:rPr>
          <w:color w:val="000000" w:themeColor="text1"/>
        </w:rPr>
      </w:pPr>
      <w:r w:rsidRPr="00E63B6E">
        <w:rPr>
          <w:color w:val="000000" w:themeColor="text1"/>
        </w:rPr>
        <w:t>1.1</w:t>
      </w:r>
      <w:r w:rsidRPr="00E63B6E">
        <w:rPr>
          <w:color w:val="000000" w:themeColor="text1"/>
        </w:rPr>
        <w:tab/>
        <w:t>Continuous improvement</w:t>
      </w:r>
    </w:p>
    <w:p w14:paraId="6C00A2B3" w14:textId="77777777" w:rsidR="00E63B6E" w:rsidRPr="00E63B6E" w:rsidRDefault="00DE7726" w:rsidP="00E63B6E">
      <w:pPr>
        <w:pStyle w:val="ListBullet"/>
        <w:rPr>
          <w:color w:val="000000" w:themeColor="text1"/>
        </w:rPr>
      </w:pPr>
      <w:r w:rsidRPr="00E63B6E">
        <w:rPr>
          <w:color w:val="000000" w:themeColor="text1"/>
        </w:rPr>
        <w:t>1.2</w:t>
      </w:r>
      <w:r w:rsidRPr="00E63B6E">
        <w:rPr>
          <w:color w:val="000000" w:themeColor="text1"/>
        </w:rPr>
        <w:tab/>
        <w:t>Regulatory compliance</w:t>
      </w:r>
    </w:p>
    <w:p w14:paraId="6C00A2B4" w14:textId="77777777" w:rsidR="00E63B6E" w:rsidRPr="00E63B6E" w:rsidRDefault="00DE7726" w:rsidP="00E63B6E">
      <w:pPr>
        <w:pStyle w:val="ListBullet"/>
        <w:rPr>
          <w:color w:val="000000" w:themeColor="text1"/>
        </w:rPr>
      </w:pPr>
      <w:r w:rsidRPr="00E63B6E">
        <w:rPr>
          <w:color w:val="000000" w:themeColor="text1"/>
        </w:rPr>
        <w:t>1.6</w:t>
      </w:r>
      <w:r w:rsidRPr="00E63B6E">
        <w:rPr>
          <w:color w:val="000000" w:themeColor="text1"/>
        </w:rPr>
        <w:tab/>
        <w:t>Human resource management</w:t>
      </w:r>
    </w:p>
    <w:p w14:paraId="6C00A2B5" w14:textId="77777777" w:rsidR="00E63B6E" w:rsidRPr="00E63B6E" w:rsidRDefault="00DE7726" w:rsidP="00E63B6E">
      <w:pPr>
        <w:pStyle w:val="ListBullet"/>
        <w:rPr>
          <w:color w:val="000000" w:themeColor="text1"/>
        </w:rPr>
      </w:pPr>
      <w:r w:rsidRPr="00E63B6E">
        <w:rPr>
          <w:color w:val="000000" w:themeColor="text1"/>
        </w:rPr>
        <w:t>1.8</w:t>
      </w:r>
      <w:r w:rsidRPr="00E63B6E">
        <w:rPr>
          <w:color w:val="000000" w:themeColor="text1"/>
        </w:rPr>
        <w:tab/>
        <w:t>Information systems</w:t>
      </w:r>
    </w:p>
    <w:p w14:paraId="6C00A2B6" w14:textId="77777777" w:rsidR="00E63B6E" w:rsidRPr="00E63B6E" w:rsidRDefault="00DE7726" w:rsidP="00E63B6E">
      <w:pPr>
        <w:pStyle w:val="ListBullet"/>
        <w:rPr>
          <w:color w:val="000000" w:themeColor="text1"/>
        </w:rPr>
      </w:pPr>
      <w:r w:rsidRPr="00E63B6E">
        <w:rPr>
          <w:color w:val="000000" w:themeColor="text1"/>
        </w:rPr>
        <w:lastRenderedPageBreak/>
        <w:t>2.1</w:t>
      </w:r>
      <w:r w:rsidRPr="00E63B6E">
        <w:rPr>
          <w:color w:val="000000" w:themeColor="text1"/>
        </w:rPr>
        <w:tab/>
        <w:t>Continuous improvement</w:t>
      </w:r>
    </w:p>
    <w:p w14:paraId="6C00A2B7" w14:textId="77777777" w:rsidR="00E63B6E" w:rsidRPr="00E63B6E" w:rsidRDefault="00DE7726" w:rsidP="00E63B6E">
      <w:pPr>
        <w:pStyle w:val="ListBullet"/>
        <w:rPr>
          <w:color w:val="000000" w:themeColor="text1"/>
        </w:rPr>
      </w:pPr>
      <w:r>
        <w:rPr>
          <w:color w:val="000000" w:themeColor="text1"/>
        </w:rPr>
        <w:t>2.2</w:t>
      </w:r>
      <w:r>
        <w:rPr>
          <w:color w:val="000000" w:themeColor="text1"/>
        </w:rPr>
        <w:tab/>
      </w:r>
      <w:r w:rsidRPr="00E63B6E">
        <w:rPr>
          <w:color w:val="000000" w:themeColor="text1"/>
        </w:rPr>
        <w:t>Regulatory compliance</w:t>
      </w:r>
    </w:p>
    <w:p w14:paraId="6C00A2B8" w14:textId="77777777" w:rsidR="00E63B6E" w:rsidRPr="00E63B6E" w:rsidRDefault="00DE7726" w:rsidP="00E63B6E">
      <w:pPr>
        <w:pStyle w:val="ListBullet"/>
        <w:rPr>
          <w:color w:val="000000" w:themeColor="text1"/>
        </w:rPr>
      </w:pPr>
      <w:r w:rsidRPr="00E63B6E">
        <w:rPr>
          <w:color w:val="000000" w:themeColor="text1"/>
        </w:rPr>
        <w:t>2.3</w:t>
      </w:r>
      <w:r w:rsidRPr="00E63B6E">
        <w:rPr>
          <w:color w:val="000000" w:themeColor="text1"/>
        </w:rPr>
        <w:tab/>
        <w:t>Education and staff development</w:t>
      </w:r>
    </w:p>
    <w:p w14:paraId="6C00A2B9" w14:textId="77777777" w:rsidR="00E63B6E" w:rsidRPr="00E63B6E" w:rsidRDefault="00DE7726" w:rsidP="00E63B6E">
      <w:pPr>
        <w:pStyle w:val="ListBullet"/>
        <w:rPr>
          <w:color w:val="000000" w:themeColor="text1"/>
        </w:rPr>
      </w:pPr>
      <w:r w:rsidRPr="00E63B6E">
        <w:rPr>
          <w:color w:val="000000" w:themeColor="text1"/>
        </w:rPr>
        <w:t>2.4</w:t>
      </w:r>
      <w:r w:rsidRPr="00E63B6E">
        <w:rPr>
          <w:color w:val="000000" w:themeColor="text1"/>
        </w:rPr>
        <w:tab/>
        <w:t>Clinical care</w:t>
      </w:r>
    </w:p>
    <w:p w14:paraId="6C00A2BA" w14:textId="77777777" w:rsidR="00E63B6E" w:rsidRPr="00E63B6E" w:rsidRDefault="00DE7726" w:rsidP="00E63B6E">
      <w:pPr>
        <w:pStyle w:val="ListBullet"/>
        <w:rPr>
          <w:color w:val="000000" w:themeColor="text1"/>
        </w:rPr>
      </w:pPr>
      <w:r w:rsidRPr="00E63B6E">
        <w:rPr>
          <w:color w:val="000000" w:themeColor="text1"/>
        </w:rPr>
        <w:t>2.8</w:t>
      </w:r>
      <w:r w:rsidRPr="00E63B6E">
        <w:rPr>
          <w:color w:val="000000" w:themeColor="text1"/>
        </w:rPr>
        <w:tab/>
        <w:t>Pain management</w:t>
      </w:r>
    </w:p>
    <w:p w14:paraId="6C00A2BB" w14:textId="77777777" w:rsidR="00E63B6E" w:rsidRPr="00E63B6E" w:rsidRDefault="00DE7726" w:rsidP="00E63B6E">
      <w:pPr>
        <w:pStyle w:val="ListBullet"/>
        <w:rPr>
          <w:color w:val="000000" w:themeColor="text1"/>
        </w:rPr>
      </w:pPr>
      <w:r w:rsidRPr="00E63B6E">
        <w:rPr>
          <w:color w:val="000000" w:themeColor="text1"/>
        </w:rPr>
        <w:t>2.11</w:t>
      </w:r>
      <w:r w:rsidRPr="00E63B6E">
        <w:rPr>
          <w:color w:val="000000" w:themeColor="text1"/>
        </w:rPr>
        <w:tab/>
        <w:t>Skin care</w:t>
      </w:r>
    </w:p>
    <w:p w14:paraId="6C00A2BC" w14:textId="77777777" w:rsidR="00E63B6E" w:rsidRPr="00E63B6E" w:rsidRDefault="00DE7726" w:rsidP="00E63B6E">
      <w:pPr>
        <w:pStyle w:val="ListBullet"/>
        <w:rPr>
          <w:color w:val="000000" w:themeColor="text1"/>
        </w:rPr>
      </w:pPr>
      <w:r w:rsidRPr="00E63B6E">
        <w:rPr>
          <w:color w:val="000000" w:themeColor="text1"/>
        </w:rPr>
        <w:t>2.13</w:t>
      </w:r>
      <w:r w:rsidRPr="00E63B6E">
        <w:rPr>
          <w:color w:val="000000" w:themeColor="text1"/>
        </w:rPr>
        <w:tab/>
        <w:t>Behavioural management</w:t>
      </w:r>
    </w:p>
    <w:p w14:paraId="6C00A2BD" w14:textId="77777777" w:rsidR="00E63B6E" w:rsidRPr="00E63B6E" w:rsidRDefault="00DE7726" w:rsidP="00E63B6E">
      <w:pPr>
        <w:pStyle w:val="ListBullet"/>
        <w:rPr>
          <w:color w:val="000000" w:themeColor="text1"/>
        </w:rPr>
      </w:pPr>
      <w:r>
        <w:rPr>
          <w:color w:val="000000" w:themeColor="text1"/>
        </w:rPr>
        <w:t>3.2</w:t>
      </w:r>
      <w:r>
        <w:rPr>
          <w:color w:val="000000" w:themeColor="text1"/>
        </w:rPr>
        <w:tab/>
      </w:r>
      <w:r w:rsidRPr="00E63B6E">
        <w:rPr>
          <w:color w:val="000000" w:themeColor="text1"/>
        </w:rPr>
        <w:t>Regulatory compliance</w:t>
      </w:r>
    </w:p>
    <w:p w14:paraId="6C00A2BE" w14:textId="77777777" w:rsidR="00E63B6E" w:rsidRPr="00E63B6E" w:rsidRDefault="00DE7726" w:rsidP="00E63B6E">
      <w:pPr>
        <w:pStyle w:val="ListBullet"/>
        <w:rPr>
          <w:color w:val="000000" w:themeColor="text1"/>
        </w:rPr>
      </w:pPr>
      <w:r w:rsidRPr="00E63B6E">
        <w:rPr>
          <w:color w:val="000000" w:themeColor="text1"/>
        </w:rPr>
        <w:t>3.6</w:t>
      </w:r>
      <w:r w:rsidRPr="00E63B6E">
        <w:rPr>
          <w:color w:val="000000" w:themeColor="text1"/>
        </w:rPr>
        <w:tab/>
        <w:t>Privacy and dignity</w:t>
      </w:r>
    </w:p>
    <w:p w14:paraId="6C00A2BF" w14:textId="77777777" w:rsidR="00E63B6E" w:rsidRPr="00E63B6E" w:rsidRDefault="00DE7726" w:rsidP="00E63B6E">
      <w:pPr>
        <w:pStyle w:val="ListBullet"/>
        <w:rPr>
          <w:color w:val="000000" w:themeColor="text1"/>
        </w:rPr>
      </w:pPr>
      <w:r>
        <w:rPr>
          <w:color w:val="000000" w:themeColor="text1"/>
        </w:rPr>
        <w:t>4.4</w:t>
      </w:r>
      <w:r>
        <w:rPr>
          <w:color w:val="000000" w:themeColor="text1"/>
        </w:rPr>
        <w:tab/>
      </w:r>
      <w:r w:rsidRPr="00E63B6E">
        <w:rPr>
          <w:color w:val="000000" w:themeColor="text1"/>
        </w:rPr>
        <w:t>Living environment</w:t>
      </w:r>
    </w:p>
    <w:p w14:paraId="6C00A2C0" w14:textId="77777777" w:rsidR="00E80551" w:rsidRPr="00D4142E" w:rsidRDefault="00DE7726" w:rsidP="00D4142E">
      <w:pPr>
        <w:pStyle w:val="ListBullet"/>
        <w:rPr>
          <w:b/>
          <w:sz w:val="24"/>
        </w:rPr>
      </w:pPr>
      <w:r w:rsidRPr="00D4142E">
        <w:rPr>
          <w:color w:val="000000" w:themeColor="text1"/>
        </w:rPr>
        <w:t>4.8</w:t>
      </w:r>
      <w:r>
        <w:tab/>
      </w:r>
      <w:r w:rsidRPr="00EF0F65">
        <w:t>Catering, cleaning and laundry services</w:t>
      </w:r>
      <w:r>
        <w:br w:type="page"/>
      </w:r>
    </w:p>
    <w:p w14:paraId="6C00A2C1" w14:textId="77777777" w:rsidR="00E80551" w:rsidRPr="006E2BC5" w:rsidRDefault="00DE7726" w:rsidP="00E80551">
      <w:pPr>
        <w:pStyle w:val="Heading1"/>
      </w:pPr>
      <w:r w:rsidRPr="006E2BC5">
        <w:lastRenderedPageBreak/>
        <w:t>Scope of this document</w:t>
      </w:r>
    </w:p>
    <w:p w14:paraId="6C00A2C2" w14:textId="77777777" w:rsidR="00E80551" w:rsidRDefault="00DE7726" w:rsidP="00E80551">
      <w:r>
        <w:t>An assessment team appointed by the Quality Agency conducted the Review Audit from 01 March 2018 to 14 March 2018.</w:t>
      </w:r>
    </w:p>
    <w:p w14:paraId="6C00A2C3" w14:textId="77777777" w:rsidR="00E80551" w:rsidRDefault="00DE7726" w:rsidP="00E80551">
      <w:r>
        <w:t>The audit was conducted in accordance with the Quality Agency Principles 2013 and the Accountability Principles 2014. The assessment team consisted of three registered aged care quality assessors.</w:t>
      </w:r>
    </w:p>
    <w:p w14:paraId="6C00A2C4" w14:textId="77777777" w:rsidR="00E80551" w:rsidRDefault="00DE7726" w:rsidP="00E80551">
      <w:r>
        <w:t>The audit was against the Accreditation Standards as set out in the Quality of Care Principles 2014.</w:t>
      </w:r>
    </w:p>
    <w:p w14:paraId="6C00A2C5" w14:textId="77777777" w:rsidR="00E80551" w:rsidRDefault="00DE7726" w:rsidP="00E80551">
      <w:pPr>
        <w:pStyle w:val="Heading1"/>
      </w:pPr>
      <w:r>
        <w:t>Details of home</w:t>
      </w:r>
    </w:p>
    <w:p w14:paraId="6C00A2C6" w14:textId="77777777" w:rsidR="00E80551" w:rsidRDefault="00DE7726" w:rsidP="00E80551">
      <w:pPr>
        <w:tabs>
          <w:tab w:val="left" w:pos="1985"/>
        </w:tabs>
      </w:pPr>
      <w:r>
        <w:t>Total number of allocated places: 185</w:t>
      </w:r>
    </w:p>
    <w:p w14:paraId="6C00A2C7" w14:textId="77777777" w:rsidR="00E80551" w:rsidRDefault="00DE7726" w:rsidP="00E80551">
      <w:pPr>
        <w:tabs>
          <w:tab w:val="left" w:pos="1985"/>
        </w:tabs>
      </w:pPr>
      <w:r>
        <w:t>Number of care recipients during audit: 164</w:t>
      </w:r>
    </w:p>
    <w:p w14:paraId="6C00A2C8" w14:textId="77777777" w:rsidR="00E80551" w:rsidRDefault="00DE7726" w:rsidP="00E80551">
      <w:pPr>
        <w:tabs>
          <w:tab w:val="left" w:pos="1985"/>
        </w:tabs>
      </w:pPr>
      <w:r>
        <w:t>Number of care recipients receiving high care during audit: 149</w:t>
      </w:r>
    </w:p>
    <w:p w14:paraId="6C00A2C9" w14:textId="77777777" w:rsidR="00E80551" w:rsidRDefault="00DE7726" w:rsidP="00E80551">
      <w:pPr>
        <w:tabs>
          <w:tab w:val="left" w:pos="1985"/>
        </w:tabs>
      </w:pPr>
      <w:r>
        <w:t>Special needs catered for: 13 bed dementia specific unit</w:t>
      </w:r>
    </w:p>
    <w:p w14:paraId="6C00A2CA" w14:textId="77777777" w:rsidR="00E80551" w:rsidRDefault="00DE7726" w:rsidP="00E80551">
      <w:pPr>
        <w:spacing w:before="0" w:after="0"/>
      </w:pPr>
      <w:r>
        <w:br w:type="page"/>
      </w:r>
    </w:p>
    <w:p w14:paraId="6C00A2CB" w14:textId="77777777" w:rsidR="00E80551" w:rsidRDefault="00DE7726" w:rsidP="00E80551">
      <w:pPr>
        <w:pStyle w:val="Heading1"/>
      </w:pPr>
      <w:r w:rsidRPr="00CA2560">
        <w:lastRenderedPageBreak/>
        <w:t>Audit trail</w:t>
      </w:r>
    </w:p>
    <w:p w14:paraId="6C00A2CC" w14:textId="77777777" w:rsidR="00DE21B3" w:rsidRDefault="00DE7726" w:rsidP="00DE21B3">
      <w:r>
        <w:t xml:space="preserve">The assessment team </w:t>
      </w:r>
      <w:r w:rsidRPr="005C79E5">
        <w:t xml:space="preserve">spent five days on site and </w:t>
      </w:r>
      <w:r>
        <w:t>gathered information from the following:</w:t>
      </w:r>
    </w:p>
    <w:p w14:paraId="6C00A2CD" w14:textId="77777777" w:rsidR="00DE21B3" w:rsidRDefault="00DE7726" w:rsidP="00DE21B3">
      <w:pPr>
        <w:pStyle w:val="Heading2"/>
      </w:pPr>
      <w:r>
        <w:t>Interviews</w:t>
      </w:r>
    </w:p>
    <w:tbl>
      <w:tblPr>
        <w:tblStyle w:val="TableGrid"/>
        <w:tblW w:w="0" w:type="auto"/>
        <w:tblLook w:val="04A0" w:firstRow="1" w:lastRow="0" w:firstColumn="1" w:lastColumn="0" w:noHBand="0" w:noVBand="1"/>
        <w:tblDescription w:val="This table shows the number of interviews conducted during the audit"/>
      </w:tblPr>
      <w:tblGrid>
        <w:gridCol w:w="4643"/>
        <w:gridCol w:w="4643"/>
      </w:tblGrid>
      <w:tr w:rsidR="00AA39EE" w14:paraId="6C00A2D0" w14:textId="77777777" w:rsidTr="00F76A30">
        <w:trPr>
          <w:tblHeader/>
        </w:trPr>
        <w:tc>
          <w:tcPr>
            <w:tcW w:w="4643" w:type="dxa"/>
          </w:tcPr>
          <w:p w14:paraId="6C00A2CE" w14:textId="77777777" w:rsidR="00DE21B3" w:rsidRPr="00C12DAD" w:rsidRDefault="00DE7726" w:rsidP="00F76A30">
            <w:pPr>
              <w:pStyle w:val="Tablerowheader"/>
            </w:pPr>
            <w:r w:rsidRPr="00C12DAD">
              <w:t>Position title</w:t>
            </w:r>
          </w:p>
        </w:tc>
        <w:tc>
          <w:tcPr>
            <w:tcW w:w="4643" w:type="dxa"/>
          </w:tcPr>
          <w:p w14:paraId="6C00A2CF" w14:textId="77777777" w:rsidR="00DE21B3" w:rsidRPr="00C12DAD" w:rsidRDefault="00DE7726" w:rsidP="00F76A30">
            <w:pPr>
              <w:pStyle w:val="Tablerowheader"/>
            </w:pPr>
            <w:r w:rsidRPr="00C12DAD">
              <w:t>Number</w:t>
            </w:r>
          </w:p>
        </w:tc>
      </w:tr>
      <w:tr w:rsidR="00AA39EE" w14:paraId="6C00A2D3" w14:textId="77777777" w:rsidTr="00F76A30">
        <w:tc>
          <w:tcPr>
            <w:tcW w:w="4643" w:type="dxa"/>
          </w:tcPr>
          <w:p w14:paraId="6C00A2D1" w14:textId="77777777" w:rsidR="00DE21B3" w:rsidRDefault="00DE7726" w:rsidP="00F76A30">
            <w:r>
              <w:t>Care recipients/representatives</w:t>
            </w:r>
          </w:p>
        </w:tc>
        <w:tc>
          <w:tcPr>
            <w:tcW w:w="4643" w:type="dxa"/>
          </w:tcPr>
          <w:p w14:paraId="6C00A2D2" w14:textId="77777777" w:rsidR="00DE21B3" w:rsidRPr="00B7638F" w:rsidRDefault="00DE7726" w:rsidP="00F76A30">
            <w:pPr>
              <w:rPr>
                <w:color w:val="FF0000"/>
                <w:highlight w:val="yellow"/>
              </w:rPr>
            </w:pPr>
            <w:r>
              <w:t>27</w:t>
            </w:r>
          </w:p>
        </w:tc>
      </w:tr>
      <w:tr w:rsidR="00AA39EE" w14:paraId="6C00A2D6" w14:textId="77777777" w:rsidTr="00F76A30">
        <w:tc>
          <w:tcPr>
            <w:tcW w:w="4643" w:type="dxa"/>
          </w:tcPr>
          <w:p w14:paraId="6C00A2D4" w14:textId="77777777" w:rsidR="00DE21B3" w:rsidRDefault="00DE7726" w:rsidP="00F76A30">
            <w:r>
              <w:t>Acting facility manager</w:t>
            </w:r>
          </w:p>
        </w:tc>
        <w:tc>
          <w:tcPr>
            <w:tcW w:w="4643" w:type="dxa"/>
          </w:tcPr>
          <w:p w14:paraId="6C00A2D5" w14:textId="77777777" w:rsidR="00DE21B3" w:rsidRDefault="00DE7726" w:rsidP="00F76A30">
            <w:r>
              <w:t>1</w:t>
            </w:r>
          </w:p>
        </w:tc>
      </w:tr>
      <w:tr w:rsidR="00AA39EE" w14:paraId="6C00A2D9" w14:textId="77777777" w:rsidTr="00F76A30">
        <w:tc>
          <w:tcPr>
            <w:tcW w:w="4643" w:type="dxa"/>
          </w:tcPr>
          <w:p w14:paraId="6C00A2D7" w14:textId="77777777" w:rsidR="00DE21B3" w:rsidRDefault="00DE7726" w:rsidP="00F76A30">
            <w:r>
              <w:t>Care managers</w:t>
            </w:r>
          </w:p>
        </w:tc>
        <w:tc>
          <w:tcPr>
            <w:tcW w:w="4643" w:type="dxa"/>
          </w:tcPr>
          <w:p w14:paraId="6C00A2D8" w14:textId="77777777" w:rsidR="00DE21B3" w:rsidRDefault="00DE7726" w:rsidP="00F76A30">
            <w:r>
              <w:t>2</w:t>
            </w:r>
          </w:p>
        </w:tc>
      </w:tr>
      <w:tr w:rsidR="00AA39EE" w14:paraId="6C00A2DC" w14:textId="77777777" w:rsidTr="00F76A30">
        <w:tc>
          <w:tcPr>
            <w:tcW w:w="4643" w:type="dxa"/>
          </w:tcPr>
          <w:p w14:paraId="6C00A2DA" w14:textId="77777777" w:rsidR="00DE21B3" w:rsidRDefault="00DE7726" w:rsidP="00F76A30">
            <w:r>
              <w:t>Organisational senior managers</w:t>
            </w:r>
          </w:p>
        </w:tc>
        <w:tc>
          <w:tcPr>
            <w:tcW w:w="4643" w:type="dxa"/>
          </w:tcPr>
          <w:p w14:paraId="6C00A2DB" w14:textId="77777777" w:rsidR="00DE21B3" w:rsidRPr="00D81C13" w:rsidRDefault="00DE7726" w:rsidP="00F76A30">
            <w:pPr>
              <w:rPr>
                <w:color w:val="FF0000"/>
              </w:rPr>
            </w:pPr>
            <w:r>
              <w:t>3</w:t>
            </w:r>
          </w:p>
        </w:tc>
      </w:tr>
      <w:tr w:rsidR="00AA39EE" w14:paraId="6C00A2DF" w14:textId="77777777" w:rsidTr="00F76A30">
        <w:tc>
          <w:tcPr>
            <w:tcW w:w="4643" w:type="dxa"/>
          </w:tcPr>
          <w:p w14:paraId="6C00A2DD" w14:textId="77777777" w:rsidR="00DE21B3" w:rsidRDefault="00DE7726" w:rsidP="00F76A30">
            <w:r>
              <w:t>Registered nurses</w:t>
            </w:r>
          </w:p>
        </w:tc>
        <w:tc>
          <w:tcPr>
            <w:tcW w:w="4643" w:type="dxa"/>
          </w:tcPr>
          <w:p w14:paraId="6C00A2DE" w14:textId="77777777" w:rsidR="00DE21B3" w:rsidRDefault="00DE7726" w:rsidP="00F76A30">
            <w:r>
              <w:t>5</w:t>
            </w:r>
          </w:p>
        </w:tc>
      </w:tr>
      <w:tr w:rsidR="00AA39EE" w14:paraId="6C00A2E2" w14:textId="77777777" w:rsidTr="00F76A30">
        <w:tc>
          <w:tcPr>
            <w:tcW w:w="4643" w:type="dxa"/>
          </w:tcPr>
          <w:p w14:paraId="6C00A2E0" w14:textId="77777777" w:rsidR="00DE21B3" w:rsidRDefault="00DE7726" w:rsidP="00F76A30">
            <w:r>
              <w:t>Team leaders</w:t>
            </w:r>
          </w:p>
        </w:tc>
        <w:tc>
          <w:tcPr>
            <w:tcW w:w="4643" w:type="dxa"/>
          </w:tcPr>
          <w:p w14:paraId="6C00A2E1" w14:textId="77777777" w:rsidR="00DE21B3" w:rsidRDefault="00DE7726" w:rsidP="00F76A30">
            <w:r>
              <w:t>7</w:t>
            </w:r>
          </w:p>
        </w:tc>
      </w:tr>
      <w:tr w:rsidR="00AA39EE" w14:paraId="6C00A2E5" w14:textId="77777777" w:rsidTr="00F76A30">
        <w:tc>
          <w:tcPr>
            <w:tcW w:w="4643" w:type="dxa"/>
          </w:tcPr>
          <w:p w14:paraId="6C00A2E3" w14:textId="77777777" w:rsidR="00DE21B3" w:rsidRDefault="00DE7726" w:rsidP="00F76A30">
            <w:r>
              <w:t>Care staff</w:t>
            </w:r>
          </w:p>
        </w:tc>
        <w:tc>
          <w:tcPr>
            <w:tcW w:w="4643" w:type="dxa"/>
          </w:tcPr>
          <w:p w14:paraId="6C00A2E4" w14:textId="77777777" w:rsidR="00DE21B3" w:rsidRDefault="00DE7726" w:rsidP="00F76A30">
            <w:r>
              <w:t>8</w:t>
            </w:r>
          </w:p>
        </w:tc>
      </w:tr>
      <w:tr w:rsidR="00AA39EE" w14:paraId="6C00A2E8" w14:textId="77777777" w:rsidTr="00F76A30">
        <w:tc>
          <w:tcPr>
            <w:tcW w:w="4643" w:type="dxa"/>
          </w:tcPr>
          <w:p w14:paraId="6C00A2E6" w14:textId="77777777" w:rsidR="00DE21B3" w:rsidRDefault="00DE7726" w:rsidP="00F76A30">
            <w:r>
              <w:t>Contracted physiotherapists</w:t>
            </w:r>
          </w:p>
        </w:tc>
        <w:tc>
          <w:tcPr>
            <w:tcW w:w="4643" w:type="dxa"/>
          </w:tcPr>
          <w:p w14:paraId="6C00A2E7" w14:textId="77777777" w:rsidR="00DE21B3" w:rsidRDefault="00DE7726" w:rsidP="00F76A30">
            <w:r>
              <w:t>2</w:t>
            </w:r>
          </w:p>
        </w:tc>
      </w:tr>
      <w:tr w:rsidR="00AA39EE" w14:paraId="6C00A2EB" w14:textId="77777777" w:rsidTr="00F76A30">
        <w:tc>
          <w:tcPr>
            <w:tcW w:w="4643" w:type="dxa"/>
          </w:tcPr>
          <w:p w14:paraId="6C00A2E9" w14:textId="77777777" w:rsidR="00DE21B3" w:rsidRDefault="00DE7726" w:rsidP="00F76A30">
            <w:r>
              <w:t>Physiotherapy aide</w:t>
            </w:r>
          </w:p>
        </w:tc>
        <w:tc>
          <w:tcPr>
            <w:tcW w:w="4643" w:type="dxa"/>
          </w:tcPr>
          <w:p w14:paraId="6C00A2EA" w14:textId="77777777" w:rsidR="00DE21B3" w:rsidRDefault="00DE7726" w:rsidP="00F76A30">
            <w:r>
              <w:t>1</w:t>
            </w:r>
          </w:p>
        </w:tc>
      </w:tr>
      <w:tr w:rsidR="00AA39EE" w14:paraId="6C00A2EE" w14:textId="77777777" w:rsidTr="00F76A30">
        <w:tc>
          <w:tcPr>
            <w:tcW w:w="4643" w:type="dxa"/>
          </w:tcPr>
          <w:p w14:paraId="6C00A2EC" w14:textId="77777777" w:rsidR="00DE21B3" w:rsidRDefault="00DE7726" w:rsidP="00F76A30">
            <w:r>
              <w:t>Recreational team leader</w:t>
            </w:r>
          </w:p>
        </w:tc>
        <w:tc>
          <w:tcPr>
            <w:tcW w:w="4643" w:type="dxa"/>
          </w:tcPr>
          <w:p w14:paraId="6C00A2ED" w14:textId="77777777" w:rsidR="00DE21B3" w:rsidRDefault="00DE7726" w:rsidP="00F76A30">
            <w:r>
              <w:t>1</w:t>
            </w:r>
          </w:p>
        </w:tc>
      </w:tr>
      <w:tr w:rsidR="00AA39EE" w14:paraId="6C00A2F1" w14:textId="77777777" w:rsidTr="00F76A30">
        <w:tc>
          <w:tcPr>
            <w:tcW w:w="4643" w:type="dxa"/>
          </w:tcPr>
          <w:p w14:paraId="6C00A2EF" w14:textId="77777777" w:rsidR="00DE21B3" w:rsidRDefault="00DE7726" w:rsidP="00F76A30">
            <w:r>
              <w:t>Organisational human resources staff</w:t>
            </w:r>
          </w:p>
        </w:tc>
        <w:tc>
          <w:tcPr>
            <w:tcW w:w="4643" w:type="dxa"/>
          </w:tcPr>
          <w:p w14:paraId="6C00A2F0" w14:textId="77777777" w:rsidR="00DE21B3" w:rsidRDefault="00DE7726" w:rsidP="00F76A30">
            <w:r>
              <w:t>2</w:t>
            </w:r>
          </w:p>
        </w:tc>
      </w:tr>
      <w:tr w:rsidR="00AA39EE" w14:paraId="6C00A2F4" w14:textId="77777777" w:rsidTr="00F76A30">
        <w:tc>
          <w:tcPr>
            <w:tcW w:w="4643" w:type="dxa"/>
          </w:tcPr>
          <w:p w14:paraId="6C00A2F2" w14:textId="77777777" w:rsidR="00DE21B3" w:rsidRDefault="00DE7726" w:rsidP="00F76A30">
            <w:r>
              <w:t>Organisational clinical educator</w:t>
            </w:r>
          </w:p>
        </w:tc>
        <w:tc>
          <w:tcPr>
            <w:tcW w:w="4643" w:type="dxa"/>
          </w:tcPr>
          <w:p w14:paraId="6C00A2F3" w14:textId="77777777" w:rsidR="00DE21B3" w:rsidRDefault="00DE7726" w:rsidP="00F76A30">
            <w:r>
              <w:t>1</w:t>
            </w:r>
          </w:p>
        </w:tc>
      </w:tr>
      <w:tr w:rsidR="00AA39EE" w14:paraId="6C00A2F7" w14:textId="77777777" w:rsidTr="00F76A30">
        <w:tc>
          <w:tcPr>
            <w:tcW w:w="4643" w:type="dxa"/>
          </w:tcPr>
          <w:p w14:paraId="6C00A2F5" w14:textId="77777777" w:rsidR="00DE21B3" w:rsidRDefault="00DE7726" w:rsidP="00F76A30">
            <w:r>
              <w:t>Manual handling champions</w:t>
            </w:r>
          </w:p>
        </w:tc>
        <w:tc>
          <w:tcPr>
            <w:tcW w:w="4643" w:type="dxa"/>
          </w:tcPr>
          <w:p w14:paraId="6C00A2F6" w14:textId="77777777" w:rsidR="00DE21B3" w:rsidRDefault="00DE7726" w:rsidP="00F76A30">
            <w:r>
              <w:t>1</w:t>
            </w:r>
          </w:p>
        </w:tc>
      </w:tr>
      <w:tr w:rsidR="00AA39EE" w14:paraId="6C00A2FA" w14:textId="77777777" w:rsidTr="00F76A30">
        <w:tc>
          <w:tcPr>
            <w:tcW w:w="4643" w:type="dxa"/>
          </w:tcPr>
          <w:p w14:paraId="6C00A2F8" w14:textId="77777777" w:rsidR="00DE21B3" w:rsidRDefault="00DE7726" w:rsidP="00F76A30">
            <w:r>
              <w:t>Infection control officer</w:t>
            </w:r>
          </w:p>
        </w:tc>
        <w:tc>
          <w:tcPr>
            <w:tcW w:w="4643" w:type="dxa"/>
          </w:tcPr>
          <w:p w14:paraId="6C00A2F9" w14:textId="77777777" w:rsidR="00DE21B3" w:rsidRDefault="00DE7726" w:rsidP="00F76A30">
            <w:r>
              <w:t>1</w:t>
            </w:r>
          </w:p>
        </w:tc>
      </w:tr>
      <w:tr w:rsidR="00AA39EE" w14:paraId="6C00A2FD" w14:textId="77777777" w:rsidTr="00F76A30">
        <w:tc>
          <w:tcPr>
            <w:tcW w:w="4643" w:type="dxa"/>
          </w:tcPr>
          <w:p w14:paraId="6C00A2FB" w14:textId="77777777" w:rsidR="00DE21B3" w:rsidRDefault="00DE7726" w:rsidP="00F76A30">
            <w:r>
              <w:t>Maintenance manager/fire officer</w:t>
            </w:r>
          </w:p>
        </w:tc>
        <w:tc>
          <w:tcPr>
            <w:tcW w:w="4643" w:type="dxa"/>
          </w:tcPr>
          <w:p w14:paraId="6C00A2FC" w14:textId="77777777" w:rsidR="00DE21B3" w:rsidRDefault="00DE7726" w:rsidP="00F76A30">
            <w:r>
              <w:t>1</w:t>
            </w:r>
          </w:p>
        </w:tc>
      </w:tr>
      <w:tr w:rsidR="00AA39EE" w14:paraId="6C00A300" w14:textId="77777777" w:rsidTr="00F76A30">
        <w:tc>
          <w:tcPr>
            <w:tcW w:w="4643" w:type="dxa"/>
          </w:tcPr>
          <w:p w14:paraId="6C00A2FE" w14:textId="77777777" w:rsidR="00DE21B3" w:rsidRDefault="00DE7726" w:rsidP="00F76A30">
            <w:r>
              <w:t>Maintenance staff</w:t>
            </w:r>
          </w:p>
        </w:tc>
        <w:tc>
          <w:tcPr>
            <w:tcW w:w="4643" w:type="dxa"/>
          </w:tcPr>
          <w:p w14:paraId="6C00A2FF" w14:textId="77777777" w:rsidR="00DE21B3" w:rsidRDefault="00DE7726" w:rsidP="00F76A30">
            <w:r>
              <w:t>2</w:t>
            </w:r>
          </w:p>
        </w:tc>
      </w:tr>
      <w:tr w:rsidR="00AA39EE" w14:paraId="6C00A303" w14:textId="77777777" w:rsidTr="00F76A30">
        <w:tc>
          <w:tcPr>
            <w:tcW w:w="4643" w:type="dxa"/>
          </w:tcPr>
          <w:p w14:paraId="6C00A301" w14:textId="77777777" w:rsidR="00DE21B3" w:rsidRDefault="00DE7726" w:rsidP="00F76A30">
            <w:r>
              <w:t>Contracted catering personnel – on-site and organisational</w:t>
            </w:r>
          </w:p>
        </w:tc>
        <w:tc>
          <w:tcPr>
            <w:tcW w:w="4643" w:type="dxa"/>
          </w:tcPr>
          <w:p w14:paraId="6C00A302" w14:textId="77777777" w:rsidR="00DE21B3" w:rsidRDefault="00DE7726" w:rsidP="00F76A30">
            <w:r>
              <w:t>7</w:t>
            </w:r>
          </w:p>
        </w:tc>
      </w:tr>
      <w:tr w:rsidR="00AA39EE" w14:paraId="6C00A306" w14:textId="77777777" w:rsidTr="00F76A30">
        <w:tc>
          <w:tcPr>
            <w:tcW w:w="4643" w:type="dxa"/>
          </w:tcPr>
          <w:p w14:paraId="6C00A304" w14:textId="77777777" w:rsidR="00DE21B3" w:rsidRDefault="00DE7726" w:rsidP="00F76A30">
            <w:r>
              <w:t>Housekeeping manager</w:t>
            </w:r>
          </w:p>
        </w:tc>
        <w:tc>
          <w:tcPr>
            <w:tcW w:w="4643" w:type="dxa"/>
          </w:tcPr>
          <w:p w14:paraId="6C00A305" w14:textId="77777777" w:rsidR="00DE21B3" w:rsidRDefault="00DE7726" w:rsidP="00F76A30">
            <w:r>
              <w:t>1</w:t>
            </w:r>
          </w:p>
        </w:tc>
      </w:tr>
      <w:tr w:rsidR="00AA39EE" w14:paraId="6C00A309" w14:textId="77777777" w:rsidTr="00F76A30">
        <w:tc>
          <w:tcPr>
            <w:tcW w:w="4643" w:type="dxa"/>
          </w:tcPr>
          <w:p w14:paraId="6C00A307" w14:textId="77777777" w:rsidR="00DE21B3" w:rsidRDefault="00DE7726" w:rsidP="00F76A30">
            <w:r>
              <w:t>Contracted cleaning personnel</w:t>
            </w:r>
          </w:p>
        </w:tc>
        <w:tc>
          <w:tcPr>
            <w:tcW w:w="4643" w:type="dxa"/>
          </w:tcPr>
          <w:p w14:paraId="6C00A308" w14:textId="77777777" w:rsidR="00DE21B3" w:rsidRDefault="00DE7726" w:rsidP="00F76A30">
            <w:r>
              <w:t>3</w:t>
            </w:r>
          </w:p>
        </w:tc>
      </w:tr>
      <w:tr w:rsidR="00AA39EE" w14:paraId="6C00A30C" w14:textId="77777777" w:rsidTr="00F76A30">
        <w:tc>
          <w:tcPr>
            <w:tcW w:w="4643" w:type="dxa"/>
          </w:tcPr>
          <w:p w14:paraId="6C00A30A" w14:textId="77777777" w:rsidR="00DE21B3" w:rsidRDefault="00DE7726" w:rsidP="00F76A30">
            <w:r>
              <w:t>Laundry staff</w:t>
            </w:r>
          </w:p>
        </w:tc>
        <w:tc>
          <w:tcPr>
            <w:tcW w:w="4643" w:type="dxa"/>
          </w:tcPr>
          <w:p w14:paraId="6C00A30B" w14:textId="77777777" w:rsidR="00DE21B3" w:rsidRDefault="00DE7726" w:rsidP="00F76A30">
            <w:r>
              <w:t>3</w:t>
            </w:r>
          </w:p>
        </w:tc>
      </w:tr>
      <w:tr w:rsidR="00AA39EE" w14:paraId="6C00A30F" w14:textId="77777777" w:rsidTr="00F76A30">
        <w:tc>
          <w:tcPr>
            <w:tcW w:w="4643" w:type="dxa"/>
          </w:tcPr>
          <w:p w14:paraId="6C00A30D" w14:textId="77777777" w:rsidR="00DE21B3" w:rsidRDefault="00DE7726" w:rsidP="00F76A30">
            <w:r>
              <w:t>Accountant</w:t>
            </w:r>
          </w:p>
        </w:tc>
        <w:tc>
          <w:tcPr>
            <w:tcW w:w="4643" w:type="dxa"/>
          </w:tcPr>
          <w:p w14:paraId="6C00A30E" w14:textId="77777777" w:rsidR="00DE21B3" w:rsidRDefault="00DE7726" w:rsidP="00F76A30">
            <w:r>
              <w:t>1</w:t>
            </w:r>
          </w:p>
        </w:tc>
      </w:tr>
      <w:tr w:rsidR="00AA39EE" w14:paraId="6C00A312" w14:textId="77777777" w:rsidTr="00F76A30">
        <w:tc>
          <w:tcPr>
            <w:tcW w:w="4643" w:type="dxa"/>
          </w:tcPr>
          <w:p w14:paraId="6C00A310" w14:textId="77777777" w:rsidR="00DE21B3" w:rsidRDefault="00DE7726" w:rsidP="00F76A30">
            <w:r>
              <w:t>Personal assistant to the organisational manager</w:t>
            </w:r>
          </w:p>
        </w:tc>
        <w:tc>
          <w:tcPr>
            <w:tcW w:w="4643" w:type="dxa"/>
          </w:tcPr>
          <w:p w14:paraId="6C00A311" w14:textId="77777777" w:rsidR="00DE21B3" w:rsidRDefault="00DE7726" w:rsidP="00F76A30">
            <w:r>
              <w:t>1</w:t>
            </w:r>
          </w:p>
        </w:tc>
      </w:tr>
      <w:tr w:rsidR="00AA39EE" w14:paraId="6C00A315" w14:textId="77777777" w:rsidTr="00F76A30">
        <w:tc>
          <w:tcPr>
            <w:tcW w:w="4643" w:type="dxa"/>
          </w:tcPr>
          <w:p w14:paraId="6C00A313" w14:textId="77777777" w:rsidR="00DE21B3" w:rsidRDefault="00DE7726" w:rsidP="00F76A30">
            <w:r>
              <w:t>Administration assistant</w:t>
            </w:r>
          </w:p>
        </w:tc>
        <w:tc>
          <w:tcPr>
            <w:tcW w:w="4643" w:type="dxa"/>
          </w:tcPr>
          <w:p w14:paraId="6C00A314" w14:textId="77777777" w:rsidR="00DE21B3" w:rsidRDefault="00DE7726" w:rsidP="00F76A30">
            <w:r>
              <w:t>1</w:t>
            </w:r>
          </w:p>
        </w:tc>
      </w:tr>
      <w:tr w:rsidR="00AA39EE" w14:paraId="6C00A318" w14:textId="77777777" w:rsidTr="00F76A30">
        <w:tc>
          <w:tcPr>
            <w:tcW w:w="4643" w:type="dxa"/>
          </w:tcPr>
          <w:p w14:paraId="6C00A316" w14:textId="77777777" w:rsidR="00DE21B3" w:rsidRDefault="00DE7726" w:rsidP="00F76A30">
            <w:r>
              <w:lastRenderedPageBreak/>
              <w:t>Volunteers</w:t>
            </w:r>
          </w:p>
        </w:tc>
        <w:tc>
          <w:tcPr>
            <w:tcW w:w="4643" w:type="dxa"/>
          </w:tcPr>
          <w:p w14:paraId="6C00A317" w14:textId="77777777" w:rsidR="00DE21B3" w:rsidRDefault="00DE7726" w:rsidP="00F76A30">
            <w:r>
              <w:t>1</w:t>
            </w:r>
          </w:p>
        </w:tc>
      </w:tr>
    </w:tbl>
    <w:p w14:paraId="6C00A319" w14:textId="77777777" w:rsidR="00DE21B3" w:rsidRDefault="00DE7726" w:rsidP="00DE21B3">
      <w:pPr>
        <w:pStyle w:val="Heading2"/>
      </w:pPr>
      <w:r>
        <w:t>Sampled documents</w:t>
      </w:r>
    </w:p>
    <w:tbl>
      <w:tblPr>
        <w:tblStyle w:val="TableGrid"/>
        <w:tblW w:w="0" w:type="auto"/>
        <w:tblLook w:val="04A0" w:firstRow="1" w:lastRow="0" w:firstColumn="1" w:lastColumn="0" w:noHBand="0" w:noVBand="1"/>
        <w:tblDescription w:val="This table shows the number of documents sampled during the audit"/>
      </w:tblPr>
      <w:tblGrid>
        <w:gridCol w:w="4643"/>
        <w:gridCol w:w="4643"/>
      </w:tblGrid>
      <w:tr w:rsidR="00AA39EE" w14:paraId="6C00A31C" w14:textId="77777777" w:rsidTr="00F76A30">
        <w:trPr>
          <w:tblHeader/>
        </w:trPr>
        <w:tc>
          <w:tcPr>
            <w:tcW w:w="4643" w:type="dxa"/>
          </w:tcPr>
          <w:p w14:paraId="6C00A31A" w14:textId="77777777" w:rsidR="00DE21B3" w:rsidRDefault="00DE7726" w:rsidP="00F76A30">
            <w:pPr>
              <w:pStyle w:val="Tablerowheader"/>
            </w:pPr>
            <w:r>
              <w:t>Document type</w:t>
            </w:r>
          </w:p>
        </w:tc>
        <w:tc>
          <w:tcPr>
            <w:tcW w:w="4643" w:type="dxa"/>
          </w:tcPr>
          <w:p w14:paraId="6C00A31B" w14:textId="77777777" w:rsidR="00DE21B3" w:rsidRDefault="00DE7726" w:rsidP="00F76A30">
            <w:pPr>
              <w:pStyle w:val="Tablerowheader"/>
            </w:pPr>
            <w:r>
              <w:t>Number</w:t>
            </w:r>
          </w:p>
        </w:tc>
      </w:tr>
      <w:tr w:rsidR="00AA39EE" w14:paraId="6C00A31F" w14:textId="77777777" w:rsidTr="00F76A30">
        <w:tc>
          <w:tcPr>
            <w:tcW w:w="4643" w:type="dxa"/>
          </w:tcPr>
          <w:p w14:paraId="6C00A31D" w14:textId="77777777" w:rsidR="00DE21B3" w:rsidRDefault="00DE7726" w:rsidP="00F76A30">
            <w:r>
              <w:t>Care recipient clinical records</w:t>
            </w:r>
          </w:p>
        </w:tc>
        <w:tc>
          <w:tcPr>
            <w:tcW w:w="4643" w:type="dxa"/>
          </w:tcPr>
          <w:p w14:paraId="6C00A31E" w14:textId="77777777" w:rsidR="00DE21B3" w:rsidRPr="00AD6B10" w:rsidRDefault="00DE7726" w:rsidP="00F76A30">
            <w:pPr>
              <w:rPr>
                <w:color w:val="FF0000"/>
              </w:rPr>
            </w:pPr>
            <w:r>
              <w:t>43</w:t>
            </w:r>
          </w:p>
        </w:tc>
      </w:tr>
      <w:tr w:rsidR="00AA39EE" w14:paraId="6C00A322" w14:textId="77777777" w:rsidTr="00F76A30">
        <w:tc>
          <w:tcPr>
            <w:tcW w:w="4643" w:type="dxa"/>
          </w:tcPr>
          <w:p w14:paraId="6C00A320" w14:textId="77777777" w:rsidR="00DE21B3" w:rsidRDefault="00DE7726" w:rsidP="00F76A30">
            <w:r>
              <w:t>Care recipient medication records</w:t>
            </w:r>
          </w:p>
        </w:tc>
        <w:tc>
          <w:tcPr>
            <w:tcW w:w="4643" w:type="dxa"/>
          </w:tcPr>
          <w:p w14:paraId="6C00A321" w14:textId="77777777" w:rsidR="00DE21B3" w:rsidRDefault="00DE7726" w:rsidP="00F76A30">
            <w:r>
              <w:t>11</w:t>
            </w:r>
          </w:p>
        </w:tc>
      </w:tr>
      <w:tr w:rsidR="00AA39EE" w14:paraId="6C00A325" w14:textId="77777777" w:rsidTr="00F76A30">
        <w:tc>
          <w:tcPr>
            <w:tcW w:w="4643" w:type="dxa"/>
          </w:tcPr>
          <w:p w14:paraId="6C00A323" w14:textId="77777777" w:rsidR="00DE21B3" w:rsidRDefault="00DE7726" w:rsidP="00F76A30">
            <w:r>
              <w:t>Care recipient warfarin charts (order and administration)</w:t>
            </w:r>
          </w:p>
        </w:tc>
        <w:tc>
          <w:tcPr>
            <w:tcW w:w="4643" w:type="dxa"/>
          </w:tcPr>
          <w:p w14:paraId="6C00A324" w14:textId="77777777" w:rsidR="00DE21B3" w:rsidRDefault="00DE7726" w:rsidP="00F76A30">
            <w:r>
              <w:t>6</w:t>
            </w:r>
          </w:p>
        </w:tc>
      </w:tr>
      <w:tr w:rsidR="00AA39EE" w14:paraId="6C00A328" w14:textId="77777777" w:rsidTr="00F76A30">
        <w:tc>
          <w:tcPr>
            <w:tcW w:w="4643" w:type="dxa"/>
          </w:tcPr>
          <w:p w14:paraId="6C00A326" w14:textId="77777777" w:rsidR="00DE21B3" w:rsidRDefault="00DE7726" w:rsidP="00F76A30">
            <w:r>
              <w:t>Care recipient agreements</w:t>
            </w:r>
          </w:p>
        </w:tc>
        <w:tc>
          <w:tcPr>
            <w:tcW w:w="4643" w:type="dxa"/>
          </w:tcPr>
          <w:p w14:paraId="6C00A327" w14:textId="77777777" w:rsidR="00DE21B3" w:rsidRDefault="00DE7726" w:rsidP="00F76A30">
            <w:r>
              <w:t>4</w:t>
            </w:r>
          </w:p>
        </w:tc>
      </w:tr>
      <w:tr w:rsidR="00AA39EE" w14:paraId="6C00A32B" w14:textId="77777777" w:rsidTr="00F76A30">
        <w:tc>
          <w:tcPr>
            <w:tcW w:w="4643" w:type="dxa"/>
          </w:tcPr>
          <w:p w14:paraId="6C00A329" w14:textId="77777777" w:rsidR="00DE21B3" w:rsidRDefault="00DE7726" w:rsidP="00F76A30">
            <w:r>
              <w:t>Staff personnel files</w:t>
            </w:r>
          </w:p>
        </w:tc>
        <w:tc>
          <w:tcPr>
            <w:tcW w:w="4643" w:type="dxa"/>
          </w:tcPr>
          <w:p w14:paraId="6C00A32A" w14:textId="77777777" w:rsidR="00DE21B3" w:rsidRDefault="00DE7726" w:rsidP="00F76A30">
            <w:r>
              <w:t>12</w:t>
            </w:r>
          </w:p>
        </w:tc>
      </w:tr>
      <w:tr w:rsidR="00AA39EE" w14:paraId="6C00A32E" w14:textId="77777777" w:rsidTr="00F76A30">
        <w:tc>
          <w:tcPr>
            <w:tcW w:w="4643" w:type="dxa"/>
          </w:tcPr>
          <w:p w14:paraId="6C00A32C" w14:textId="77777777" w:rsidR="00DE21B3" w:rsidRDefault="00DE7726" w:rsidP="00F76A30">
            <w:r>
              <w:t>Team leader medication competency assessments</w:t>
            </w:r>
          </w:p>
        </w:tc>
        <w:tc>
          <w:tcPr>
            <w:tcW w:w="4643" w:type="dxa"/>
          </w:tcPr>
          <w:p w14:paraId="6C00A32D" w14:textId="77777777" w:rsidR="00DE21B3" w:rsidRDefault="00DE7726" w:rsidP="00F76A30">
            <w:r>
              <w:t>5</w:t>
            </w:r>
          </w:p>
        </w:tc>
      </w:tr>
      <w:tr w:rsidR="00AA39EE" w14:paraId="6C00A331" w14:textId="77777777" w:rsidTr="00F76A30">
        <w:tc>
          <w:tcPr>
            <w:tcW w:w="4643" w:type="dxa"/>
          </w:tcPr>
          <w:p w14:paraId="6C00A32F" w14:textId="77777777" w:rsidR="00DE21B3" w:rsidRDefault="00DE7726" w:rsidP="00F76A30">
            <w:r>
              <w:t>Contract agreements (contractors)</w:t>
            </w:r>
          </w:p>
        </w:tc>
        <w:tc>
          <w:tcPr>
            <w:tcW w:w="4643" w:type="dxa"/>
          </w:tcPr>
          <w:p w14:paraId="6C00A330" w14:textId="77777777" w:rsidR="00DE21B3" w:rsidRDefault="00DE7726" w:rsidP="00F76A30">
            <w:r>
              <w:t>5</w:t>
            </w:r>
          </w:p>
        </w:tc>
      </w:tr>
      <w:tr w:rsidR="00AA39EE" w14:paraId="6C00A334" w14:textId="77777777" w:rsidTr="00F76A30">
        <w:tc>
          <w:tcPr>
            <w:tcW w:w="4643" w:type="dxa"/>
          </w:tcPr>
          <w:p w14:paraId="6C00A332" w14:textId="77777777" w:rsidR="00DE21B3" w:rsidRDefault="00DE7726" w:rsidP="00F76A30">
            <w:r>
              <w:t xml:space="preserve">Service </w:t>
            </w:r>
            <w:r w:rsidRPr="004162E7">
              <w:t xml:space="preserve">agreements (allied </w:t>
            </w:r>
            <w:r>
              <w:t>health)</w:t>
            </w:r>
          </w:p>
        </w:tc>
        <w:tc>
          <w:tcPr>
            <w:tcW w:w="4643" w:type="dxa"/>
          </w:tcPr>
          <w:p w14:paraId="6C00A333" w14:textId="77777777" w:rsidR="00DE21B3" w:rsidRDefault="00DE7726" w:rsidP="00F76A30">
            <w:r>
              <w:t>5</w:t>
            </w:r>
          </w:p>
        </w:tc>
      </w:tr>
      <w:tr w:rsidR="00AA39EE" w14:paraId="6C00A337" w14:textId="77777777" w:rsidTr="00F76A30">
        <w:tc>
          <w:tcPr>
            <w:tcW w:w="4643" w:type="dxa"/>
          </w:tcPr>
          <w:p w14:paraId="6C00A335" w14:textId="77777777" w:rsidR="00DE21B3" w:rsidRDefault="00DE7726" w:rsidP="00F76A30">
            <w:r>
              <w:t>Hazard reports (maintenance)</w:t>
            </w:r>
          </w:p>
        </w:tc>
        <w:tc>
          <w:tcPr>
            <w:tcW w:w="4643" w:type="dxa"/>
          </w:tcPr>
          <w:p w14:paraId="6C00A336" w14:textId="77777777" w:rsidR="00DE21B3" w:rsidRDefault="00DE7726" w:rsidP="00F76A30">
            <w:r>
              <w:t>6</w:t>
            </w:r>
          </w:p>
        </w:tc>
      </w:tr>
    </w:tbl>
    <w:p w14:paraId="6C00A338" w14:textId="77777777" w:rsidR="00DE21B3" w:rsidRPr="00847D02" w:rsidRDefault="00DE7726" w:rsidP="00DE21B3">
      <w:pPr>
        <w:pStyle w:val="Heading2"/>
      </w:pPr>
      <w:r w:rsidRPr="00847D02">
        <w:t>Other documents reviewed</w:t>
      </w:r>
    </w:p>
    <w:p w14:paraId="6C00A339" w14:textId="77777777" w:rsidR="00DE21B3" w:rsidRPr="005824A7" w:rsidRDefault="00DE7726" w:rsidP="00DE21B3">
      <w:r w:rsidRPr="005824A7">
        <w:t>The team also reviewed:</w:t>
      </w:r>
    </w:p>
    <w:p w14:paraId="6C00A33A" w14:textId="77777777" w:rsidR="00DE21B3" w:rsidRPr="005824A7" w:rsidRDefault="00DE7726" w:rsidP="00DE21B3">
      <w:pPr>
        <w:pStyle w:val="ListBullet"/>
        <w:ind w:left="425" w:hanging="425"/>
      </w:pPr>
      <w:r w:rsidRPr="005824A7">
        <w:t>Call bell response time report</w:t>
      </w:r>
    </w:p>
    <w:p w14:paraId="6C00A33B" w14:textId="77777777" w:rsidR="00DE21B3" w:rsidRDefault="00DE7726" w:rsidP="00DE21B3">
      <w:pPr>
        <w:pStyle w:val="ListBullet"/>
        <w:ind w:left="425" w:hanging="425"/>
      </w:pPr>
      <w:r>
        <w:t>Care recipient allocated chairs list; care recipient bedrails list; care recipient manual handling lists (at nurses’ stations)</w:t>
      </w:r>
    </w:p>
    <w:p w14:paraId="6C00A33C" w14:textId="77777777" w:rsidR="00DE21B3" w:rsidRPr="005824A7" w:rsidRDefault="00DE7726" w:rsidP="00DE21B3">
      <w:pPr>
        <w:pStyle w:val="ListBullet"/>
        <w:ind w:left="425" w:hanging="425"/>
      </w:pPr>
      <w:r w:rsidRPr="005824A7">
        <w:t>Care recipient list</w:t>
      </w:r>
      <w:r>
        <w:t xml:space="preserve"> and handover reports</w:t>
      </w:r>
    </w:p>
    <w:p w14:paraId="6C00A33D" w14:textId="77777777" w:rsidR="00DE21B3" w:rsidRPr="00BF09B2" w:rsidRDefault="00DE7726" w:rsidP="00DE21B3">
      <w:pPr>
        <w:pStyle w:val="ListBullet"/>
        <w:ind w:left="425" w:hanging="425"/>
      </w:pPr>
      <w:r w:rsidRPr="005824A7">
        <w:t xml:space="preserve">Care recipient records: admission details, advanced care directive, adverse event reports, assessments, care plans and directives, palliative care documents, consent forms, dietary requirements, monitoring records, progress notes, reports, hospital </w:t>
      </w:r>
      <w:r w:rsidRPr="00BF09B2">
        <w:t>discharge papers, guardianship records, post falls review form, wound charts</w:t>
      </w:r>
    </w:p>
    <w:p w14:paraId="6C00A33E" w14:textId="77777777" w:rsidR="00DE21B3" w:rsidRPr="00BF09B2" w:rsidRDefault="00DE7726" w:rsidP="00DE21B3">
      <w:pPr>
        <w:pStyle w:val="ListBullet"/>
        <w:ind w:left="425" w:hanging="425"/>
      </w:pPr>
      <w:r w:rsidRPr="00BF09B2">
        <w:t>Catering records including</w:t>
      </w:r>
      <w:r>
        <w:t xml:space="preserve"> site specific food safety plan, refrigerator</w:t>
      </w:r>
      <w:r w:rsidRPr="00BF09B2">
        <w:t xml:space="preserve"> temperatures, dishwasher logs, cleaning schedule, received food logs, food temperatures logs, care recipient diet sheets/dietary cards; New South Wales Food Authority certificate (to November 2018)</w:t>
      </w:r>
      <w:r>
        <w:rPr>
          <w:color w:val="FF0000"/>
        </w:rPr>
        <w:t xml:space="preserve"> </w:t>
      </w:r>
    </w:p>
    <w:p w14:paraId="6C00A33F" w14:textId="77777777" w:rsidR="00DE21B3" w:rsidRPr="005824A7" w:rsidRDefault="00DE7726" w:rsidP="00DE21B3">
      <w:pPr>
        <w:pStyle w:val="ListBullet"/>
        <w:ind w:left="425" w:hanging="425"/>
      </w:pPr>
      <w:r w:rsidRPr="005824A7">
        <w:t>Cleaning position descriptions, cleaning schedules, and cleaning audits by contracted company</w:t>
      </w:r>
    </w:p>
    <w:p w14:paraId="6C00A340" w14:textId="77777777" w:rsidR="00DE21B3" w:rsidRPr="005824A7" w:rsidRDefault="00DE7726" w:rsidP="00DE21B3">
      <w:pPr>
        <w:pStyle w:val="ListBullet"/>
        <w:ind w:left="425" w:hanging="425"/>
      </w:pPr>
      <w:r w:rsidRPr="005824A7">
        <w:t>Consolidated record of reportable incidents</w:t>
      </w:r>
    </w:p>
    <w:p w14:paraId="6C00A341" w14:textId="77777777" w:rsidR="00DE21B3" w:rsidRDefault="00DE7726" w:rsidP="00DE21B3">
      <w:pPr>
        <w:pStyle w:val="ListBullet"/>
        <w:ind w:left="425" w:hanging="425"/>
      </w:pPr>
      <w:r>
        <w:t>Consumer experience report with care recipient/representative feedback from Assessment Contact on 28 February 2018</w:t>
      </w:r>
    </w:p>
    <w:p w14:paraId="6C00A342" w14:textId="77777777" w:rsidR="00DE21B3" w:rsidRPr="005824A7" w:rsidRDefault="00DE7726" w:rsidP="00DE21B3">
      <w:pPr>
        <w:pStyle w:val="ListBullet"/>
        <w:ind w:left="425" w:hanging="425"/>
      </w:pPr>
      <w:r>
        <w:t>Continuous quality improvement plan; c</w:t>
      </w:r>
      <w:r w:rsidRPr="005824A7">
        <w:t xml:space="preserve">ontinuous improvement forms (compliments, suggestions and complaints) and related records; </w:t>
      </w:r>
      <w:r>
        <w:t xml:space="preserve">complaints handling information on </w:t>
      </w:r>
      <w:r>
        <w:lastRenderedPageBreak/>
        <w:t xml:space="preserve">universal serial bus (USB); </w:t>
      </w:r>
      <w:r w:rsidRPr="005824A7">
        <w:t>dining areas feedback books</w:t>
      </w:r>
      <w:r>
        <w:t>; ‘implementation of outcomes’ report in response to Aged Care Complaints Commissioner complaint</w:t>
      </w:r>
    </w:p>
    <w:p w14:paraId="6C00A343" w14:textId="77777777" w:rsidR="00DE21B3" w:rsidRPr="005824A7" w:rsidRDefault="00DE7726" w:rsidP="00DE21B3">
      <w:pPr>
        <w:pStyle w:val="ListBullet"/>
        <w:ind w:left="425" w:hanging="425"/>
      </w:pPr>
      <w:r w:rsidRPr="005824A7">
        <w:t>Education records: staff training needs survey; education calendar 2018; education attendance sheets; education evaluation forms; education session summary reports; mandatory training tracker and MANAD reports; competency assessment comp</w:t>
      </w:r>
      <w:r>
        <w:t>letion tracking lists/registers, including roster release record;</w:t>
      </w:r>
      <w:r w:rsidRPr="005824A7">
        <w:t xml:space="preserve"> competency assessment tools</w:t>
      </w:r>
      <w:r>
        <w:t>; quizzes</w:t>
      </w:r>
    </w:p>
    <w:p w14:paraId="6C00A344" w14:textId="77777777" w:rsidR="00DE21B3" w:rsidRPr="005824A7" w:rsidRDefault="00DE7726" w:rsidP="00DE21B3">
      <w:pPr>
        <w:pStyle w:val="ListBullet"/>
        <w:ind w:left="425" w:hanging="425"/>
      </w:pPr>
      <w:r w:rsidRPr="005824A7">
        <w:t>Equipment specifications sheets; safety data sheets; hazardous substances register; work, health and safety infor</w:t>
      </w:r>
      <w:r>
        <w:t>mation for external contractors</w:t>
      </w:r>
      <w:r w:rsidRPr="005824A7">
        <w:t xml:space="preserve"> </w:t>
      </w:r>
    </w:p>
    <w:p w14:paraId="6C00A345" w14:textId="77777777" w:rsidR="00DE21B3" w:rsidRPr="005824A7" w:rsidRDefault="00DE7726" w:rsidP="00DE21B3">
      <w:pPr>
        <w:pStyle w:val="ListBullet"/>
        <w:ind w:left="425" w:hanging="425"/>
      </w:pPr>
      <w:r w:rsidRPr="005824A7">
        <w:t>Fire services protocol</w:t>
      </w:r>
    </w:p>
    <w:p w14:paraId="6C00A346" w14:textId="77777777" w:rsidR="00DE21B3" w:rsidRPr="005824A7" w:rsidRDefault="00DE7726" w:rsidP="00DE21B3">
      <w:pPr>
        <w:pStyle w:val="ListBullet"/>
        <w:ind w:left="425" w:hanging="425"/>
      </w:pPr>
      <w:r w:rsidRPr="005824A7">
        <w:t>Handbook</w:t>
      </w:r>
      <w:r>
        <w:t>s</w:t>
      </w:r>
      <w:r w:rsidRPr="005824A7">
        <w:t>: residents, staff and volunteers</w:t>
      </w:r>
    </w:p>
    <w:p w14:paraId="6C00A347" w14:textId="77777777" w:rsidR="00DE21B3" w:rsidRPr="005824A7" w:rsidRDefault="00DE7726" w:rsidP="00DE21B3">
      <w:pPr>
        <w:pStyle w:val="ListBullet"/>
        <w:ind w:left="425" w:hanging="425"/>
      </w:pPr>
      <w:r w:rsidRPr="005824A7">
        <w:t>Human resource management records: aged care funding instrument calculator; staff list; staff replacement log; staff roster</w:t>
      </w:r>
      <w:r>
        <w:t>s; staff newsletters; staff memoranda</w:t>
      </w:r>
    </w:p>
    <w:p w14:paraId="6C00A348" w14:textId="77777777" w:rsidR="00DE21B3" w:rsidRPr="005824A7" w:rsidRDefault="00DE7726" w:rsidP="00DE21B3">
      <w:pPr>
        <w:pStyle w:val="ListBullet"/>
        <w:ind w:left="425" w:hanging="425"/>
      </w:pPr>
      <w:r w:rsidRPr="005824A7">
        <w:t>Infection prevention and control records: influenza vaccination registers (care recipients and staff); line reporting influenza outbreaks July and September 2017</w:t>
      </w:r>
    </w:p>
    <w:p w14:paraId="6C00A349" w14:textId="77777777" w:rsidR="00DE21B3" w:rsidRPr="005824A7" w:rsidRDefault="00DE7726" w:rsidP="00DE21B3">
      <w:pPr>
        <w:pStyle w:val="ListBullet"/>
        <w:ind w:left="425" w:hanging="425"/>
      </w:pPr>
      <w:r w:rsidRPr="005824A7">
        <w:t>Laundry procedures, duty sheets, material safety data sheets, clothes and mop washing schedules</w:t>
      </w:r>
    </w:p>
    <w:p w14:paraId="6C00A34A" w14:textId="77777777" w:rsidR="00DE21B3" w:rsidRDefault="00DE7726" w:rsidP="00DE21B3">
      <w:pPr>
        <w:pStyle w:val="ListBullet"/>
        <w:ind w:left="425" w:hanging="425"/>
      </w:pPr>
      <w:r>
        <w:t>Leisure and lifestyle records: admission schedule of tasks; activity calendars; individual activity plans and evaluations; activity lists; outing risk assessments; activity and event celebration photographs</w:t>
      </w:r>
    </w:p>
    <w:p w14:paraId="6C00A34B" w14:textId="77777777" w:rsidR="00DE21B3" w:rsidRPr="005824A7" w:rsidRDefault="00DE7726" w:rsidP="00DE21B3">
      <w:pPr>
        <w:pStyle w:val="ListBullet"/>
        <w:ind w:left="425" w:hanging="425"/>
      </w:pPr>
      <w:r w:rsidRPr="005824A7">
        <w:t>Maintenance records: planners for proactive maintenance, test reports (water- therm</w:t>
      </w:r>
      <w:r>
        <w:t xml:space="preserve">ostatic testing and temperature, </w:t>
      </w:r>
      <w:r w:rsidRPr="005824A7">
        <w:t>pest control); reactive maintenance electronic records and completed actions log</w:t>
      </w:r>
    </w:p>
    <w:p w14:paraId="6C00A34C" w14:textId="77777777" w:rsidR="00DE21B3" w:rsidRPr="005824A7" w:rsidRDefault="00DE7726" w:rsidP="00DE21B3">
      <w:pPr>
        <w:pStyle w:val="ListBullet"/>
        <w:ind w:left="425" w:hanging="425"/>
      </w:pPr>
      <w:r w:rsidRPr="005824A7">
        <w:t>Medication documentation: antic</w:t>
      </w:r>
      <w:r>
        <w:t>oagulant directive and record, i</w:t>
      </w:r>
      <w:r w:rsidRPr="005824A7">
        <w:t xml:space="preserve">nsulin directive and blood glucose records, medication care plans, medication charts, electronic medication signing system, nurse initiated medication list, medicated patch check forms, syringe driver monitoring, </w:t>
      </w:r>
      <w:r>
        <w:t xml:space="preserve">medication </w:t>
      </w:r>
      <w:r w:rsidRPr="005824A7">
        <w:t>refrigerator temperature monitoring, emergency medication stock register, pharmacy forms, ward drugs of addiction registers</w:t>
      </w:r>
    </w:p>
    <w:p w14:paraId="6C00A34D" w14:textId="77777777" w:rsidR="00DE21B3" w:rsidRPr="005824A7" w:rsidRDefault="00DE7726" w:rsidP="00DE21B3">
      <w:pPr>
        <w:pStyle w:val="ListBullet"/>
        <w:ind w:left="425" w:hanging="425"/>
      </w:pPr>
      <w:r w:rsidRPr="005824A7">
        <w:t xml:space="preserve">Meeting agenda and minutes: </w:t>
      </w:r>
      <w:r>
        <w:t xml:space="preserve">organisational managers meeting; </w:t>
      </w:r>
      <w:r w:rsidRPr="005824A7">
        <w:t xml:space="preserve">organisational quality </w:t>
      </w:r>
      <w:r>
        <w:t>committee</w:t>
      </w:r>
      <w:r w:rsidRPr="005824A7">
        <w:t xml:space="preserve">; falls committee; learning and development planning; </w:t>
      </w:r>
      <w:r>
        <w:t xml:space="preserve">medication advisory committee; recreational activity team; </w:t>
      </w:r>
      <w:r w:rsidRPr="005824A7">
        <w:t>registered nurses/team leaders; residents/</w:t>
      </w:r>
      <w:r>
        <w:t>relatives</w:t>
      </w:r>
      <w:r w:rsidRPr="005824A7">
        <w:t xml:space="preserve">; </w:t>
      </w:r>
      <w:r>
        <w:t xml:space="preserve">also terms of reference for quality committee; managers key performance indicator report to the board; </w:t>
      </w:r>
      <w:r w:rsidRPr="005824A7">
        <w:t>and</w:t>
      </w:r>
      <w:r>
        <w:t xml:space="preserve"> draft action plan for </w:t>
      </w:r>
      <w:r w:rsidRPr="005824A7">
        <w:t xml:space="preserve">management </w:t>
      </w:r>
      <w:r>
        <w:t>development day (February 2018)</w:t>
      </w:r>
    </w:p>
    <w:p w14:paraId="6C00A34E" w14:textId="77777777" w:rsidR="00DE21B3" w:rsidRPr="005824A7" w:rsidRDefault="00DE7726" w:rsidP="00DE21B3">
      <w:pPr>
        <w:pStyle w:val="ListBullet"/>
        <w:ind w:left="425" w:hanging="425"/>
      </w:pPr>
      <w:r w:rsidRPr="005824A7">
        <w:t>Police certificates (staff, allied health professionals, agency nurses, contractors, catering services, cleaners and volunteers)</w:t>
      </w:r>
    </w:p>
    <w:p w14:paraId="6C00A34F" w14:textId="77777777" w:rsidR="00DE21B3" w:rsidRPr="005824A7" w:rsidRDefault="00DE7726" w:rsidP="00DE21B3">
      <w:pPr>
        <w:pStyle w:val="ListBullet"/>
        <w:ind w:left="425" w:hanging="425"/>
      </w:pPr>
      <w:r w:rsidRPr="005824A7">
        <w:t>Policies, procedures, flow charts</w:t>
      </w:r>
      <w:r>
        <w:t>, charts</w:t>
      </w:r>
      <w:r w:rsidRPr="005824A7">
        <w:t xml:space="preserve"> and related resources; new reportable incident flow chart and interim incident report</w:t>
      </w:r>
    </w:p>
    <w:p w14:paraId="6C00A350" w14:textId="77777777" w:rsidR="00DE21B3" w:rsidRPr="005824A7" w:rsidRDefault="00DE7726" w:rsidP="00DE21B3">
      <w:pPr>
        <w:pStyle w:val="ListBullet"/>
        <w:ind w:left="425" w:hanging="425"/>
      </w:pPr>
      <w:r w:rsidRPr="005824A7">
        <w:t>Professional registrations, including staff and allied health professionals</w:t>
      </w:r>
    </w:p>
    <w:p w14:paraId="6C00A351" w14:textId="77777777" w:rsidR="00DE21B3" w:rsidRPr="005824A7" w:rsidRDefault="00DE7726" w:rsidP="00DE21B3">
      <w:pPr>
        <w:pStyle w:val="ListBullet"/>
        <w:ind w:left="425" w:hanging="425"/>
      </w:pPr>
      <w:r w:rsidRPr="005824A7">
        <w:t>Quality records: internal audit results and related records; clinical indicator monthly data collation and graph</w:t>
      </w:r>
      <w:r>
        <w:t>ing</w:t>
      </w:r>
      <w:r w:rsidRPr="005824A7">
        <w:t>; external benchmarking program quarterly reports; care recipient/representative survey completed questionnaires – internal and external; adverse event summary reports</w:t>
      </w:r>
      <w:r>
        <w:t xml:space="preserve"> </w:t>
      </w:r>
    </w:p>
    <w:p w14:paraId="6C00A352" w14:textId="77777777" w:rsidR="00DE21B3" w:rsidRPr="005824A7" w:rsidRDefault="00DE7726" w:rsidP="00DE21B3">
      <w:pPr>
        <w:pStyle w:val="ListBullet"/>
        <w:ind w:left="425" w:hanging="425"/>
      </w:pPr>
      <w:r w:rsidRPr="005824A7">
        <w:t>Refurbishment/rebuilding plans documentation</w:t>
      </w:r>
    </w:p>
    <w:p w14:paraId="6C00A353" w14:textId="77777777" w:rsidR="00DE21B3" w:rsidRDefault="00DE7726" w:rsidP="00DE21B3">
      <w:pPr>
        <w:pStyle w:val="ListBullet"/>
        <w:ind w:left="425" w:hanging="425"/>
      </w:pPr>
      <w:r w:rsidRPr="005824A7">
        <w:t>Regulatory compliance folder</w:t>
      </w:r>
    </w:p>
    <w:p w14:paraId="6C00A354" w14:textId="77777777" w:rsidR="00DE21B3" w:rsidRDefault="00DE7726" w:rsidP="00DE21B3">
      <w:pPr>
        <w:pStyle w:val="ListBullet"/>
        <w:ind w:left="425" w:hanging="425"/>
      </w:pPr>
      <w:r>
        <w:lastRenderedPageBreak/>
        <w:t>Restraint folders</w:t>
      </w:r>
    </w:p>
    <w:p w14:paraId="6C00A355" w14:textId="77777777" w:rsidR="00DE21B3" w:rsidRDefault="00DE7726" w:rsidP="00DE21B3">
      <w:pPr>
        <w:pStyle w:val="Heading2"/>
      </w:pPr>
      <w:r>
        <w:t>Observations</w:t>
      </w:r>
    </w:p>
    <w:p w14:paraId="6C00A356" w14:textId="77777777" w:rsidR="00DE21B3" w:rsidRDefault="00DE7726" w:rsidP="00DE21B3">
      <w:r>
        <w:t>The team observed the following:</w:t>
      </w:r>
    </w:p>
    <w:p w14:paraId="6C00A357" w14:textId="77777777" w:rsidR="00DE21B3" w:rsidRPr="00BF09B2" w:rsidRDefault="00DE7726" w:rsidP="00DE21B3">
      <w:pPr>
        <w:pStyle w:val="ListBullet"/>
        <w:ind w:left="425" w:hanging="425"/>
      </w:pPr>
      <w:r w:rsidRPr="00BF09B2">
        <w:t>Archiving store rooms</w:t>
      </w:r>
    </w:p>
    <w:p w14:paraId="6C00A358" w14:textId="77777777" w:rsidR="00DE21B3" w:rsidRPr="00BF09B2" w:rsidRDefault="00DE7726" w:rsidP="00DE21B3">
      <w:pPr>
        <w:pStyle w:val="ListBullet"/>
        <w:ind w:left="425" w:hanging="425"/>
      </w:pPr>
      <w:r w:rsidRPr="00BF09B2">
        <w:t>Cafeteria in operation</w:t>
      </w:r>
    </w:p>
    <w:p w14:paraId="6C00A359" w14:textId="77777777" w:rsidR="00DE21B3" w:rsidRPr="00BF09B2" w:rsidRDefault="00DE7726" w:rsidP="00DE21B3">
      <w:pPr>
        <w:pStyle w:val="ListBullet"/>
        <w:ind w:left="425" w:hanging="425"/>
      </w:pPr>
      <w:r w:rsidRPr="00BF09B2">
        <w:t>Call bell system in operation; duress alarms</w:t>
      </w:r>
    </w:p>
    <w:p w14:paraId="6C00A35A" w14:textId="77777777" w:rsidR="00DE21B3" w:rsidRPr="00BF09B2" w:rsidRDefault="00DE7726" w:rsidP="00DE21B3">
      <w:pPr>
        <w:pStyle w:val="ListBullet"/>
        <w:ind w:left="425" w:hanging="425"/>
      </w:pPr>
      <w:r w:rsidRPr="00BF09B2">
        <w:t>Care recipient exercise class and one to one physiotherapy interactions, entertainment and activities in progress; lifestyle resources</w:t>
      </w:r>
    </w:p>
    <w:p w14:paraId="6C00A35B" w14:textId="77777777" w:rsidR="00DE21B3" w:rsidRPr="00BF09B2" w:rsidRDefault="00DE7726" w:rsidP="00DE21B3">
      <w:pPr>
        <w:pStyle w:val="ListBullet"/>
        <w:ind w:left="425" w:hanging="425"/>
      </w:pPr>
      <w:r w:rsidRPr="00BF09B2">
        <w:t>Care recipient meal and beverage services; representatives assisting care recipients during meals</w:t>
      </w:r>
    </w:p>
    <w:p w14:paraId="6C00A35C" w14:textId="77777777" w:rsidR="00DE21B3" w:rsidRPr="00BF09B2" w:rsidRDefault="00DE7726" w:rsidP="00DE21B3">
      <w:pPr>
        <w:pStyle w:val="ListBullet"/>
        <w:ind w:left="425" w:hanging="425"/>
      </w:pPr>
      <w:r w:rsidRPr="00BF09B2">
        <w:t xml:space="preserve">Care recipients utilising pressure relieving and limb protection equipment; sensor mats and crash mats in use; use of bedrails on care recipient beds, some with </w:t>
      </w:r>
      <w:r>
        <w:t xml:space="preserve">bedrail   </w:t>
      </w:r>
      <w:r w:rsidRPr="00BF09B2">
        <w:t xml:space="preserve">protectors </w:t>
      </w:r>
    </w:p>
    <w:p w14:paraId="6C00A35D" w14:textId="77777777" w:rsidR="00DE21B3" w:rsidRPr="00BF09B2" w:rsidRDefault="00DE7726" w:rsidP="00DE21B3">
      <w:pPr>
        <w:pStyle w:val="ListBullet"/>
        <w:ind w:left="425" w:hanging="425"/>
      </w:pPr>
      <w:r w:rsidRPr="00BF09B2">
        <w:t xml:space="preserve">Clinical handover </w:t>
      </w:r>
    </w:p>
    <w:p w14:paraId="6C00A35E" w14:textId="77777777" w:rsidR="00DE21B3" w:rsidRPr="00BF09B2" w:rsidRDefault="00DE7726" w:rsidP="00DE21B3">
      <w:pPr>
        <w:pStyle w:val="ListBullet"/>
        <w:ind w:left="425" w:hanging="425"/>
      </w:pPr>
      <w:r>
        <w:t xml:space="preserve">Clinical waste bins, which were </w:t>
      </w:r>
      <w:r w:rsidRPr="00BF09B2">
        <w:t>secured</w:t>
      </w:r>
      <w:r>
        <w:t xml:space="preserve"> for safety</w:t>
      </w:r>
    </w:p>
    <w:p w14:paraId="6C00A35F" w14:textId="77777777" w:rsidR="00DE21B3" w:rsidRPr="00BF09B2" w:rsidRDefault="00DE7726" w:rsidP="00DE21B3">
      <w:pPr>
        <w:pStyle w:val="ListBullet"/>
        <w:ind w:left="425" w:hanging="425"/>
      </w:pPr>
      <w:r w:rsidRPr="00BF09B2">
        <w:t xml:space="preserve">Closed circuit television </w:t>
      </w:r>
      <w:r>
        <w:t xml:space="preserve">(CCTV) </w:t>
      </w:r>
      <w:r w:rsidRPr="00BF09B2">
        <w:t>cameras and monitors</w:t>
      </w:r>
    </w:p>
    <w:p w14:paraId="6C00A360" w14:textId="77777777" w:rsidR="00DE21B3" w:rsidRPr="00BF09B2" w:rsidRDefault="00DE7726" w:rsidP="00DE21B3">
      <w:pPr>
        <w:pStyle w:val="ListBullet"/>
        <w:ind w:left="425" w:hanging="425"/>
      </w:pPr>
      <w:r w:rsidRPr="00BF09B2">
        <w:t>Equipment and supplies, including all storage areas; restocking of storage areas around the home</w:t>
      </w:r>
    </w:p>
    <w:p w14:paraId="6C00A361" w14:textId="77777777" w:rsidR="00DE21B3" w:rsidRPr="00BF09B2" w:rsidRDefault="00DE7726" w:rsidP="00DE21B3">
      <w:pPr>
        <w:pStyle w:val="ListBullet"/>
        <w:ind w:left="425" w:hanging="425"/>
      </w:pPr>
      <w:r w:rsidRPr="00BF09B2">
        <w:t>Fire panels, smoke doors, fire safety certificates (two), emergency evacuation diagrams/and evacuation point</w:t>
      </w:r>
    </w:p>
    <w:p w14:paraId="6C00A362" w14:textId="77777777" w:rsidR="00DE21B3" w:rsidRPr="00BF09B2" w:rsidRDefault="00DE7726" w:rsidP="00DE21B3">
      <w:pPr>
        <w:pStyle w:val="ListBullet"/>
        <w:ind w:left="425" w:hanging="425"/>
      </w:pPr>
      <w:r w:rsidRPr="00BF09B2">
        <w:t>Interactions between staff; interactions between staff, visitors and care recipients</w:t>
      </w:r>
    </w:p>
    <w:p w14:paraId="6C00A363" w14:textId="77777777" w:rsidR="00DE21B3" w:rsidRPr="00BF09B2" w:rsidRDefault="00DE7726" w:rsidP="00DE21B3">
      <w:pPr>
        <w:pStyle w:val="ListBullet"/>
        <w:ind w:left="425" w:hanging="425"/>
      </w:pPr>
      <w:r w:rsidRPr="00BF09B2">
        <w:t>Laundry personal items being distributed throughout the home</w:t>
      </w:r>
    </w:p>
    <w:p w14:paraId="6C00A364" w14:textId="77777777" w:rsidR="00DE21B3" w:rsidRDefault="00DE7726" w:rsidP="00DE21B3">
      <w:pPr>
        <w:pStyle w:val="ListBullet"/>
        <w:ind w:left="425" w:hanging="425"/>
      </w:pPr>
      <w:r w:rsidRPr="00BF09B2">
        <w:t>Living environment - internal and external; as context for this report, Marco Polo Aged Care Facility consists of:</w:t>
      </w:r>
    </w:p>
    <w:p w14:paraId="6C00A365" w14:textId="77777777" w:rsidR="00DE21B3" w:rsidRPr="00BF09B2" w:rsidRDefault="00DE7726" w:rsidP="00DE21B3">
      <w:pPr>
        <w:pStyle w:val="ListParagraph"/>
        <w:numPr>
          <w:ilvl w:val="0"/>
          <w:numId w:val="13"/>
        </w:numPr>
        <w:spacing w:before="0"/>
        <w:ind w:left="850" w:hanging="425"/>
        <w:contextualSpacing w:val="0"/>
      </w:pPr>
      <w:r w:rsidRPr="00BF09B2">
        <w:t xml:space="preserve">The two </w:t>
      </w:r>
      <w:proofErr w:type="gramStart"/>
      <w:r w:rsidRPr="00BF09B2">
        <w:t>storey</w:t>
      </w:r>
      <w:proofErr w:type="gramEnd"/>
      <w:r w:rsidRPr="00BF09B2">
        <w:t xml:space="preserve"> Cordeaux Lodge accommodating up to 68 care recipients. Cordeaux Lodge has single rooms with </w:t>
      </w:r>
      <w:proofErr w:type="spellStart"/>
      <w:r w:rsidRPr="00BF09B2">
        <w:t>ensuite</w:t>
      </w:r>
      <w:proofErr w:type="spellEnd"/>
      <w:r w:rsidRPr="00BF09B2">
        <w:t xml:space="preserve"> bathrooms. While those who have been assessed under the aged care funding instrument are all classified as high care, management </w:t>
      </w:r>
      <w:proofErr w:type="gramStart"/>
      <w:r w:rsidRPr="00BF09B2">
        <w:t>advise</w:t>
      </w:r>
      <w:proofErr w:type="gramEnd"/>
      <w:r w:rsidRPr="00BF09B2">
        <w:t xml:space="preserve"> care recipients in this </w:t>
      </w:r>
      <w:r>
        <w:t>part</w:t>
      </w:r>
      <w:r w:rsidRPr="00BF09B2">
        <w:t xml:space="preserve"> of the facility have lower care needs. </w:t>
      </w:r>
    </w:p>
    <w:p w14:paraId="6C00A366" w14:textId="77777777" w:rsidR="00DE21B3" w:rsidRPr="00BF09B2" w:rsidRDefault="00DE7726" w:rsidP="00DE21B3">
      <w:pPr>
        <w:pStyle w:val="ListParagraph"/>
        <w:numPr>
          <w:ilvl w:val="0"/>
          <w:numId w:val="13"/>
        </w:numPr>
        <w:spacing w:before="0"/>
        <w:ind w:left="850" w:hanging="425"/>
        <w:contextualSpacing w:val="0"/>
      </w:pPr>
      <w:r w:rsidRPr="00BF09B2">
        <w:t xml:space="preserve">Magnolia, a secure dementia specific wing, within Cordeaux Lodge accommodating up to an additional 13 care recipients. Magnolia has single rooms with </w:t>
      </w:r>
      <w:proofErr w:type="spellStart"/>
      <w:r w:rsidRPr="00BF09B2">
        <w:t>ensuite</w:t>
      </w:r>
      <w:proofErr w:type="spellEnd"/>
      <w:r w:rsidRPr="00BF09B2">
        <w:t xml:space="preserve"> bathrooms.</w:t>
      </w:r>
    </w:p>
    <w:p w14:paraId="6C00A367" w14:textId="77777777" w:rsidR="00DE21B3" w:rsidRPr="00BF09B2" w:rsidRDefault="00DE7726" w:rsidP="00DE21B3">
      <w:pPr>
        <w:pStyle w:val="ListParagraph"/>
        <w:numPr>
          <w:ilvl w:val="0"/>
          <w:numId w:val="13"/>
        </w:numPr>
        <w:spacing w:before="0"/>
        <w:ind w:left="850" w:hanging="425"/>
        <w:contextualSpacing w:val="0"/>
      </w:pPr>
      <w:r w:rsidRPr="00BF09B2">
        <w:t xml:space="preserve">The single storey Unanderra Care split into two wings – St </w:t>
      </w:r>
      <w:proofErr w:type="spellStart"/>
      <w:r w:rsidRPr="00BF09B2">
        <w:t>Lukes</w:t>
      </w:r>
      <w:proofErr w:type="spellEnd"/>
      <w:r w:rsidRPr="00BF09B2">
        <w:t xml:space="preserve"> and St Johns, each accommodating up to 43 care recipients. Unanderra Care has a combination of single, double and four bed rooms with shared bathrooms, mostly located in separate bathrooms accessed from the corridor. Management </w:t>
      </w:r>
      <w:proofErr w:type="gramStart"/>
      <w:r w:rsidRPr="00BF09B2">
        <w:t>advise</w:t>
      </w:r>
      <w:proofErr w:type="gramEnd"/>
      <w:r w:rsidRPr="00BF09B2">
        <w:t xml:space="preserve"> care recipients in this </w:t>
      </w:r>
      <w:r>
        <w:t>part</w:t>
      </w:r>
      <w:r w:rsidRPr="00BF09B2">
        <w:t xml:space="preserve"> of the facility have higher care needs. </w:t>
      </w:r>
    </w:p>
    <w:p w14:paraId="6C00A368" w14:textId="77777777" w:rsidR="00DE21B3" w:rsidRPr="00BF09B2" w:rsidRDefault="00DE7726" w:rsidP="00DE21B3">
      <w:pPr>
        <w:pStyle w:val="ListBullet"/>
        <w:ind w:left="425" w:hanging="425"/>
      </w:pPr>
      <w:r w:rsidRPr="00BF09B2">
        <w:t>Medication administration round</w:t>
      </w:r>
    </w:p>
    <w:p w14:paraId="6C00A369" w14:textId="77777777" w:rsidR="00DE21B3" w:rsidRPr="000735AB" w:rsidRDefault="00DE7726" w:rsidP="00DE21B3">
      <w:pPr>
        <w:pStyle w:val="ListBullet"/>
        <w:ind w:left="425" w:hanging="425"/>
      </w:pPr>
      <w:r w:rsidRPr="000735AB">
        <w:t>Mobile dental clinic attending home on 7 March 2018</w:t>
      </w:r>
    </w:p>
    <w:p w14:paraId="6C00A36A" w14:textId="77777777" w:rsidR="00DE21B3" w:rsidRPr="00BF09B2" w:rsidRDefault="00DE7726" w:rsidP="00DE21B3">
      <w:pPr>
        <w:pStyle w:val="ListBullet"/>
        <w:ind w:left="425" w:hanging="425"/>
      </w:pPr>
      <w:r w:rsidRPr="00BF09B2">
        <w:t>Notices, posters, brochures/pamphlets, forms and other information on display for staff, care recipients and representatives – including Quality Agency visit notices, Charter of Care Recipients’ Rights and Responsibilities</w:t>
      </w:r>
      <w:r>
        <w:t xml:space="preserve"> (English and Italian)</w:t>
      </w:r>
      <w:r w:rsidRPr="00BF09B2">
        <w:t>, Aged Care Complaints Commissioner brochures</w:t>
      </w:r>
      <w:r>
        <w:t xml:space="preserve"> (community languages)</w:t>
      </w:r>
      <w:r w:rsidRPr="00BF09B2">
        <w:t>; and locked suggestion box</w:t>
      </w:r>
    </w:p>
    <w:p w14:paraId="6C00A36B" w14:textId="77777777" w:rsidR="00DE21B3" w:rsidRPr="00BF09B2" w:rsidRDefault="00DE7726" w:rsidP="00DE21B3">
      <w:pPr>
        <w:pStyle w:val="ListBullet"/>
        <w:ind w:left="425" w:hanging="425"/>
      </w:pPr>
      <w:r w:rsidRPr="00BF09B2">
        <w:lastRenderedPageBreak/>
        <w:t>Small group observation in Magnolia</w:t>
      </w:r>
    </w:p>
    <w:p w14:paraId="6C00A36C" w14:textId="77777777" w:rsidR="00DE21B3" w:rsidRPr="00BF09B2" w:rsidRDefault="00DE7726" w:rsidP="00DE21B3">
      <w:pPr>
        <w:pStyle w:val="ListBullet"/>
        <w:ind w:left="425" w:hanging="425"/>
      </w:pPr>
      <w:r w:rsidRPr="00BF09B2">
        <w:t>Staff rooms (with work, health and safety noticeboard) and staff work areas</w:t>
      </w:r>
      <w:r>
        <w:t xml:space="preserve"> (with w</w:t>
      </w:r>
      <w:r w:rsidRPr="00BF09B2">
        <w:t>hiteboard information on special diets</w:t>
      </w:r>
      <w:r>
        <w:t>)</w:t>
      </w:r>
    </w:p>
    <w:p w14:paraId="6C00A36D" w14:textId="77777777" w:rsidR="00DE21B3" w:rsidRPr="00AA1D2D" w:rsidRDefault="00696CEC" w:rsidP="00DE21B3">
      <w:pPr>
        <w:pStyle w:val="ListBullet"/>
        <w:numPr>
          <w:ilvl w:val="0"/>
          <w:numId w:val="0"/>
        </w:numPr>
        <w:rPr>
          <w:color w:val="FF0000"/>
        </w:rPr>
      </w:pPr>
    </w:p>
    <w:p w14:paraId="6C00A36E" w14:textId="77777777" w:rsidR="00DE21B3" w:rsidRDefault="00DE7726" w:rsidP="00DE21B3">
      <w:pPr>
        <w:spacing w:before="0" w:after="0"/>
        <w:rPr>
          <w:b/>
        </w:rPr>
      </w:pPr>
      <w:r>
        <w:t xml:space="preserve"> </w:t>
      </w:r>
      <w:r>
        <w:br w:type="page"/>
      </w:r>
    </w:p>
    <w:p w14:paraId="6C00A36F" w14:textId="77777777" w:rsidR="00DE21B3" w:rsidRDefault="00DE7726" w:rsidP="00DE21B3">
      <w:pPr>
        <w:pStyle w:val="Heading1"/>
      </w:pPr>
      <w:r>
        <w:lastRenderedPageBreak/>
        <w:t>Assessment information</w:t>
      </w:r>
    </w:p>
    <w:p w14:paraId="6C00A370" w14:textId="77777777" w:rsidR="00DE21B3" w:rsidRDefault="00DE7726" w:rsidP="00DE21B3">
      <w:r>
        <w:t>This section covers information about the home’s performance against each of the expected outcomes of the Accreditation Standards.</w:t>
      </w:r>
    </w:p>
    <w:p w14:paraId="6C00A371" w14:textId="77777777" w:rsidR="00DE21B3" w:rsidRDefault="00DE7726" w:rsidP="00DE21B3">
      <w:pPr>
        <w:pStyle w:val="Heading2"/>
      </w:pPr>
      <w:r>
        <w:t>Standard 1 – Management systems, staffing and organisational development</w:t>
      </w:r>
    </w:p>
    <w:p w14:paraId="6C00A372" w14:textId="77777777" w:rsidR="00DE21B3" w:rsidRDefault="00DE7726" w:rsidP="00DE21B3">
      <w:pPr>
        <w:pStyle w:val="Heading3"/>
      </w:pPr>
      <w:r>
        <w:t>Principle:</w:t>
      </w:r>
    </w:p>
    <w:p w14:paraId="6C00A373" w14:textId="77777777" w:rsidR="00DE21B3" w:rsidRDefault="00DE7726" w:rsidP="00DE21B3">
      <w:r>
        <w:t>Within the philosophy and level of care offered in the residential care services, management systems are responsive to the needs of care recipients, their representatives, staff and stakeholders, and the changing environment in which the service operates.</w:t>
      </w:r>
    </w:p>
    <w:p w14:paraId="6C00A374" w14:textId="77777777" w:rsidR="00DE21B3" w:rsidRPr="004B599C" w:rsidRDefault="00DE7726" w:rsidP="00DE21B3">
      <w:pPr>
        <w:pStyle w:val="Heading3"/>
      </w:pPr>
      <w:r w:rsidRPr="004B599C">
        <w:t>1.1</w:t>
      </w:r>
      <w:r w:rsidRPr="004B599C">
        <w:tab/>
        <w:t>Continuous improvement</w:t>
      </w:r>
    </w:p>
    <w:p w14:paraId="6C00A375" w14:textId="77777777" w:rsidR="00DE21B3" w:rsidRPr="004B599C" w:rsidRDefault="00DE7726" w:rsidP="00DE21B3">
      <w:r w:rsidRPr="004B599C">
        <w:t>This expected outcome requires that “the organisation actively pursues continuous improvement”.</w:t>
      </w:r>
    </w:p>
    <w:p w14:paraId="6C00A376" w14:textId="77777777" w:rsidR="00DE21B3" w:rsidRPr="004B599C" w:rsidRDefault="00DE7726" w:rsidP="00DE21B3">
      <w:pPr>
        <w:pStyle w:val="Heading4"/>
      </w:pPr>
      <w:r w:rsidRPr="004B599C">
        <w:t>Team’s findings</w:t>
      </w:r>
    </w:p>
    <w:p w14:paraId="6C00A377" w14:textId="77777777" w:rsidR="00DE21B3" w:rsidRPr="004B599C" w:rsidRDefault="00DE7726" w:rsidP="00DE21B3">
      <w:r w:rsidRPr="004B599C">
        <w:t>The home does not meet this expected outcome</w:t>
      </w:r>
    </w:p>
    <w:p w14:paraId="6C00A378" w14:textId="77777777" w:rsidR="00DE21B3" w:rsidRPr="004B599C" w:rsidRDefault="00DE7726" w:rsidP="00DE21B3">
      <w:pPr>
        <w:spacing w:before="0"/>
      </w:pPr>
      <w:r w:rsidRPr="004B599C">
        <w:t xml:space="preserve">The organisation is not actively pursuing continuous improvement. Oversight of quality data to drive continuous improvement and maintain compliance is not effective. Audit and clinical indicator practices and tools are not effective for self-assessment as they have not assisted in identifying all gaps in performance. Improvement has not been demonstrated in relation to some poor audit and clinical indicator results. The quality surveyor team is recommending 14 other expected outcomes under the Accreditation Standards are Not Met. </w:t>
      </w:r>
    </w:p>
    <w:p w14:paraId="6C00A379" w14:textId="77777777" w:rsidR="00DE21B3" w:rsidRPr="001131A4" w:rsidRDefault="00DE7726" w:rsidP="00DE21B3">
      <w:pPr>
        <w:pStyle w:val="Heading3"/>
      </w:pPr>
      <w:r>
        <w:t>1.2</w:t>
      </w:r>
      <w:r>
        <w:tab/>
      </w:r>
      <w:r w:rsidRPr="001131A4">
        <w:t>Regulatory compliance</w:t>
      </w:r>
    </w:p>
    <w:p w14:paraId="6C00A37A" w14:textId="77777777" w:rsidR="00DE21B3" w:rsidRPr="00EB4463" w:rsidRDefault="00DE7726" w:rsidP="00DE21B3">
      <w:pPr>
        <w:spacing w:before="0"/>
        <w:rPr>
          <w:rFonts w:cs="Arial"/>
        </w:rPr>
      </w:pPr>
      <w:r w:rsidRPr="00EB4463">
        <w:rPr>
          <w:rFonts w:cs="Arial"/>
        </w:rPr>
        <w:t>This expected outcome requires that “the organisation’s management has systems in place to identify and ensure compliance with all relevant legislation, regulatory requirements, professional standards and guidelines”.</w:t>
      </w:r>
    </w:p>
    <w:p w14:paraId="6C00A37B" w14:textId="77777777" w:rsidR="00DE21B3" w:rsidRPr="00EB4463" w:rsidRDefault="00DE7726" w:rsidP="00DE21B3">
      <w:pPr>
        <w:pStyle w:val="Heading4"/>
      </w:pPr>
      <w:r w:rsidRPr="00EB4463">
        <w:t>Team’s findings</w:t>
      </w:r>
    </w:p>
    <w:p w14:paraId="6C00A37C" w14:textId="77777777" w:rsidR="00DE21B3" w:rsidRPr="00EB4463" w:rsidRDefault="00DE7726" w:rsidP="00DE21B3">
      <w:pPr>
        <w:spacing w:before="0"/>
        <w:rPr>
          <w:rFonts w:cs="Arial"/>
        </w:rPr>
      </w:pPr>
      <w:r w:rsidRPr="00EB4463">
        <w:rPr>
          <w:rFonts w:cs="Arial"/>
        </w:rPr>
        <w:t>The home does not meet this expected outcome</w:t>
      </w:r>
    </w:p>
    <w:p w14:paraId="6C00A37D" w14:textId="77777777" w:rsidR="00DE21B3" w:rsidRPr="00EB4463" w:rsidRDefault="00DE7726" w:rsidP="00DE21B3">
      <w:pPr>
        <w:spacing w:before="0"/>
        <w:rPr>
          <w:rFonts w:cs="Arial"/>
          <w:color w:val="0000FF"/>
        </w:rPr>
      </w:pPr>
      <w:r w:rsidRPr="00EB4463">
        <w:rPr>
          <w:rFonts w:cs="Arial"/>
        </w:rPr>
        <w:t xml:space="preserve">The organisation’s management does not have systems in place to ensure compliance with all relevant legislation, regulatory requirements, professional standards and guidelines. Although the organisation’s regulatory compliance framework includes policies and procedures identifying requirements, implementation has not been effective to ensure compliance. In Accreditation Standard One procedures for maintaining currency of police certificates are ineffective. The organisation’s monitoring processes have not assisted in identifying this systems gap.  </w:t>
      </w:r>
    </w:p>
    <w:p w14:paraId="6C00A37E" w14:textId="77777777" w:rsidR="00DE21B3" w:rsidRPr="0000439D" w:rsidRDefault="00DE7726" w:rsidP="00DE21B3">
      <w:pPr>
        <w:pStyle w:val="Heading3"/>
      </w:pPr>
      <w:r>
        <w:t>1.3</w:t>
      </w:r>
      <w:r>
        <w:tab/>
      </w:r>
      <w:r w:rsidRPr="0000439D">
        <w:t>Education and staff development</w:t>
      </w:r>
    </w:p>
    <w:p w14:paraId="6C00A37F" w14:textId="77777777" w:rsidR="00DE21B3" w:rsidRPr="00E16157" w:rsidRDefault="00DE7726" w:rsidP="00DE21B3">
      <w:r>
        <w:t>This expected outcome requires that “management and staff have appropriate knowledge and skills to perform their roles effectively”.</w:t>
      </w:r>
    </w:p>
    <w:p w14:paraId="6C00A380" w14:textId="77777777" w:rsidR="00DE21B3" w:rsidRPr="00A064D1" w:rsidRDefault="00DE7726" w:rsidP="00DE21B3">
      <w:pPr>
        <w:pStyle w:val="Heading4"/>
      </w:pPr>
      <w:r w:rsidRPr="00A064D1">
        <w:t>Team’s findings</w:t>
      </w:r>
    </w:p>
    <w:p w14:paraId="6C00A381" w14:textId="77777777" w:rsidR="00DE21B3" w:rsidRDefault="00DE7726" w:rsidP="00DE21B3">
      <w:r>
        <w:t>The home meets this expected outcome</w:t>
      </w:r>
    </w:p>
    <w:p w14:paraId="6C00A382" w14:textId="77777777" w:rsidR="00DE21B3" w:rsidRDefault="00DE7726" w:rsidP="00DE21B3">
      <w:r w:rsidRPr="00F5672F">
        <w:t xml:space="preserve">Management and staff have appropriate knowledge and skills to perform their roles effectively in most areas. A planned approach is taken to education programming, including via training needs analysis and development of an annual calendar. There is a program of mandatory training and competency assessment, however this is not being effectively monitored and not all management and </w:t>
      </w:r>
      <w:proofErr w:type="gramStart"/>
      <w:r w:rsidRPr="00F5672F">
        <w:t>staff have</w:t>
      </w:r>
      <w:proofErr w:type="gramEnd"/>
      <w:r w:rsidRPr="00F5672F">
        <w:t xml:space="preserve"> participated. </w:t>
      </w:r>
      <w:proofErr w:type="gramStart"/>
      <w:r w:rsidRPr="00F5672F">
        <w:t>Staff are</w:t>
      </w:r>
      <w:proofErr w:type="gramEnd"/>
      <w:r w:rsidRPr="00F5672F">
        <w:t xml:space="preserve"> being supported to access a range of other training and resources, at the home and externally, which is relevant </w:t>
      </w:r>
      <w:r w:rsidRPr="00F5672F">
        <w:lastRenderedPageBreak/>
        <w:t xml:space="preserve">to their role. </w:t>
      </w:r>
      <w:r>
        <w:t>Evaluation</w:t>
      </w:r>
      <w:r w:rsidRPr="00F5672F">
        <w:t xml:space="preserve"> of education sessions </w:t>
      </w:r>
      <w:r>
        <w:t xml:space="preserve">is </w:t>
      </w:r>
      <w:r w:rsidRPr="00F5672F">
        <w:t xml:space="preserve">being undertaken. </w:t>
      </w:r>
      <w:proofErr w:type="gramStart"/>
      <w:r w:rsidRPr="00F5672F">
        <w:t>Staff are</w:t>
      </w:r>
      <w:proofErr w:type="gramEnd"/>
      <w:r w:rsidRPr="00F5672F">
        <w:t xml:space="preserve"> satisfied with the education provided to them. Care recipients/representatives </w:t>
      </w:r>
      <w:r>
        <w:t xml:space="preserve">who </w:t>
      </w:r>
      <w:r w:rsidRPr="00F5672F">
        <w:t xml:space="preserve">were asked whether staff </w:t>
      </w:r>
      <w:r>
        <w:t>know what they are doing, said that they do.</w:t>
      </w:r>
    </w:p>
    <w:p w14:paraId="6C00A383" w14:textId="77777777" w:rsidR="00DE21B3" w:rsidRPr="00AC5387" w:rsidRDefault="00DE7726" w:rsidP="00DE21B3">
      <w:pPr>
        <w:pStyle w:val="Heading3"/>
      </w:pPr>
      <w:r w:rsidRPr="00AC5387">
        <w:t>1.4</w:t>
      </w:r>
      <w:r w:rsidRPr="00AC5387">
        <w:tab/>
        <w:t>Comments and complaints</w:t>
      </w:r>
    </w:p>
    <w:p w14:paraId="6C00A384" w14:textId="77777777" w:rsidR="00DE21B3" w:rsidRDefault="00DE7726" w:rsidP="00DE21B3">
      <w:r>
        <w:t>This expected outcome requires that "each care recipient (or his or her representative) and other interested parties have access to internal and external complaints mechanisms".</w:t>
      </w:r>
    </w:p>
    <w:p w14:paraId="6C00A385" w14:textId="77777777" w:rsidR="00DE21B3" w:rsidRPr="00A064D1" w:rsidRDefault="00DE7726" w:rsidP="00DE21B3">
      <w:pPr>
        <w:pStyle w:val="Heading4"/>
      </w:pPr>
      <w:r w:rsidRPr="00A064D1">
        <w:t>Team’s findings</w:t>
      </w:r>
    </w:p>
    <w:p w14:paraId="6C00A386" w14:textId="77777777" w:rsidR="00DE21B3" w:rsidRDefault="00DE7726" w:rsidP="00DE21B3">
      <w:r>
        <w:t>The home meets this expected outcome</w:t>
      </w:r>
    </w:p>
    <w:p w14:paraId="6C00A387" w14:textId="77777777" w:rsidR="00DE21B3" w:rsidRPr="000A3D1B" w:rsidRDefault="00DE7726" w:rsidP="00DE21B3">
      <w:r w:rsidRPr="000A3D1B">
        <w:t xml:space="preserve">Internal and external complaint mechanisms are promoted to each care recipient, their representative, staff, and other key stakeholders. Information about how to make a suggestion or raise a concern is in </w:t>
      </w:r>
      <w:r>
        <w:t xml:space="preserve">policy/procedure, </w:t>
      </w:r>
      <w:r w:rsidRPr="000A3D1B">
        <w:t xml:space="preserve">handbooks, the resident agreement, and </w:t>
      </w:r>
      <w:r>
        <w:t>reminders are given at resident/relative meetings</w:t>
      </w:r>
      <w:r w:rsidRPr="000A3D1B">
        <w:t xml:space="preserve">. Feedback forms are accessible and there is a suggestion box for confidential lodgement. </w:t>
      </w:r>
      <w:proofErr w:type="gramStart"/>
      <w:r w:rsidRPr="000A3D1B">
        <w:t>Staff are</w:t>
      </w:r>
      <w:proofErr w:type="gramEnd"/>
      <w:r w:rsidRPr="000A3D1B">
        <w:t xml:space="preserve"> familiar with the procedure for dealing with complaints</w:t>
      </w:r>
      <w:r>
        <w:t xml:space="preserve">. Care recipients/representatives are accessing the complaint mechanisms. One care recipient/representative said their complaints are not dealt with satisfactorily. </w:t>
      </w:r>
    </w:p>
    <w:p w14:paraId="6C00A388" w14:textId="77777777" w:rsidR="00DE21B3" w:rsidRPr="00AC5387" w:rsidRDefault="00DE7726" w:rsidP="00DE21B3">
      <w:pPr>
        <w:pStyle w:val="Heading3"/>
      </w:pPr>
      <w:r w:rsidRPr="00AC5387">
        <w:t>1.5</w:t>
      </w:r>
      <w:r w:rsidRPr="00AC5387">
        <w:tab/>
        <w:t>Planning and leadership</w:t>
      </w:r>
    </w:p>
    <w:p w14:paraId="6C00A389" w14:textId="77777777" w:rsidR="00DE21B3" w:rsidRDefault="00DE7726" w:rsidP="00DE21B3">
      <w:r>
        <w:t>This expected outcome requires that "the organisation has documented the residential care service’s vision, values, philosophy, objectives and commitment to quality throughout the service".</w:t>
      </w:r>
    </w:p>
    <w:p w14:paraId="6C00A38A" w14:textId="77777777" w:rsidR="00DE21B3" w:rsidRPr="00A064D1" w:rsidRDefault="00DE7726" w:rsidP="00DE21B3">
      <w:pPr>
        <w:pStyle w:val="Heading4"/>
      </w:pPr>
      <w:r w:rsidRPr="00A064D1">
        <w:t>Team’s findings</w:t>
      </w:r>
    </w:p>
    <w:p w14:paraId="6C00A38B" w14:textId="77777777" w:rsidR="00DE21B3" w:rsidRDefault="00DE7726" w:rsidP="00DE21B3">
      <w:r>
        <w:t>The home meets this expected outcome</w:t>
      </w:r>
    </w:p>
    <w:p w14:paraId="6C00A38C" w14:textId="77777777" w:rsidR="00DE21B3" w:rsidRPr="00525959" w:rsidRDefault="00DE7726" w:rsidP="00DE21B3">
      <w:r w:rsidRPr="00525959">
        <w:t>The organisation’s vision, values, philosophy, objectives and commitment to quality have been documented. This information is conveyed to staff and volunteers at induction, via policy and procedure</w:t>
      </w:r>
      <w:r>
        <w:t>,</w:t>
      </w:r>
      <w:r w:rsidRPr="00525959">
        <w:t xml:space="preserve"> and in handbooks. This information is conveyed to care recipients and representatives via key documents given to them. </w:t>
      </w:r>
    </w:p>
    <w:p w14:paraId="6C00A38D" w14:textId="77777777" w:rsidR="00DE21B3" w:rsidRPr="004B599C" w:rsidRDefault="00DE7726" w:rsidP="00DE21B3">
      <w:pPr>
        <w:pStyle w:val="Heading3"/>
      </w:pPr>
      <w:r w:rsidRPr="004B599C">
        <w:t>1.6</w:t>
      </w:r>
      <w:r w:rsidRPr="004B599C">
        <w:tab/>
        <w:t>Human resource management</w:t>
      </w:r>
    </w:p>
    <w:p w14:paraId="6C00A38E" w14:textId="77777777" w:rsidR="00DE21B3" w:rsidRPr="004B599C" w:rsidRDefault="00DE7726" w:rsidP="00DE21B3">
      <w:r w:rsidRPr="004B599C">
        <w:t xml:space="preserve">This expected outcome requires that "there </w:t>
      </w:r>
      <w:proofErr w:type="gramStart"/>
      <w:r w:rsidRPr="004B599C">
        <w:t>are appropriately skilled and qualified staff</w:t>
      </w:r>
      <w:proofErr w:type="gramEnd"/>
      <w:r w:rsidRPr="004B599C">
        <w:t xml:space="preserve"> sufficient to ensure that services are delivered in accordance with these standards and the residential care service’s philosophy and objectives".</w:t>
      </w:r>
    </w:p>
    <w:p w14:paraId="6C00A38F" w14:textId="77777777" w:rsidR="00DE21B3" w:rsidRPr="004B599C" w:rsidRDefault="00DE7726" w:rsidP="00DE21B3">
      <w:pPr>
        <w:keepNext/>
        <w:keepLines/>
        <w:outlineLvl w:val="3"/>
        <w:rPr>
          <w:b/>
        </w:rPr>
      </w:pPr>
      <w:r w:rsidRPr="004B599C">
        <w:rPr>
          <w:b/>
        </w:rPr>
        <w:t>Team’s findings</w:t>
      </w:r>
    </w:p>
    <w:p w14:paraId="6C00A390" w14:textId="77777777" w:rsidR="00DE21B3" w:rsidRPr="004B599C" w:rsidRDefault="00DE7726" w:rsidP="00DE21B3">
      <w:r w:rsidRPr="004B599C">
        <w:t>The home does not meet this expected outcome</w:t>
      </w:r>
    </w:p>
    <w:p w14:paraId="6C00A391" w14:textId="77777777" w:rsidR="00DE21B3" w:rsidRPr="004B599C" w:rsidRDefault="00DE7726" w:rsidP="00DE21B3">
      <w:pPr>
        <w:spacing w:before="0"/>
      </w:pPr>
      <w:r w:rsidRPr="004B599C">
        <w:t xml:space="preserve">There is not appropriately skilled and qualified </w:t>
      </w:r>
      <w:proofErr w:type="gramStart"/>
      <w:r w:rsidRPr="004B599C">
        <w:t>staff</w:t>
      </w:r>
      <w:proofErr w:type="gramEnd"/>
      <w:r w:rsidRPr="004B599C">
        <w:t xml:space="preserve"> sufficient to ensure that services are delivered in accordance with these standards.</w:t>
      </w:r>
      <w:r w:rsidRPr="004B599C">
        <w:rPr>
          <w:rFonts w:eastAsia="Calibri"/>
        </w:rPr>
        <w:t xml:space="preserve"> Some negative feedback was provided to </w:t>
      </w:r>
      <w:r>
        <w:rPr>
          <w:rFonts w:eastAsia="Calibri"/>
        </w:rPr>
        <w:t>the Quality Agency’s surveyors</w:t>
      </w:r>
      <w:r w:rsidRPr="004B599C">
        <w:rPr>
          <w:rFonts w:eastAsia="Calibri"/>
        </w:rPr>
        <w:t xml:space="preserve"> by some key stakeholders about staffing, care delivery and related issues. Some negative feedback has been provided to the home by key stakeholders about staffing and related issues. Some calls for assistance from care recipients are not being answered in a timely manner. There are other gaps in human resource management processes </w:t>
      </w:r>
      <w:r>
        <w:rPr>
          <w:rFonts w:eastAsia="Calibri"/>
        </w:rPr>
        <w:t>which exist as part of the home’s system to</w:t>
      </w:r>
      <w:r w:rsidRPr="004B599C">
        <w:rPr>
          <w:rFonts w:eastAsia="Calibri"/>
        </w:rPr>
        <w:t xml:space="preserve"> support </w:t>
      </w:r>
      <w:r>
        <w:rPr>
          <w:rFonts w:eastAsia="Calibri"/>
        </w:rPr>
        <w:t xml:space="preserve">the </w:t>
      </w:r>
      <w:r w:rsidRPr="004B599C">
        <w:rPr>
          <w:rFonts w:eastAsia="Calibri"/>
        </w:rPr>
        <w:t>delivery of a skilled and qualified workforce.</w:t>
      </w:r>
    </w:p>
    <w:p w14:paraId="6C00A392" w14:textId="77777777" w:rsidR="00DE21B3" w:rsidRPr="001131A4" w:rsidRDefault="00DE7726" w:rsidP="00DE21B3">
      <w:pPr>
        <w:pStyle w:val="Heading3"/>
      </w:pPr>
      <w:r w:rsidRPr="001131A4">
        <w:t>1.7</w:t>
      </w:r>
      <w:r w:rsidRPr="001131A4">
        <w:tab/>
        <w:t>Inventory and equipment</w:t>
      </w:r>
    </w:p>
    <w:p w14:paraId="6C00A393" w14:textId="77777777" w:rsidR="00DE21B3" w:rsidRDefault="00DE7726" w:rsidP="00DE21B3">
      <w:r>
        <w:t>This expected outcome requires that "stocks of appropriate goods and equipment for quality service delivery are available".</w:t>
      </w:r>
    </w:p>
    <w:p w14:paraId="6C00A394" w14:textId="77777777" w:rsidR="00DE21B3" w:rsidRPr="00A064D1" w:rsidRDefault="00DE7726" w:rsidP="00DE21B3">
      <w:pPr>
        <w:pStyle w:val="Heading4"/>
      </w:pPr>
      <w:r w:rsidRPr="00A064D1">
        <w:t>Team’s findings</w:t>
      </w:r>
    </w:p>
    <w:p w14:paraId="6C00A395" w14:textId="77777777" w:rsidR="00DE21B3" w:rsidRPr="008F7616" w:rsidRDefault="00DE7726" w:rsidP="00DE21B3">
      <w:pPr>
        <w:rPr>
          <w:rFonts w:cs="Arial"/>
        </w:rPr>
      </w:pPr>
      <w:r w:rsidRPr="008F7616">
        <w:rPr>
          <w:rFonts w:cs="Arial"/>
        </w:rPr>
        <w:t xml:space="preserve">The home meets this expected outcome </w:t>
      </w:r>
    </w:p>
    <w:p w14:paraId="6C00A396" w14:textId="77777777" w:rsidR="00DE21B3" w:rsidRPr="00E6349A" w:rsidRDefault="00DE7726" w:rsidP="00DE21B3">
      <w:pPr>
        <w:pStyle w:val="ListBullet"/>
        <w:numPr>
          <w:ilvl w:val="0"/>
          <w:numId w:val="0"/>
        </w:numPr>
      </w:pPr>
      <w:r w:rsidRPr="00E6349A">
        <w:lastRenderedPageBreak/>
        <w:t xml:space="preserve">The home demonstrated it has </w:t>
      </w:r>
      <w:r>
        <w:t>a system in place for ordering</w:t>
      </w:r>
      <w:r w:rsidRPr="00E6349A">
        <w:t xml:space="preserve"> appropriate goods and equipment. This is monitored at both organisational and home level. Auditing processes by key staff with desig</w:t>
      </w:r>
      <w:r>
        <w:t xml:space="preserve">nated authority to do so ensure </w:t>
      </w:r>
      <w:r w:rsidRPr="00E6349A">
        <w:t>ordered stock is appropriate for use in the home, is useable and matches what was ordered. Systems were seen to be used to return goods which were unsuitable, faulty or below the required standard (such as fresh food supply). A review and observation of inventory and equipment showed adequate supplies and appropriate storage including a system, where required, of stoc</w:t>
      </w:r>
      <w:r>
        <w:t>k rotation and when goods need</w:t>
      </w:r>
      <w:r w:rsidRPr="00E6349A">
        <w:t xml:space="preserve"> to be replenish</w:t>
      </w:r>
      <w:r>
        <w:t xml:space="preserve">ed or replaced. Care recipients/representatives </w:t>
      </w:r>
      <w:r w:rsidRPr="00E6349A">
        <w:t>expressed their satisfaction with the sufficiency of and access to appropriate goods and equipment.</w:t>
      </w:r>
    </w:p>
    <w:p w14:paraId="6C00A397" w14:textId="77777777" w:rsidR="00DE21B3" w:rsidRPr="004B599C" w:rsidRDefault="00DE7726" w:rsidP="00DE21B3">
      <w:pPr>
        <w:pStyle w:val="Heading3"/>
        <w:rPr>
          <w:rFonts w:asciiTheme="minorHAnsi" w:hAnsiTheme="minorHAnsi" w:cs="Arial"/>
        </w:rPr>
      </w:pPr>
      <w:r w:rsidRPr="004B599C">
        <w:t>1.8</w:t>
      </w:r>
      <w:r w:rsidRPr="004B599C">
        <w:tab/>
        <w:t>Information systems</w:t>
      </w:r>
    </w:p>
    <w:p w14:paraId="6C00A398" w14:textId="77777777" w:rsidR="00DE21B3" w:rsidRPr="004B599C" w:rsidRDefault="00DE7726" w:rsidP="00DE21B3">
      <w:r w:rsidRPr="004B599C">
        <w:t>This expected outcome requires that "effective information management systems are in place".</w:t>
      </w:r>
    </w:p>
    <w:p w14:paraId="6C00A399" w14:textId="77777777" w:rsidR="00DE21B3" w:rsidRPr="004B599C" w:rsidRDefault="00DE7726" w:rsidP="00DE21B3">
      <w:pPr>
        <w:keepNext/>
        <w:keepLines/>
        <w:outlineLvl w:val="3"/>
        <w:rPr>
          <w:b/>
        </w:rPr>
      </w:pPr>
      <w:r w:rsidRPr="004B599C">
        <w:rPr>
          <w:b/>
        </w:rPr>
        <w:t>Team’s findings</w:t>
      </w:r>
    </w:p>
    <w:p w14:paraId="6C00A39A" w14:textId="77777777" w:rsidR="00DE21B3" w:rsidRDefault="00DE7726" w:rsidP="00DE21B3">
      <w:r w:rsidRPr="004B599C">
        <w:t>The home does not meet this expected outcome</w:t>
      </w:r>
    </w:p>
    <w:p w14:paraId="6C00A39B" w14:textId="77777777" w:rsidR="00DE21B3" w:rsidRPr="007379C7" w:rsidRDefault="00DE7726" w:rsidP="00DE21B3">
      <w:r w:rsidRPr="007379C7">
        <w:t xml:space="preserve">Effective information management systems are not in place. Management systems documentation is not complete and up-to-date, including the continuous improvement plan, complaints management documentation, and consolidated record of reportable incidents. Processes are not in place to ensure staff and volunteer documentation is up-to-date, including in relation to </w:t>
      </w:r>
      <w:r>
        <w:t>criminal history record clearance checks</w:t>
      </w:r>
      <w:r w:rsidRPr="007379C7">
        <w:t>. Clinical and care documentation to guide staff in delivering care to care recipients is not comprehensive or up-to-date. Care recipient documentation is not always being kept secure for confidentiality.</w:t>
      </w:r>
    </w:p>
    <w:p w14:paraId="6C00A39C" w14:textId="77777777" w:rsidR="00DE21B3" w:rsidRPr="00AC5387" w:rsidRDefault="00DE7726" w:rsidP="00DE21B3">
      <w:pPr>
        <w:pStyle w:val="Heading3"/>
      </w:pPr>
      <w:r w:rsidRPr="00AC5387">
        <w:t>1.9</w:t>
      </w:r>
      <w:r w:rsidRPr="00AC5387">
        <w:tab/>
        <w:t>External services</w:t>
      </w:r>
    </w:p>
    <w:p w14:paraId="6C00A39D" w14:textId="77777777" w:rsidR="00DE21B3" w:rsidRPr="00DB3A7F" w:rsidRDefault="00DE7726" w:rsidP="00DE21B3">
      <w:pPr>
        <w:rPr>
          <w:rFonts w:cs="Arial"/>
        </w:rPr>
      </w:pPr>
      <w:r w:rsidRPr="00DB3A7F">
        <w:rPr>
          <w:rFonts w:cs="Arial"/>
        </w:rPr>
        <w:t>This expected outcome requires that "all externally sourced services are provided in a way that meets the residential care service’s needs and service quality goals".</w:t>
      </w:r>
    </w:p>
    <w:p w14:paraId="6C00A39E" w14:textId="77777777" w:rsidR="00DE21B3" w:rsidRPr="00863CD1" w:rsidRDefault="00DE7726" w:rsidP="00DE21B3">
      <w:pPr>
        <w:pStyle w:val="Heading4"/>
        <w:rPr>
          <w:rFonts w:cs="Arial"/>
        </w:rPr>
      </w:pPr>
      <w:r w:rsidRPr="00863CD1">
        <w:rPr>
          <w:rFonts w:cs="Arial"/>
        </w:rPr>
        <w:t>Team’s findings</w:t>
      </w:r>
    </w:p>
    <w:p w14:paraId="6C00A39F" w14:textId="77777777" w:rsidR="00DE21B3" w:rsidRPr="00DB3A7F" w:rsidRDefault="00DE7726" w:rsidP="00DE21B3">
      <w:pPr>
        <w:rPr>
          <w:rFonts w:cs="Arial"/>
        </w:rPr>
      </w:pPr>
      <w:r w:rsidRPr="00DB3A7F">
        <w:rPr>
          <w:rFonts w:cs="Arial"/>
        </w:rPr>
        <w:t xml:space="preserve">The home meets this expected outcome </w:t>
      </w:r>
    </w:p>
    <w:p w14:paraId="6C00A3A0" w14:textId="77777777" w:rsidR="00DE21B3" w:rsidRPr="00DE21B3" w:rsidRDefault="00DE7726" w:rsidP="00DE21B3">
      <w:pPr>
        <w:pStyle w:val="ListBullet"/>
        <w:numPr>
          <w:ilvl w:val="0"/>
          <w:numId w:val="0"/>
        </w:numPr>
        <w:rPr>
          <w:rFonts w:cs="Arial"/>
          <w:b/>
        </w:rPr>
      </w:pPr>
      <w:r w:rsidRPr="00863CD1">
        <w:rPr>
          <w:rFonts w:cs="Arial"/>
        </w:rPr>
        <w:t>The organisation has a range of long term contractors used across both of the organisation’s homes. External services are provided in a way which meets the needs of the service and care recipients. Contractors are used to support maintenance, catering, cleaning, allied health, clinical supplies and chemical supplies.</w:t>
      </w:r>
      <w:r w:rsidRPr="00863CD1">
        <w:rPr>
          <w:rFonts w:cs="Arial"/>
          <w:i/>
        </w:rPr>
        <w:t xml:space="preserve"> </w:t>
      </w:r>
      <w:r w:rsidRPr="00863CD1">
        <w:rPr>
          <w:rFonts w:cs="Arial"/>
        </w:rPr>
        <w:t>The organisation’s accountant monitors contracts to ensure they meet legislative requirements such as insurances, indemnities,</w:t>
      </w:r>
      <w:r>
        <w:rPr>
          <w:rFonts w:cs="Arial"/>
        </w:rPr>
        <w:t xml:space="preserve"> qualifications and</w:t>
      </w:r>
      <w:r w:rsidRPr="00863CD1">
        <w:rPr>
          <w:rFonts w:cs="Arial"/>
        </w:rPr>
        <w:t xml:space="preserve"> registrations</w:t>
      </w:r>
      <w:r>
        <w:rPr>
          <w:rFonts w:cs="Arial"/>
        </w:rPr>
        <w:t>.</w:t>
      </w:r>
      <w:r w:rsidRPr="00863CD1">
        <w:rPr>
          <w:rFonts w:cs="Arial"/>
        </w:rPr>
        <w:t xml:space="preserve"> There is a system and process to monitor quality of the work conducted. Key </w:t>
      </w:r>
      <w:proofErr w:type="gramStart"/>
      <w:r w:rsidRPr="00863CD1">
        <w:rPr>
          <w:rFonts w:cs="Arial"/>
        </w:rPr>
        <w:t>staff were</w:t>
      </w:r>
      <w:proofErr w:type="gramEnd"/>
      <w:r w:rsidRPr="00863CD1">
        <w:rPr>
          <w:rFonts w:cs="Arial"/>
        </w:rPr>
        <w:t xml:space="preserve"> able to speak to how this is applied such as in the catering and maintenance areas. </w:t>
      </w:r>
      <w:r w:rsidRPr="00863CD1">
        <w:rPr>
          <w:rFonts w:cs="Arial"/>
          <w:i/>
        </w:rPr>
        <w:t xml:space="preserve"> </w:t>
      </w:r>
      <w:r w:rsidRPr="00863CD1">
        <w:rPr>
          <w:rFonts w:cs="Arial"/>
        </w:rPr>
        <w:t>Staff and care recipients</w:t>
      </w:r>
      <w:r>
        <w:rPr>
          <w:rFonts w:cs="Arial"/>
        </w:rPr>
        <w:t>/</w:t>
      </w:r>
      <w:r w:rsidRPr="001C31E4">
        <w:rPr>
          <w:rFonts w:cs="Arial"/>
        </w:rPr>
        <w:t>representatives said they are confident in raising any concerns regarding the q</w:t>
      </w:r>
      <w:r>
        <w:rPr>
          <w:rFonts w:cs="Arial"/>
        </w:rPr>
        <w:t>uality of the external services.</w:t>
      </w:r>
      <w:r>
        <w:br w:type="page"/>
      </w:r>
    </w:p>
    <w:p w14:paraId="6C00A3A1" w14:textId="77777777" w:rsidR="00DE21B3" w:rsidRDefault="00DE7726" w:rsidP="00DE21B3">
      <w:pPr>
        <w:pStyle w:val="Heading2"/>
      </w:pPr>
      <w:r>
        <w:lastRenderedPageBreak/>
        <w:t>Standard 2 – Health and personal care</w:t>
      </w:r>
    </w:p>
    <w:p w14:paraId="6C00A3A2" w14:textId="77777777" w:rsidR="00DE21B3" w:rsidRDefault="00DE7726" w:rsidP="00DE21B3">
      <w:pPr>
        <w:pStyle w:val="Heading3"/>
      </w:pPr>
      <w:r>
        <w:t>Principle:</w:t>
      </w:r>
    </w:p>
    <w:p w14:paraId="6C00A3A3" w14:textId="77777777" w:rsidR="00DE21B3" w:rsidRDefault="00DE7726" w:rsidP="00DE21B3">
      <w:r>
        <w:t>Care recipients’ physical and mental health will be promoted and achieved at the optimum level in partnership between each care recipient (or his or her representative) and the health care team.</w:t>
      </w:r>
    </w:p>
    <w:p w14:paraId="6C00A3A4" w14:textId="77777777" w:rsidR="00DE21B3" w:rsidRPr="004B599C" w:rsidRDefault="00DE7726" w:rsidP="00DE21B3">
      <w:pPr>
        <w:pStyle w:val="Heading3"/>
      </w:pPr>
      <w:r>
        <w:t>2.1</w:t>
      </w:r>
      <w:r>
        <w:tab/>
      </w:r>
      <w:r w:rsidRPr="004B599C">
        <w:t>Continuous improvement</w:t>
      </w:r>
    </w:p>
    <w:p w14:paraId="6C00A3A5" w14:textId="77777777" w:rsidR="00DE21B3" w:rsidRPr="004B599C" w:rsidRDefault="00DE7726" w:rsidP="00DE21B3">
      <w:pPr>
        <w:spacing w:before="0"/>
        <w:rPr>
          <w:rFonts w:cs="Arial"/>
        </w:rPr>
      </w:pPr>
      <w:r w:rsidRPr="004B599C">
        <w:rPr>
          <w:rFonts w:cs="Arial"/>
        </w:rPr>
        <w:t>This expected outcome requires that “the organisation actively pursues continuous improvement”.</w:t>
      </w:r>
    </w:p>
    <w:p w14:paraId="6C00A3A6" w14:textId="77777777" w:rsidR="00DE21B3" w:rsidRPr="004B599C" w:rsidRDefault="00DE7726" w:rsidP="00DE21B3">
      <w:pPr>
        <w:keepNext/>
        <w:keepLines/>
        <w:spacing w:before="0"/>
        <w:outlineLvl w:val="3"/>
        <w:rPr>
          <w:rFonts w:cs="Arial"/>
          <w:b/>
        </w:rPr>
      </w:pPr>
      <w:r w:rsidRPr="004B599C">
        <w:rPr>
          <w:rFonts w:cs="Arial"/>
          <w:b/>
        </w:rPr>
        <w:t>Team’s findings</w:t>
      </w:r>
    </w:p>
    <w:p w14:paraId="6C00A3A7" w14:textId="77777777" w:rsidR="00DE21B3" w:rsidRPr="004B599C" w:rsidRDefault="00DE7726" w:rsidP="00DE21B3">
      <w:pPr>
        <w:spacing w:before="0"/>
        <w:rPr>
          <w:rFonts w:cs="Arial"/>
        </w:rPr>
      </w:pPr>
      <w:r w:rsidRPr="004B599C">
        <w:rPr>
          <w:rFonts w:cs="Arial"/>
        </w:rPr>
        <w:t>The home does not meet this expected outcome</w:t>
      </w:r>
    </w:p>
    <w:p w14:paraId="6C00A3A8" w14:textId="77777777" w:rsidR="00DE21B3" w:rsidRPr="004B599C" w:rsidRDefault="00DE7726" w:rsidP="00DE21B3">
      <w:pPr>
        <w:spacing w:before="0"/>
        <w:rPr>
          <w:rFonts w:cs="Arial"/>
        </w:rPr>
      </w:pPr>
      <w:r w:rsidRPr="004B599C">
        <w:rPr>
          <w:rFonts w:cs="Arial"/>
        </w:rPr>
        <w:t xml:space="preserve">The organisation is not actively pursuing continuous improvement in relation to Accreditation Standard Two. Refer to expected outcome 1.1 Continuous </w:t>
      </w:r>
      <w:proofErr w:type="gramStart"/>
      <w:r w:rsidRPr="004B599C">
        <w:rPr>
          <w:rFonts w:cs="Arial"/>
        </w:rPr>
        <w:t>improvement</w:t>
      </w:r>
      <w:proofErr w:type="gramEnd"/>
      <w:r w:rsidRPr="004B599C">
        <w:rPr>
          <w:rFonts w:cs="Arial"/>
        </w:rPr>
        <w:t xml:space="preserve"> for information about the system to support continuous improvement being ineffective. The quality surveyor team is recommending other expected outcomes under Accreditation Standard Two are Not Met.</w:t>
      </w:r>
    </w:p>
    <w:p w14:paraId="6C00A3A9" w14:textId="77777777" w:rsidR="00DE21B3" w:rsidRPr="00A43661" w:rsidRDefault="00DE7726" w:rsidP="00DE21B3">
      <w:pPr>
        <w:pStyle w:val="Heading3"/>
      </w:pPr>
      <w:r>
        <w:t>2.2</w:t>
      </w:r>
      <w:r>
        <w:tab/>
      </w:r>
      <w:r w:rsidRPr="00A43661">
        <w:t>Regulatory compliance</w:t>
      </w:r>
    </w:p>
    <w:p w14:paraId="6C00A3AA" w14:textId="77777777" w:rsidR="00DE21B3" w:rsidRPr="00A43661" w:rsidRDefault="00DE7726" w:rsidP="00DE21B3">
      <w:pPr>
        <w:spacing w:before="0"/>
        <w:rPr>
          <w:rFonts w:cs="Arial"/>
        </w:rPr>
      </w:pPr>
      <w:r w:rsidRPr="00A43661">
        <w:rPr>
          <w:rFonts w:cs="Arial"/>
        </w:rPr>
        <w:t>This expected outcome requires that “the organisation’s management has systems in place to identify and ensure compliance with all relevant legislation, regulatory requirements, professional standards and guidelines, about health and personal care”.</w:t>
      </w:r>
    </w:p>
    <w:p w14:paraId="6C00A3AB" w14:textId="77777777" w:rsidR="00DE21B3" w:rsidRPr="00A43661" w:rsidRDefault="00DE7726" w:rsidP="00DE21B3">
      <w:pPr>
        <w:keepNext/>
        <w:keepLines/>
        <w:spacing w:before="0"/>
        <w:outlineLvl w:val="3"/>
        <w:rPr>
          <w:rFonts w:eastAsia="Times New Roman" w:cs="Arial"/>
          <w:b/>
        </w:rPr>
      </w:pPr>
      <w:r w:rsidRPr="00A43661">
        <w:rPr>
          <w:rFonts w:eastAsia="Times New Roman" w:cs="Arial"/>
          <w:b/>
        </w:rPr>
        <w:t>Team’s findings</w:t>
      </w:r>
    </w:p>
    <w:p w14:paraId="6C00A3AC" w14:textId="77777777" w:rsidR="00DE21B3" w:rsidRPr="00A43661" w:rsidRDefault="00DE7726" w:rsidP="00DE21B3">
      <w:pPr>
        <w:spacing w:before="0"/>
        <w:rPr>
          <w:rFonts w:cs="Arial"/>
        </w:rPr>
      </w:pPr>
      <w:r w:rsidRPr="00A43661">
        <w:rPr>
          <w:rFonts w:cs="Arial"/>
        </w:rPr>
        <w:t>The home does not meet this expected outcome</w:t>
      </w:r>
    </w:p>
    <w:p w14:paraId="6C00A3AD" w14:textId="77777777" w:rsidR="00DE21B3" w:rsidRPr="00A43661" w:rsidRDefault="00DE7726" w:rsidP="00DE21B3">
      <w:pPr>
        <w:spacing w:before="0"/>
        <w:rPr>
          <w:color w:val="000000"/>
        </w:rPr>
      </w:pPr>
      <w:r w:rsidRPr="00A43661">
        <w:rPr>
          <w:rFonts w:cs="Arial"/>
        </w:rPr>
        <w:t>The organisation’s management does not have systems in place to identify and ensure compliance with all relevant legislation, regulatory requirements, professional standards and guidelines</w:t>
      </w:r>
      <w:r>
        <w:rPr>
          <w:rFonts w:cs="Arial"/>
        </w:rPr>
        <w:t xml:space="preserve"> for Accreditation Standard Two</w:t>
      </w:r>
      <w:r w:rsidRPr="00A43661">
        <w:rPr>
          <w:rFonts w:cs="Arial"/>
        </w:rPr>
        <w:t xml:space="preserve">. Refer to expected outcome 1.2 Regulatory compliance for information about the system to support regulatory compliance being ineffective. </w:t>
      </w:r>
      <w:r w:rsidRPr="00A43661">
        <w:rPr>
          <w:rFonts w:cs="Arial"/>
          <w:color w:val="000000"/>
        </w:rPr>
        <w:t>A mandatory notification has not been made in relation to a lost prescribed restricted substance. Schedule</w:t>
      </w:r>
      <w:r w:rsidRPr="00A43661">
        <w:rPr>
          <w:color w:val="000000"/>
        </w:rPr>
        <w:t xml:space="preserve"> eight medications are not being managed correctly. </w:t>
      </w:r>
      <w:r w:rsidRPr="00A43661">
        <w:t xml:space="preserve">Restraint practices are inconsistent with aged care guidelines and the home’s own procedure. </w:t>
      </w:r>
    </w:p>
    <w:p w14:paraId="6C00A3AE" w14:textId="77777777" w:rsidR="00DE21B3" w:rsidRPr="009B7EAB" w:rsidRDefault="00DE7726" w:rsidP="00DE21B3">
      <w:pPr>
        <w:pStyle w:val="Heading3"/>
      </w:pPr>
      <w:r w:rsidRPr="009B7EAB">
        <w:t>2.3</w:t>
      </w:r>
      <w:r w:rsidRPr="009B7EAB">
        <w:tab/>
        <w:t>Education and staff development</w:t>
      </w:r>
    </w:p>
    <w:p w14:paraId="6C00A3AF" w14:textId="77777777" w:rsidR="00DE21B3" w:rsidRPr="009B7EAB" w:rsidRDefault="00DE7726" w:rsidP="00DE21B3">
      <w:pPr>
        <w:spacing w:before="0"/>
        <w:rPr>
          <w:rFonts w:cs="Arial"/>
        </w:rPr>
      </w:pPr>
      <w:r w:rsidRPr="009B7EAB">
        <w:rPr>
          <w:rFonts w:cs="Arial"/>
        </w:rPr>
        <w:t>This expected outcome requires that “management and staff have appropriate knowledge and skills to perform their roles effectively”.</w:t>
      </w:r>
    </w:p>
    <w:p w14:paraId="6C00A3B0" w14:textId="77777777" w:rsidR="00DE21B3" w:rsidRPr="009B7EAB" w:rsidRDefault="00DE7726" w:rsidP="00DE21B3">
      <w:pPr>
        <w:pStyle w:val="Heading4"/>
      </w:pPr>
      <w:r w:rsidRPr="009B7EAB">
        <w:t>Team’s findings</w:t>
      </w:r>
    </w:p>
    <w:p w14:paraId="6C00A3B1" w14:textId="77777777" w:rsidR="00DE21B3" w:rsidRPr="004B599C" w:rsidRDefault="00DE7726" w:rsidP="00DE21B3">
      <w:pPr>
        <w:spacing w:before="0"/>
        <w:rPr>
          <w:rFonts w:cs="Arial"/>
        </w:rPr>
      </w:pPr>
      <w:r w:rsidRPr="009B7EAB">
        <w:rPr>
          <w:rFonts w:cs="Arial"/>
        </w:rPr>
        <w:t>The home do</w:t>
      </w:r>
      <w:r w:rsidRPr="004B599C">
        <w:rPr>
          <w:rFonts w:cs="Arial"/>
        </w:rPr>
        <w:t>es not meet this expected outcome</w:t>
      </w:r>
    </w:p>
    <w:p w14:paraId="6C00A3B2" w14:textId="77777777" w:rsidR="00DE21B3" w:rsidRPr="004B599C" w:rsidRDefault="00DE7726" w:rsidP="00DE21B3">
      <w:pPr>
        <w:spacing w:before="0"/>
      </w:pPr>
      <w:r w:rsidRPr="004B599C">
        <w:t>Management and staff do not have appropriate knowledge and skills to perform their roles effectively</w:t>
      </w:r>
      <w:r>
        <w:t xml:space="preserve"> in relation to Accreditation Standard Two</w:t>
      </w:r>
      <w:r w:rsidRPr="004B599C">
        <w:t xml:space="preserve">. It has not been demonstrated all clinical and care </w:t>
      </w:r>
      <w:proofErr w:type="gramStart"/>
      <w:r w:rsidRPr="004B599C">
        <w:t>staff are</w:t>
      </w:r>
      <w:proofErr w:type="gramEnd"/>
      <w:r w:rsidRPr="004B599C">
        <w:t xml:space="preserve"> competent in manual handling. Manual handling incidents are occurring resulting in injury to care recipients. It has not been demonstrated clinical and care </w:t>
      </w:r>
      <w:proofErr w:type="gramStart"/>
      <w:r w:rsidRPr="004B599C">
        <w:t>staff are</w:t>
      </w:r>
      <w:proofErr w:type="gramEnd"/>
      <w:r w:rsidRPr="004B599C">
        <w:t xml:space="preserve"> competent to meet care recipients’ health and personal care needs. There are significant gaps in health and personal care outcomes for care recipients. </w:t>
      </w:r>
    </w:p>
    <w:p w14:paraId="6C00A3B3" w14:textId="77777777" w:rsidR="00DE21B3" w:rsidRPr="00265D38" w:rsidRDefault="00DE7726" w:rsidP="00DE21B3">
      <w:pPr>
        <w:pStyle w:val="Heading3"/>
        <w:rPr>
          <w:rFonts w:eastAsia="Times New Roman"/>
        </w:rPr>
      </w:pPr>
      <w:r>
        <w:t>2.4</w:t>
      </w:r>
      <w:r>
        <w:tab/>
      </w:r>
      <w:r w:rsidRPr="00265D38">
        <w:t>Clinical care</w:t>
      </w:r>
    </w:p>
    <w:p w14:paraId="6C00A3B4" w14:textId="77777777" w:rsidR="00DE21B3" w:rsidRPr="00265D38" w:rsidRDefault="00DE7726" w:rsidP="00DE21B3">
      <w:pPr>
        <w:spacing w:before="0"/>
      </w:pPr>
      <w:r w:rsidRPr="00265D38">
        <w:t>This expected outcome requires that “care recipients receive appropriate clinical care”.</w:t>
      </w:r>
    </w:p>
    <w:p w14:paraId="6C00A3B5" w14:textId="77777777" w:rsidR="00DE21B3" w:rsidRDefault="00DE7726" w:rsidP="00DE21B3">
      <w:pPr>
        <w:keepNext/>
        <w:keepLines/>
        <w:spacing w:before="0"/>
        <w:outlineLvl w:val="3"/>
        <w:rPr>
          <w:b/>
        </w:rPr>
      </w:pPr>
      <w:r w:rsidRPr="00265D38">
        <w:rPr>
          <w:b/>
        </w:rPr>
        <w:t>Team’s findings</w:t>
      </w:r>
    </w:p>
    <w:p w14:paraId="6C00A3B6" w14:textId="77777777" w:rsidR="00DE21B3" w:rsidRPr="00215339" w:rsidRDefault="00DE7726" w:rsidP="00DE21B3">
      <w:r w:rsidRPr="00826293">
        <w:t xml:space="preserve">The home </w:t>
      </w:r>
      <w:r>
        <w:t>does not meet</w:t>
      </w:r>
      <w:r w:rsidRPr="00826293">
        <w:t xml:space="preserve"> this expected outcome </w:t>
      </w:r>
    </w:p>
    <w:p w14:paraId="6C00A3B7" w14:textId="77777777" w:rsidR="00DE21B3" w:rsidRPr="00265D38" w:rsidRDefault="00DE7726" w:rsidP="00DE21B3">
      <w:pPr>
        <w:spacing w:before="0"/>
        <w:rPr>
          <w:b/>
        </w:rPr>
      </w:pPr>
      <w:r w:rsidRPr="00265D38">
        <w:rPr>
          <w:rFonts w:cs="Arial"/>
        </w:rPr>
        <w:lastRenderedPageBreak/>
        <w:t xml:space="preserve">Care recipients are not receiving appropriate clinical care. Care plans do not reflect care recipients’ current condition or care needs. Care recipient accidents/incidents </w:t>
      </w:r>
      <w:r>
        <w:rPr>
          <w:rFonts w:cs="Arial"/>
        </w:rPr>
        <w:t xml:space="preserve">(known as ‘adverse’ events at this home) </w:t>
      </w:r>
      <w:r w:rsidRPr="00265D38">
        <w:rPr>
          <w:rFonts w:cs="Arial"/>
        </w:rPr>
        <w:t>are not consistently managed well, investigated to identify the cause or actioned to prevent recurrence. Adverse event reports are not being closed out in a timely manner. The quality surveyor team found examples of care recipients’ care needs not being met. The home’s monitoring systems have not been effective in identifying these gaps in clinical care. Some care recipients/representatives are not satisfied with the care provided to care recipients.</w:t>
      </w:r>
    </w:p>
    <w:p w14:paraId="6C00A3B8" w14:textId="77777777" w:rsidR="00DE21B3" w:rsidRPr="00CB461B" w:rsidRDefault="00DE7726" w:rsidP="00DE21B3">
      <w:pPr>
        <w:pStyle w:val="Heading3"/>
      </w:pPr>
      <w:r>
        <w:t>2.5</w:t>
      </w:r>
      <w:r>
        <w:tab/>
      </w:r>
      <w:r w:rsidRPr="00CB461B">
        <w:t>Specialised nursing care needs</w:t>
      </w:r>
    </w:p>
    <w:p w14:paraId="6C00A3B9" w14:textId="77777777" w:rsidR="00DE21B3" w:rsidRPr="00CB461B" w:rsidRDefault="00DE7726" w:rsidP="00DE21B3">
      <w:pPr>
        <w:spacing w:before="0"/>
      </w:pPr>
      <w:r w:rsidRPr="00CB461B">
        <w:t>This expected outcome requires that “care recipients’ specialised nursing care needs are identified and met by appropriately qualified nursing staff”.</w:t>
      </w:r>
    </w:p>
    <w:p w14:paraId="6C00A3BA" w14:textId="77777777" w:rsidR="00DE21B3" w:rsidRPr="00CB461B" w:rsidRDefault="00DE7726" w:rsidP="00DE21B3">
      <w:pPr>
        <w:keepNext/>
        <w:keepLines/>
        <w:spacing w:before="0"/>
        <w:outlineLvl w:val="3"/>
        <w:rPr>
          <w:b/>
        </w:rPr>
      </w:pPr>
      <w:r w:rsidRPr="00CB461B">
        <w:rPr>
          <w:b/>
        </w:rPr>
        <w:t>Team’s findings</w:t>
      </w:r>
    </w:p>
    <w:p w14:paraId="6C00A3BB" w14:textId="77777777" w:rsidR="00DE21B3" w:rsidRPr="00CB461B" w:rsidRDefault="00DE7726" w:rsidP="00DE21B3">
      <w:pPr>
        <w:spacing w:before="0"/>
        <w:rPr>
          <w:color w:val="FF0000"/>
        </w:rPr>
      </w:pPr>
      <w:r w:rsidRPr="00CB461B">
        <w:t>The home meets this expected outcome</w:t>
      </w:r>
    </w:p>
    <w:p w14:paraId="6C00A3BC" w14:textId="77777777" w:rsidR="00DE21B3" w:rsidRPr="00CB461B" w:rsidRDefault="00DE7726" w:rsidP="00DE21B3">
      <w:pPr>
        <w:spacing w:before="0"/>
      </w:pPr>
      <w:r w:rsidRPr="00CB461B">
        <w:t xml:space="preserve">Care recipients' specialised nursing care needs </w:t>
      </w:r>
      <w:r w:rsidRPr="00CB461B">
        <w:rPr>
          <w:noProof/>
        </w:rPr>
        <w:t>are identified</w:t>
      </w:r>
      <w:r w:rsidRPr="00CB461B">
        <w:t xml:space="preserve"> through assessment processes on entry to the home. </w:t>
      </w:r>
      <w:r w:rsidRPr="00A71BAE">
        <w:t xml:space="preserve">Care is generally </w:t>
      </w:r>
      <w:r>
        <w:t xml:space="preserve">planned, </w:t>
      </w:r>
      <w:r w:rsidRPr="00A71BAE">
        <w:t>managed and delivered by appropriately qualified staff. This information, together with instructions from medical officers and health professionals, is usually documented in the care plan</w:t>
      </w:r>
      <w:r>
        <w:t>s</w:t>
      </w:r>
      <w:r w:rsidRPr="00A71BAE">
        <w:t xml:space="preserve">. </w:t>
      </w:r>
      <w:proofErr w:type="gramStart"/>
      <w:r w:rsidRPr="00A71BAE">
        <w:t xml:space="preserve">Staff </w:t>
      </w:r>
      <w:r w:rsidRPr="00CB461B">
        <w:t>have</w:t>
      </w:r>
      <w:proofErr w:type="gramEnd"/>
      <w:r w:rsidRPr="00CB461B">
        <w:t xml:space="preserve"> access to specialised equipment, information and other resources to ensure care recipients' needs </w:t>
      </w:r>
      <w:r w:rsidRPr="00CB461B">
        <w:rPr>
          <w:noProof/>
        </w:rPr>
        <w:t>are met</w:t>
      </w:r>
      <w:r w:rsidRPr="00CB461B">
        <w:t xml:space="preserve">. Most care recipients and representatives interviewed are satisfied with how care recipients' specialised nursing care needs </w:t>
      </w:r>
      <w:r w:rsidRPr="00CB461B">
        <w:rPr>
          <w:noProof/>
        </w:rPr>
        <w:t>are managed</w:t>
      </w:r>
      <w:r w:rsidRPr="00CB461B">
        <w:t>.</w:t>
      </w:r>
    </w:p>
    <w:p w14:paraId="6C00A3BD" w14:textId="77777777" w:rsidR="00DE21B3" w:rsidRPr="00CB461B" w:rsidRDefault="00DE7726" w:rsidP="00DE21B3">
      <w:pPr>
        <w:pStyle w:val="Heading3"/>
      </w:pPr>
      <w:r>
        <w:t>2.6</w:t>
      </w:r>
      <w:r>
        <w:tab/>
      </w:r>
      <w:r w:rsidRPr="00CB461B">
        <w:t>Other health and related services</w:t>
      </w:r>
    </w:p>
    <w:p w14:paraId="6C00A3BE" w14:textId="77777777" w:rsidR="00DE21B3" w:rsidRPr="00CB461B" w:rsidRDefault="00DE7726" w:rsidP="00DE21B3">
      <w:pPr>
        <w:spacing w:before="0"/>
      </w:pPr>
      <w:r w:rsidRPr="00CB461B">
        <w:t>This expected outcome requires that “care recipients are referred to appropriate health specialists in accordance with the care recipient’s needs and preferences”.</w:t>
      </w:r>
    </w:p>
    <w:p w14:paraId="6C00A3BF" w14:textId="77777777" w:rsidR="00DE21B3" w:rsidRPr="00CB461B" w:rsidRDefault="00DE7726" w:rsidP="00DE21B3">
      <w:pPr>
        <w:pStyle w:val="Heading4"/>
      </w:pPr>
      <w:r w:rsidRPr="00CB461B">
        <w:t>Team’s findings</w:t>
      </w:r>
    </w:p>
    <w:p w14:paraId="6C00A3C0" w14:textId="77777777" w:rsidR="00DE21B3" w:rsidRPr="00CB461B" w:rsidRDefault="00DE7726" w:rsidP="00DE21B3">
      <w:pPr>
        <w:spacing w:before="0"/>
      </w:pPr>
      <w:r w:rsidRPr="00CB461B">
        <w:t xml:space="preserve">The home meets this expected outcome </w:t>
      </w:r>
    </w:p>
    <w:p w14:paraId="6C00A3C1" w14:textId="77777777" w:rsidR="00DE21B3" w:rsidRPr="00CB461B" w:rsidRDefault="00DE7726" w:rsidP="00DE21B3">
      <w:pPr>
        <w:spacing w:before="0"/>
      </w:pPr>
      <w:r w:rsidRPr="00CB461B">
        <w:t xml:space="preserve">The home has systems to ensure care recipients </w:t>
      </w:r>
      <w:r w:rsidRPr="00CB461B">
        <w:rPr>
          <w:noProof/>
        </w:rPr>
        <w:t>are referred</w:t>
      </w:r>
      <w:r w:rsidRPr="00CB461B">
        <w:t xml:space="preserve"> to appropriate health </w:t>
      </w:r>
      <w:r w:rsidRPr="0028137B">
        <w:t xml:space="preserve">specialists </w:t>
      </w:r>
      <w:r w:rsidRPr="0028137B">
        <w:rPr>
          <w:noProof/>
        </w:rPr>
        <w:t>in accordance with</w:t>
      </w:r>
      <w:r w:rsidRPr="0028137B">
        <w:t xml:space="preserve"> their needs and preferences. Health specialist directives are communicated to staff and documented</w:t>
      </w:r>
      <w:r>
        <w:t>,</w:t>
      </w:r>
      <w:r w:rsidRPr="0028137B">
        <w:t xml:space="preserve"> and care </w:t>
      </w:r>
      <w:r w:rsidRPr="0028137B">
        <w:rPr>
          <w:noProof/>
        </w:rPr>
        <w:t>is usually provided</w:t>
      </w:r>
      <w:r w:rsidRPr="00CB461B">
        <w:t xml:space="preserve"> consistent with these instructions. Staff support care recipients to attend external appointments with health specialists. Care recipients and representatives interviewed stated they are satisfied referrals are made to appropriate health specialists of their choice.</w:t>
      </w:r>
    </w:p>
    <w:p w14:paraId="6C00A3C2" w14:textId="77777777" w:rsidR="00DE21B3" w:rsidRPr="00CB461B" w:rsidRDefault="00DE7726" w:rsidP="00DE21B3">
      <w:pPr>
        <w:pStyle w:val="Heading3"/>
      </w:pPr>
      <w:r w:rsidRPr="00CB461B">
        <w:t>2.7</w:t>
      </w:r>
      <w:r w:rsidRPr="00CB461B">
        <w:tab/>
        <w:t>Medication management</w:t>
      </w:r>
    </w:p>
    <w:p w14:paraId="6C00A3C3" w14:textId="77777777" w:rsidR="00DE21B3" w:rsidRPr="00CB461B" w:rsidRDefault="00DE7726" w:rsidP="00DE21B3">
      <w:pPr>
        <w:spacing w:before="0"/>
      </w:pPr>
      <w:r w:rsidRPr="00CB461B">
        <w:t>This expected outcome requires that “care recipients’ medication is managed safely and correctly”.</w:t>
      </w:r>
    </w:p>
    <w:p w14:paraId="6C00A3C4" w14:textId="77777777" w:rsidR="00DE21B3" w:rsidRPr="00CB461B" w:rsidRDefault="00DE7726" w:rsidP="00DE21B3">
      <w:pPr>
        <w:keepNext/>
        <w:keepLines/>
        <w:spacing w:before="0"/>
        <w:outlineLvl w:val="3"/>
        <w:rPr>
          <w:b/>
        </w:rPr>
      </w:pPr>
      <w:r w:rsidRPr="00CB461B">
        <w:rPr>
          <w:b/>
        </w:rPr>
        <w:t>Team’s findings</w:t>
      </w:r>
    </w:p>
    <w:p w14:paraId="6C00A3C5" w14:textId="77777777" w:rsidR="00DE21B3" w:rsidRPr="009A528F" w:rsidRDefault="00DE7726" w:rsidP="00DE21B3">
      <w:pPr>
        <w:spacing w:before="0"/>
        <w:rPr>
          <w:color w:val="FF0000"/>
        </w:rPr>
      </w:pPr>
      <w:r w:rsidRPr="00CB461B">
        <w:t xml:space="preserve">The home meets this expected outcome </w:t>
      </w:r>
    </w:p>
    <w:p w14:paraId="6C00A3C6" w14:textId="77777777" w:rsidR="00DE21B3" w:rsidRPr="006D764D" w:rsidRDefault="00DE7726" w:rsidP="00DE21B3">
      <w:pPr>
        <w:spacing w:before="0"/>
        <w:rPr>
          <w:noProof/>
        </w:rPr>
      </w:pPr>
      <w:r w:rsidRPr="0028137B">
        <w:t xml:space="preserve">There are processes aimed at ensuring adequate supplies of medication are </w:t>
      </w:r>
      <w:r>
        <w:rPr>
          <w:noProof/>
        </w:rPr>
        <w:t>available and that medication</w:t>
      </w:r>
      <w:r w:rsidRPr="0028137B">
        <w:t xml:space="preserve"> </w:t>
      </w:r>
      <w:r w:rsidRPr="0028137B">
        <w:rPr>
          <w:noProof/>
        </w:rPr>
        <w:t>is stored</w:t>
      </w:r>
      <w:r w:rsidRPr="0028137B">
        <w:t xml:space="preserve"> securely and correctly. Medical officers prescribe and review medication </w:t>
      </w:r>
      <w:r w:rsidRPr="0028137B">
        <w:rPr>
          <w:noProof/>
        </w:rPr>
        <w:t>orders</w:t>
      </w:r>
      <w:r>
        <w:t xml:space="preserve">, </w:t>
      </w:r>
      <w:r w:rsidRPr="0028137B">
        <w:rPr>
          <w:noProof/>
        </w:rPr>
        <w:t>these are dispensed by the pharmacy service</w:t>
      </w:r>
      <w:r>
        <w:rPr>
          <w:noProof/>
        </w:rPr>
        <w:t xml:space="preserve"> and t</w:t>
      </w:r>
      <w:r w:rsidRPr="0028137B">
        <w:t xml:space="preserve">here are mechanisms for urgent medication supplies. Documented medication orders </w:t>
      </w:r>
      <w:r w:rsidRPr="0028137B">
        <w:rPr>
          <w:noProof/>
        </w:rPr>
        <w:t>guide</w:t>
      </w:r>
      <w:r w:rsidRPr="0028137B">
        <w:t xml:space="preserve"> staff when administering or assisting with medications. Procedural guidelines provide clarification surrounding safe medication </w:t>
      </w:r>
      <w:r w:rsidRPr="00222582">
        <w:t xml:space="preserve">practices. Medication adverse events are being actioned. </w:t>
      </w:r>
      <w:proofErr w:type="gramStart"/>
      <w:r w:rsidRPr="00222582">
        <w:t>Staff</w:t>
      </w:r>
      <w:proofErr w:type="gramEnd"/>
      <w:r w:rsidRPr="00222582">
        <w:t xml:space="preserve"> </w:t>
      </w:r>
      <w:r w:rsidRPr="0028137B">
        <w:t>who administer or assist with medications receive education on most relevant topics. Care recipients and representatives interviewed are satisfied care recipients' medications are provided as prescribed</w:t>
      </w:r>
      <w:r w:rsidRPr="0028137B">
        <w:rPr>
          <w:noProof/>
        </w:rPr>
        <w:t>.</w:t>
      </w:r>
    </w:p>
    <w:p w14:paraId="6C00A3C7" w14:textId="77777777" w:rsidR="00DE21B3" w:rsidRPr="00265D38" w:rsidRDefault="00DE7726" w:rsidP="00DE21B3">
      <w:pPr>
        <w:pStyle w:val="Heading3"/>
      </w:pPr>
      <w:r w:rsidRPr="00265D38">
        <w:lastRenderedPageBreak/>
        <w:t>2.8</w:t>
      </w:r>
      <w:r w:rsidRPr="00265D38">
        <w:tab/>
        <w:t>Pain management</w:t>
      </w:r>
    </w:p>
    <w:p w14:paraId="6C00A3C8" w14:textId="77777777" w:rsidR="00DE21B3" w:rsidRPr="00265D38" w:rsidRDefault="00DE7726" w:rsidP="00DE21B3">
      <w:pPr>
        <w:spacing w:before="0"/>
      </w:pPr>
      <w:r w:rsidRPr="00265D38">
        <w:t>This expected outcome requires that “all care recipients are as free as possible from pain”.</w:t>
      </w:r>
    </w:p>
    <w:p w14:paraId="6C00A3C9" w14:textId="77777777" w:rsidR="00DE21B3" w:rsidRDefault="00DE7726" w:rsidP="00DE21B3">
      <w:pPr>
        <w:keepNext/>
        <w:keepLines/>
        <w:spacing w:before="0"/>
        <w:outlineLvl w:val="3"/>
        <w:rPr>
          <w:b/>
        </w:rPr>
      </w:pPr>
      <w:r w:rsidRPr="00265D38">
        <w:rPr>
          <w:b/>
        </w:rPr>
        <w:t>Team’s findings</w:t>
      </w:r>
    </w:p>
    <w:p w14:paraId="6C00A3CA" w14:textId="77777777" w:rsidR="00DE21B3" w:rsidRPr="00215339" w:rsidRDefault="00DE7726" w:rsidP="00DE21B3">
      <w:r w:rsidRPr="00826293">
        <w:t xml:space="preserve">The home </w:t>
      </w:r>
      <w:r>
        <w:t>does not meet</w:t>
      </w:r>
      <w:r w:rsidRPr="00826293">
        <w:t xml:space="preserve"> this expected outcome </w:t>
      </w:r>
    </w:p>
    <w:p w14:paraId="6C00A3CB" w14:textId="77777777" w:rsidR="00DE21B3" w:rsidRPr="00265D38" w:rsidRDefault="00DE7726" w:rsidP="00DE21B3">
      <w:pPr>
        <w:spacing w:before="0"/>
      </w:pPr>
      <w:r w:rsidRPr="00265D38">
        <w:t xml:space="preserve">All care recipients are not as free as possible from pain. The organisation’s guidance for staff in relation to pain management is unclear, and </w:t>
      </w:r>
      <w:proofErr w:type="gramStart"/>
      <w:r w:rsidRPr="00265D38">
        <w:t>staff are</w:t>
      </w:r>
      <w:proofErr w:type="gramEnd"/>
      <w:r w:rsidRPr="00265D38">
        <w:t xml:space="preserve"> not following procedures for monitoring care recipients’ pain as expected by the care managers. </w:t>
      </w:r>
      <w:r w:rsidRPr="00265D38">
        <w:rPr>
          <w:rFonts w:cs="Arial"/>
        </w:rPr>
        <w:t xml:space="preserve">Pain is not being monitored and/or managed effectively. </w:t>
      </w:r>
      <w:r w:rsidRPr="00265D38">
        <w:t>The home’s physiotherapy care plans include heat packs as an intervention for pain management, but this treatment is not occurring for care recipients in Unanderra Care.</w:t>
      </w:r>
      <w:r w:rsidRPr="00265D38">
        <w:rPr>
          <w:rFonts w:cs="Arial"/>
        </w:rPr>
        <w:t xml:space="preserve"> The home’s monitoring systems have assisted to identify gaps in pain </w:t>
      </w:r>
      <w:proofErr w:type="gramStart"/>
      <w:r w:rsidRPr="00265D38">
        <w:rPr>
          <w:rFonts w:cs="Arial"/>
        </w:rPr>
        <w:t>management,</w:t>
      </w:r>
      <w:proofErr w:type="gramEnd"/>
      <w:r w:rsidRPr="00265D38">
        <w:rPr>
          <w:rFonts w:cs="Arial"/>
        </w:rPr>
        <w:t xml:space="preserve"> however actions taken to bring about improvement have not been effective. Some care recipients reported to the quality surveyor team they experience pain, which is not well managed.</w:t>
      </w:r>
    </w:p>
    <w:p w14:paraId="6C00A3CC" w14:textId="77777777" w:rsidR="00DE21B3" w:rsidRDefault="00DE7726" w:rsidP="00DE21B3">
      <w:pPr>
        <w:pStyle w:val="Heading3"/>
        <w:spacing w:before="0"/>
      </w:pPr>
      <w:r>
        <w:t>2.9</w:t>
      </w:r>
      <w:r>
        <w:tab/>
        <w:t>Palliative care</w:t>
      </w:r>
    </w:p>
    <w:p w14:paraId="6C00A3CD" w14:textId="77777777" w:rsidR="00DE21B3" w:rsidRDefault="00DE7726" w:rsidP="00DE21B3">
      <w:pPr>
        <w:spacing w:before="0"/>
      </w:pPr>
      <w:r>
        <w:t>This expected outcome requires that “the comfort and dignity of terminally ill care recipients is maintained”.</w:t>
      </w:r>
    </w:p>
    <w:p w14:paraId="6C00A3CE" w14:textId="77777777" w:rsidR="00DE21B3" w:rsidRPr="00A064D1" w:rsidRDefault="00DE7726" w:rsidP="00DE21B3">
      <w:pPr>
        <w:pStyle w:val="Heading4"/>
        <w:spacing w:before="0"/>
      </w:pPr>
      <w:r w:rsidRPr="00A064D1">
        <w:t>Team’s findings</w:t>
      </w:r>
    </w:p>
    <w:p w14:paraId="6C00A3CF" w14:textId="77777777" w:rsidR="00DE21B3" w:rsidRPr="00A064D1" w:rsidRDefault="00DE7726" w:rsidP="00DE21B3">
      <w:pPr>
        <w:spacing w:before="0"/>
      </w:pPr>
      <w:r>
        <w:t>The home meets this expected outcome</w:t>
      </w:r>
      <w:r w:rsidRPr="00A064D1">
        <w:t xml:space="preserve"> </w:t>
      </w:r>
    </w:p>
    <w:p w14:paraId="6C00A3D0" w14:textId="77777777" w:rsidR="00DE21B3" w:rsidRDefault="00DE7726" w:rsidP="00DE21B3">
      <w:pPr>
        <w:spacing w:before="0"/>
      </w:pPr>
      <w:r w:rsidRPr="00B4529B">
        <w:t xml:space="preserve">The home has processes </w:t>
      </w:r>
      <w:r>
        <w:t>to</w:t>
      </w:r>
      <w:r w:rsidRPr="00B4529B">
        <w:t xml:space="preserve"> identify and manag</w:t>
      </w:r>
      <w:r>
        <w:t>e</w:t>
      </w:r>
      <w:r w:rsidRPr="00B4529B">
        <w:t xml:space="preserve"> care recipients' individual palliative care needs and preferences. Assessments </w:t>
      </w:r>
      <w:r w:rsidRPr="00B4529B">
        <w:rPr>
          <w:noProof/>
        </w:rPr>
        <w:t>are completed with</w:t>
      </w:r>
      <w:r w:rsidRPr="00B4529B">
        <w:t xml:space="preserve"> the care recipient </w:t>
      </w:r>
      <w:r w:rsidRPr="00B4529B">
        <w:rPr>
          <w:noProof/>
        </w:rPr>
        <w:t>and/or</w:t>
      </w:r>
      <w:r w:rsidRPr="00B4529B">
        <w:t xml:space="preserve"> representative to identify </w:t>
      </w:r>
      <w:r w:rsidRPr="00B4529B">
        <w:rPr>
          <w:noProof/>
        </w:rPr>
        <w:t>end</w:t>
      </w:r>
      <w:r w:rsidRPr="00B4529B">
        <w:t xml:space="preserve"> of life care wishes and this information </w:t>
      </w:r>
      <w:r w:rsidRPr="00B4529B">
        <w:rPr>
          <w:noProof/>
        </w:rPr>
        <w:t>is documented in</w:t>
      </w:r>
      <w:r w:rsidRPr="00B4529B">
        <w:t xml:space="preserve"> an end of life plan. The home uses a multidisciplinary approach that addresses the physical, psychological, emotional, cultural and spiritual support required by care recipients and their representatives. There is a supportive environment, which provides comfort and dignity to the care recipient and their representatives. </w:t>
      </w:r>
      <w:r>
        <w:t>A larger room dedicated for palliative care is available to meet the increased care and emotional support needed when a care recipient’s clinical decline occurs</w:t>
      </w:r>
      <w:r w:rsidRPr="00B4529B">
        <w:t xml:space="preserve">. Referrals are made to medical officers, palliative care specialist teams and other health specialist services as required. Staff practices are monitored to ensure the delivery of palliative care is </w:t>
      </w:r>
      <w:r w:rsidRPr="00B4529B">
        <w:rPr>
          <w:noProof/>
        </w:rPr>
        <w:t>in accordance with</w:t>
      </w:r>
      <w:r w:rsidRPr="00B4529B">
        <w:t xml:space="preserve"> the end of life plan. Staff follow </w:t>
      </w:r>
      <w:r w:rsidRPr="00B4529B">
        <w:rPr>
          <w:noProof/>
        </w:rPr>
        <w:t>end</w:t>
      </w:r>
      <w:r w:rsidRPr="00B4529B">
        <w:t xml:space="preserve"> of life plans and respect any changes, which may </w:t>
      </w:r>
      <w:r w:rsidRPr="00B4529B">
        <w:rPr>
          <w:noProof/>
        </w:rPr>
        <w:t>be requested</w:t>
      </w:r>
      <w:r>
        <w:t xml:space="preserve">. </w:t>
      </w:r>
    </w:p>
    <w:p w14:paraId="6C00A3D1" w14:textId="77777777" w:rsidR="00DE21B3" w:rsidRDefault="00DE7726" w:rsidP="00DE21B3">
      <w:pPr>
        <w:pStyle w:val="Heading3"/>
        <w:spacing w:before="0"/>
      </w:pPr>
      <w:r>
        <w:t>2.10</w:t>
      </w:r>
      <w:r>
        <w:tab/>
        <w:t>Nutrition and hydration</w:t>
      </w:r>
    </w:p>
    <w:p w14:paraId="6C00A3D2" w14:textId="77777777" w:rsidR="00DE21B3" w:rsidRDefault="00DE7726" w:rsidP="00DE21B3">
      <w:pPr>
        <w:spacing w:before="0"/>
      </w:pPr>
      <w:r>
        <w:t>This expected outcome requires that “care recipients receive adequate nourishment and hydration”.</w:t>
      </w:r>
    </w:p>
    <w:p w14:paraId="6C00A3D3" w14:textId="77777777" w:rsidR="00DE21B3" w:rsidRPr="00A064D1" w:rsidRDefault="00DE7726" w:rsidP="00DE21B3">
      <w:pPr>
        <w:pStyle w:val="Heading4"/>
        <w:spacing w:before="0"/>
      </w:pPr>
      <w:r w:rsidRPr="00A064D1">
        <w:t>Team’s findings</w:t>
      </w:r>
    </w:p>
    <w:p w14:paraId="6C00A3D4" w14:textId="77777777" w:rsidR="00DE21B3" w:rsidRPr="00A064D1" w:rsidRDefault="00DE7726" w:rsidP="00DE21B3">
      <w:pPr>
        <w:spacing w:before="0"/>
      </w:pPr>
      <w:r>
        <w:t>The home meets this expected outcome</w:t>
      </w:r>
      <w:r w:rsidRPr="00A064D1">
        <w:t xml:space="preserve"> </w:t>
      </w:r>
    </w:p>
    <w:p w14:paraId="6C00A3D5" w14:textId="77777777" w:rsidR="00DE21B3" w:rsidRDefault="00DE7726" w:rsidP="00DE21B3">
      <w:pPr>
        <w:spacing w:before="0"/>
      </w:pPr>
      <w:r>
        <w:t xml:space="preserve">Care recipients' nutrition and hydration requirements, preferences, allergies and special needs are identified and assessed on entry. Care recipients' ongoing needs and preferences are </w:t>
      </w:r>
      <w:r w:rsidRPr="000A50B3">
        <w:t>generally being monitored</w:t>
      </w:r>
      <w:r>
        <w:t xml:space="preserve"> and</w:t>
      </w:r>
      <w:r w:rsidRPr="000A50B3">
        <w:t xml:space="preserve"> reassessed</w:t>
      </w:r>
      <w:r w:rsidRPr="000A50B3">
        <w:rPr>
          <w:i/>
        </w:rPr>
        <w:t>.</w:t>
      </w:r>
      <w:r>
        <w:t xml:space="preserve"> There are processes to ensure catering and other staff have information about care recipient nutrition and hydration needs. Staff monitor care </w:t>
      </w:r>
      <w:r w:rsidRPr="000616ED">
        <w:t xml:space="preserve">recipients' nutrition and hydration and identify those care recipients who are at risk of malnutrition or dehydration. The home provides staff assistance, equipment, special diets and dietary supplements to support </w:t>
      </w:r>
      <w:r>
        <w:t xml:space="preserve">care recipients' nutrition and hydration. </w:t>
      </w:r>
      <w:proofErr w:type="gramStart"/>
      <w:r>
        <w:t>Staff have</w:t>
      </w:r>
      <w:proofErr w:type="gramEnd"/>
      <w:r>
        <w:t xml:space="preserve"> an understanding of care recipients' needs and preferences including the need for assistance, texture modified diet or specialised equipment. Staff practices are monitored to ensure nutrition and hydration needs </w:t>
      </w:r>
      <w:r w:rsidRPr="00FB6A91">
        <w:rPr>
          <w:noProof/>
        </w:rPr>
        <w:t>are delivered</w:t>
      </w:r>
      <w:r>
        <w:t xml:space="preserve"> </w:t>
      </w:r>
      <w:r w:rsidRPr="00FB6A91">
        <w:rPr>
          <w:noProof/>
        </w:rPr>
        <w:t>in accordance with</w:t>
      </w:r>
      <w:r>
        <w:t xml:space="preserve"> care recipients' needs. Care recipients/representatives interviewed are generally satisfied care recipients' </w:t>
      </w:r>
      <w:r w:rsidRPr="00FB6A91">
        <w:rPr>
          <w:noProof/>
        </w:rPr>
        <w:t>nutrition</w:t>
      </w:r>
      <w:r>
        <w:t xml:space="preserve"> and hydration requirements are met.</w:t>
      </w:r>
    </w:p>
    <w:p w14:paraId="6C00A3D6" w14:textId="77777777" w:rsidR="00DE21B3" w:rsidRPr="00E41692" w:rsidRDefault="00DE7726" w:rsidP="00DE21B3">
      <w:pPr>
        <w:pStyle w:val="Heading3"/>
      </w:pPr>
      <w:r w:rsidRPr="00E41692">
        <w:lastRenderedPageBreak/>
        <w:t>2.11</w:t>
      </w:r>
      <w:r w:rsidRPr="00E41692">
        <w:tab/>
        <w:t>Skin care</w:t>
      </w:r>
    </w:p>
    <w:p w14:paraId="6C00A3D7" w14:textId="77777777" w:rsidR="00DE21B3" w:rsidRPr="00265D38" w:rsidRDefault="00DE7726" w:rsidP="00DE21B3">
      <w:pPr>
        <w:spacing w:before="0"/>
      </w:pPr>
      <w:r w:rsidRPr="00265D38">
        <w:t>This expected outcome requires that “care recipients’ skin integrity is consistent with their general health”.</w:t>
      </w:r>
    </w:p>
    <w:p w14:paraId="6C00A3D8" w14:textId="77777777" w:rsidR="00DE21B3" w:rsidRDefault="00DE7726" w:rsidP="00DE21B3">
      <w:pPr>
        <w:keepNext/>
        <w:keepLines/>
        <w:spacing w:before="0"/>
        <w:outlineLvl w:val="3"/>
        <w:rPr>
          <w:b/>
        </w:rPr>
      </w:pPr>
      <w:r w:rsidRPr="00265D38">
        <w:rPr>
          <w:b/>
        </w:rPr>
        <w:t>Team’s findings</w:t>
      </w:r>
    </w:p>
    <w:p w14:paraId="6C00A3D9" w14:textId="77777777" w:rsidR="00DE21B3" w:rsidRPr="00215339" w:rsidRDefault="00DE7726" w:rsidP="00DE21B3">
      <w:r w:rsidRPr="00826293">
        <w:t xml:space="preserve">The home </w:t>
      </w:r>
      <w:r>
        <w:t>does not meet</w:t>
      </w:r>
      <w:r w:rsidRPr="00826293">
        <w:t xml:space="preserve"> this expected outcome </w:t>
      </w:r>
    </w:p>
    <w:p w14:paraId="6C00A3DA" w14:textId="77777777" w:rsidR="00DE21B3" w:rsidRPr="00265D38" w:rsidRDefault="00DE7726" w:rsidP="00DE21B3">
      <w:pPr>
        <w:spacing w:before="0"/>
      </w:pPr>
      <w:r w:rsidRPr="00265D38">
        <w:t>Care recipients’ skin integrity is not consistent with their general health.</w:t>
      </w:r>
      <w:r w:rsidRPr="00265D38">
        <w:rPr>
          <w:rFonts w:cs="Arial"/>
        </w:rPr>
        <w:t xml:space="preserve"> Skin injury prevention is not effective and care recipients’ skin is at risk o</w:t>
      </w:r>
      <w:r>
        <w:rPr>
          <w:rFonts w:cs="Arial"/>
        </w:rPr>
        <w:t>f</w:t>
      </w:r>
      <w:r w:rsidRPr="00265D38">
        <w:rPr>
          <w:rFonts w:cs="Arial"/>
        </w:rPr>
        <w:t xml:space="preserve"> injury and</w:t>
      </w:r>
      <w:r>
        <w:rPr>
          <w:rFonts w:cs="Arial"/>
        </w:rPr>
        <w:t>/or</w:t>
      </w:r>
      <w:r w:rsidRPr="00265D38">
        <w:rPr>
          <w:rFonts w:cs="Arial"/>
        </w:rPr>
        <w:t xml:space="preserve"> is being injured. Care recipients’ wounds are not being managed effectively. This includes that wounds are not being evaluated to assist in monitoring </w:t>
      </w:r>
      <w:r>
        <w:rPr>
          <w:rFonts w:cs="Arial"/>
        </w:rPr>
        <w:t xml:space="preserve">progress with </w:t>
      </w:r>
      <w:r w:rsidRPr="00265D38">
        <w:rPr>
          <w:rFonts w:cs="Arial"/>
        </w:rPr>
        <w:t xml:space="preserve">wound healing. The home’s monitoring systems have not been effective in identifying these gaps. Some care recipients/representatives raised concerns with </w:t>
      </w:r>
      <w:r>
        <w:rPr>
          <w:rFonts w:cs="Arial"/>
        </w:rPr>
        <w:t>Quality Agency surveyors</w:t>
      </w:r>
      <w:r w:rsidRPr="00265D38">
        <w:rPr>
          <w:rFonts w:cs="Arial"/>
        </w:rPr>
        <w:t xml:space="preserve"> about skin injury occurring to care recipients.</w:t>
      </w:r>
      <w:r w:rsidRPr="00265D38">
        <w:rPr>
          <w:rFonts w:cs="Arial"/>
          <w:u w:val="single"/>
        </w:rPr>
        <w:t xml:space="preserve"> </w:t>
      </w:r>
    </w:p>
    <w:p w14:paraId="6C00A3DB" w14:textId="77777777" w:rsidR="00DE21B3" w:rsidRPr="00826293" w:rsidRDefault="00DE7726" w:rsidP="00DE21B3">
      <w:pPr>
        <w:pStyle w:val="Heading3"/>
      </w:pPr>
      <w:r w:rsidRPr="00826293">
        <w:t>2.12</w:t>
      </w:r>
      <w:r w:rsidRPr="00826293">
        <w:tab/>
        <w:t>Continence management</w:t>
      </w:r>
    </w:p>
    <w:p w14:paraId="6C00A3DC" w14:textId="77777777" w:rsidR="00DE21B3" w:rsidRPr="00826293" w:rsidRDefault="00DE7726" w:rsidP="00DE21B3">
      <w:r w:rsidRPr="00826293">
        <w:t>This expected outcome requires that “care recipients’ continence is managed effectively”.</w:t>
      </w:r>
    </w:p>
    <w:p w14:paraId="6C00A3DD" w14:textId="77777777" w:rsidR="00DE21B3" w:rsidRPr="00826293" w:rsidRDefault="00DE7726" w:rsidP="00DE21B3">
      <w:pPr>
        <w:keepNext/>
        <w:keepLines/>
        <w:outlineLvl w:val="3"/>
        <w:rPr>
          <w:b/>
        </w:rPr>
      </w:pPr>
      <w:r w:rsidRPr="00826293">
        <w:rPr>
          <w:b/>
        </w:rPr>
        <w:t>Team’s findings</w:t>
      </w:r>
    </w:p>
    <w:p w14:paraId="6C00A3DE" w14:textId="77777777" w:rsidR="00DE21B3" w:rsidRPr="00826293" w:rsidRDefault="00DE7726" w:rsidP="00DE21B3">
      <w:r w:rsidRPr="00826293">
        <w:t xml:space="preserve">The home meets this expected outcome </w:t>
      </w:r>
    </w:p>
    <w:p w14:paraId="6C00A3DF" w14:textId="77777777" w:rsidR="00DE21B3" w:rsidRPr="00826293" w:rsidRDefault="00DE7726" w:rsidP="00DE21B3">
      <w:r w:rsidRPr="00826293">
        <w:t xml:space="preserve">Care recipients' continence needs and preferences </w:t>
      </w:r>
      <w:r w:rsidRPr="00826293">
        <w:rPr>
          <w:noProof/>
        </w:rPr>
        <w:t>are identified</w:t>
      </w:r>
      <w:r w:rsidRPr="00826293">
        <w:t xml:space="preserve"> during the assessment </w:t>
      </w:r>
      <w:r w:rsidRPr="00826293">
        <w:rPr>
          <w:noProof/>
        </w:rPr>
        <w:t>process</w:t>
      </w:r>
      <w:r w:rsidRPr="00826293">
        <w:t xml:space="preserve"> and reassessments occur as required. Strategies to manage care recipients' continence </w:t>
      </w:r>
      <w:r w:rsidRPr="00826293">
        <w:rPr>
          <w:noProof/>
        </w:rPr>
        <w:t>are documented</w:t>
      </w:r>
      <w:r w:rsidRPr="00826293">
        <w:t xml:space="preserve"> in the care </w:t>
      </w:r>
      <w:r w:rsidRPr="00826293">
        <w:rPr>
          <w:noProof/>
        </w:rPr>
        <w:t>plan</w:t>
      </w:r>
      <w:r>
        <w:rPr>
          <w:noProof/>
        </w:rPr>
        <w:t>.</w:t>
      </w:r>
      <w:r w:rsidRPr="00826293">
        <w:t xml:space="preserve"> Care </w:t>
      </w:r>
      <w:proofErr w:type="gramStart"/>
      <w:r w:rsidRPr="00826293">
        <w:t>staff have</w:t>
      </w:r>
      <w:proofErr w:type="gramEnd"/>
      <w:r w:rsidRPr="00826293">
        <w:t xml:space="preserve"> an understanding of individual care recipients' continence needs.</w:t>
      </w:r>
      <w:r>
        <w:rPr>
          <w:color w:val="FF0000"/>
        </w:rPr>
        <w:t xml:space="preserve"> </w:t>
      </w:r>
      <w:r w:rsidRPr="00826293">
        <w:t xml:space="preserve">Changes in continence patterns </w:t>
      </w:r>
      <w:r w:rsidRPr="00826293">
        <w:rPr>
          <w:noProof/>
        </w:rPr>
        <w:t>are identified</w:t>
      </w:r>
      <w:r w:rsidRPr="00826293">
        <w:t xml:space="preserve">, reported and reassessed to identify alternative management strategies. Equipment and supplies such as continence aids are available to support continence management. The home's monitoring processes identify opportunities for improvement </w:t>
      </w:r>
      <w:r w:rsidRPr="00826293">
        <w:rPr>
          <w:noProof/>
        </w:rPr>
        <w:t>in relation to</w:t>
      </w:r>
      <w:r w:rsidRPr="00826293">
        <w:t xml:space="preserve"> continence management; this includes the collection and analysis of data relating to infections. </w:t>
      </w:r>
      <w:proofErr w:type="gramStart"/>
      <w:r w:rsidRPr="00826293">
        <w:t>Staff are</w:t>
      </w:r>
      <w:proofErr w:type="gramEnd"/>
      <w:r w:rsidRPr="00826293">
        <w:t xml:space="preserve"> conscious of care recipients' dignity while assisting with co</w:t>
      </w:r>
      <w:r>
        <w:t>ntinence needs. Care recipients/</w:t>
      </w:r>
      <w:r w:rsidRPr="00826293">
        <w:t xml:space="preserve">representatives interviewed are satisfied with the support provided to care recipients </w:t>
      </w:r>
      <w:r w:rsidRPr="00826293">
        <w:rPr>
          <w:noProof/>
        </w:rPr>
        <w:t>in relation to</w:t>
      </w:r>
      <w:r w:rsidRPr="00826293">
        <w:t xml:space="preserve"> continence management. </w:t>
      </w:r>
    </w:p>
    <w:p w14:paraId="6C00A3E0" w14:textId="77777777" w:rsidR="00DE21B3" w:rsidRPr="00265D38" w:rsidRDefault="00DE7726" w:rsidP="00DE21B3">
      <w:pPr>
        <w:pStyle w:val="Heading3"/>
      </w:pPr>
      <w:r w:rsidRPr="00265D38">
        <w:t>2.13</w:t>
      </w:r>
      <w:r w:rsidRPr="00265D38">
        <w:tab/>
        <w:t>Behavioural management</w:t>
      </w:r>
    </w:p>
    <w:p w14:paraId="6C00A3E1" w14:textId="77777777" w:rsidR="00DE21B3" w:rsidRPr="00265D38" w:rsidRDefault="00DE7726" w:rsidP="00DE21B3">
      <w:pPr>
        <w:spacing w:before="0"/>
      </w:pPr>
      <w:r w:rsidRPr="00265D38">
        <w:t>This expected outcome requires that “the needs of care recipients with challenging behaviours are managed effectively”.</w:t>
      </w:r>
    </w:p>
    <w:p w14:paraId="6C00A3E2" w14:textId="77777777" w:rsidR="00DE21B3" w:rsidRDefault="00DE7726" w:rsidP="00DE21B3">
      <w:pPr>
        <w:keepNext/>
        <w:keepLines/>
        <w:spacing w:before="0"/>
        <w:outlineLvl w:val="3"/>
        <w:rPr>
          <w:b/>
        </w:rPr>
      </w:pPr>
      <w:r w:rsidRPr="00265D38">
        <w:rPr>
          <w:b/>
        </w:rPr>
        <w:t>Team’s findings</w:t>
      </w:r>
    </w:p>
    <w:p w14:paraId="6C00A3E3" w14:textId="77777777" w:rsidR="00DE21B3" w:rsidRPr="00215339" w:rsidRDefault="00DE7726" w:rsidP="00DE21B3">
      <w:r w:rsidRPr="00826293">
        <w:t xml:space="preserve">The home </w:t>
      </w:r>
      <w:r>
        <w:t>does not meet</w:t>
      </w:r>
      <w:r w:rsidRPr="00826293">
        <w:t xml:space="preserve"> this expected outcome </w:t>
      </w:r>
    </w:p>
    <w:p w14:paraId="6C00A3E4" w14:textId="77777777" w:rsidR="00DE21B3" w:rsidRPr="00265D38" w:rsidRDefault="00DE7726" w:rsidP="00DE21B3">
      <w:pPr>
        <w:spacing w:before="0"/>
      </w:pPr>
      <w:r w:rsidRPr="00265D38">
        <w:t>The needs of care recipients with challenging behaviours are not managed effectively. Restraint authorities and procedures are not always followed in alignment with the organisation’s policies or government guidelines. Incidents of aggression by care recipients to others are not being followed up in a timely manner to prevent recurrence. Behavioural clinical monitoring often lacks information about possible triggers for challenging behaviours and interventions taken. Where behavioural clinical monitoring provides useful information it is not being used to inform strategies to prevent and manage care recipients’ challenging behaviours. Some care recipient representatives say the behaviours of other care recipients</w:t>
      </w:r>
      <w:r>
        <w:t>’</w:t>
      </w:r>
      <w:r w:rsidRPr="00265D38">
        <w:t xml:space="preserve"> impact on their relative.</w:t>
      </w:r>
    </w:p>
    <w:p w14:paraId="6C00A3E5" w14:textId="77777777" w:rsidR="00DE21B3" w:rsidRPr="00826293" w:rsidRDefault="00DE7726" w:rsidP="00DE21B3">
      <w:pPr>
        <w:pStyle w:val="Heading3"/>
      </w:pPr>
      <w:r w:rsidRPr="00826293">
        <w:t>2.14</w:t>
      </w:r>
      <w:r w:rsidRPr="00826293">
        <w:tab/>
        <w:t>Mobility, dexterity and rehabilitation</w:t>
      </w:r>
    </w:p>
    <w:p w14:paraId="6C00A3E6" w14:textId="77777777" w:rsidR="00DE21B3" w:rsidRPr="00826293" w:rsidRDefault="00DE7726" w:rsidP="00DE21B3">
      <w:pPr>
        <w:spacing w:before="0"/>
      </w:pPr>
      <w:r w:rsidRPr="00826293">
        <w:t>This expected outcome requires that “optimum levels of mobility and dexterity are achieved for all care recipients”.</w:t>
      </w:r>
    </w:p>
    <w:p w14:paraId="6C00A3E7" w14:textId="77777777" w:rsidR="00DE21B3" w:rsidRPr="00826293" w:rsidRDefault="00DE7726" w:rsidP="00DE21B3">
      <w:pPr>
        <w:keepNext/>
        <w:keepLines/>
        <w:spacing w:before="0"/>
        <w:outlineLvl w:val="3"/>
        <w:rPr>
          <w:b/>
        </w:rPr>
      </w:pPr>
      <w:r w:rsidRPr="00826293">
        <w:rPr>
          <w:b/>
        </w:rPr>
        <w:t>Team’s findings</w:t>
      </w:r>
    </w:p>
    <w:p w14:paraId="6C00A3E8" w14:textId="77777777" w:rsidR="00DE21B3" w:rsidRPr="0033077C" w:rsidRDefault="00DE7726" w:rsidP="00DE21B3">
      <w:pPr>
        <w:spacing w:before="0"/>
        <w:rPr>
          <w:color w:val="FF0000"/>
        </w:rPr>
      </w:pPr>
      <w:r w:rsidRPr="00826293">
        <w:t xml:space="preserve">The home meets this expected outcome </w:t>
      </w:r>
    </w:p>
    <w:p w14:paraId="6C00A3E9" w14:textId="77777777" w:rsidR="00DE21B3" w:rsidRPr="00826293" w:rsidRDefault="00DE7726" w:rsidP="00DE21B3">
      <w:pPr>
        <w:spacing w:before="0"/>
      </w:pPr>
      <w:r w:rsidRPr="00F86C28">
        <w:lastRenderedPageBreak/>
        <w:t xml:space="preserve">Care recipients' mobility, dexterity and rehabilitation needs are identified through assessment processes and in consultation with the care </w:t>
      </w:r>
      <w:r w:rsidRPr="003F38BD">
        <w:t xml:space="preserve">recipient </w:t>
      </w:r>
      <w:r w:rsidRPr="003F38BD">
        <w:rPr>
          <w:noProof/>
        </w:rPr>
        <w:t>and/or</w:t>
      </w:r>
      <w:r w:rsidRPr="003F38BD">
        <w:t xml:space="preserve"> their representative. Initial and ongoing assessments are undertaken by a physiotherapist and registered nurses. Bedside mobility information is updated immediately when a change occurs and that information is not always consistent with care plans. Management collates some falls data and analyses falls in more detail on a monthly basis at a falls committee meeting</w:t>
      </w:r>
      <w:r w:rsidRPr="003F38BD">
        <w:rPr>
          <w:i/>
        </w:rPr>
        <w:t xml:space="preserve">. </w:t>
      </w:r>
      <w:r w:rsidRPr="003F38BD">
        <w:t xml:space="preserve">Care recipients and staff have access to a variety of equipment to assist with care recipients' mobility, dexterity and rehabilitation needs. Associated programs </w:t>
      </w:r>
      <w:r w:rsidRPr="003F38BD">
        <w:rPr>
          <w:noProof/>
        </w:rPr>
        <w:t>are delivered</w:t>
      </w:r>
      <w:r w:rsidRPr="003F38BD">
        <w:t xml:space="preserve"> by </w:t>
      </w:r>
      <w:r w:rsidRPr="00F86C28">
        <w:t>appropriately skilled staff, consistent with the care plan. Care recipients and representatives interviewed are generally satisfied</w:t>
      </w:r>
      <w:r w:rsidRPr="00826293">
        <w:t xml:space="preserve"> with the support provided for achieving optimum levels of mobility and dexterity.</w:t>
      </w:r>
    </w:p>
    <w:p w14:paraId="6C00A3EA" w14:textId="77777777" w:rsidR="00DE21B3" w:rsidRPr="00826293" w:rsidRDefault="00DE7726" w:rsidP="00DE21B3">
      <w:pPr>
        <w:pStyle w:val="Heading3"/>
      </w:pPr>
      <w:r w:rsidRPr="00826293">
        <w:t>2.15</w:t>
      </w:r>
      <w:r w:rsidRPr="00826293">
        <w:tab/>
        <w:t>Oral and dental care</w:t>
      </w:r>
    </w:p>
    <w:p w14:paraId="6C00A3EB" w14:textId="77777777" w:rsidR="00DE21B3" w:rsidRPr="00826293" w:rsidRDefault="00DE7726" w:rsidP="00DE21B3">
      <w:pPr>
        <w:spacing w:before="0"/>
      </w:pPr>
      <w:r w:rsidRPr="00826293">
        <w:t>This expected outcome requires that “care recipients’ oral and dental health is maintained”.</w:t>
      </w:r>
    </w:p>
    <w:p w14:paraId="6C00A3EC" w14:textId="77777777" w:rsidR="00DE21B3" w:rsidRPr="00826293" w:rsidRDefault="00DE7726" w:rsidP="00DE21B3">
      <w:pPr>
        <w:keepNext/>
        <w:keepLines/>
        <w:spacing w:before="0"/>
        <w:outlineLvl w:val="3"/>
        <w:rPr>
          <w:b/>
        </w:rPr>
      </w:pPr>
      <w:r w:rsidRPr="00826293">
        <w:rPr>
          <w:b/>
        </w:rPr>
        <w:t>Team’s findings</w:t>
      </w:r>
    </w:p>
    <w:p w14:paraId="6C00A3ED" w14:textId="77777777" w:rsidR="00DE21B3" w:rsidRPr="00826293" w:rsidRDefault="00DE7726" w:rsidP="00DE21B3">
      <w:pPr>
        <w:spacing w:before="0"/>
      </w:pPr>
      <w:r w:rsidRPr="00826293">
        <w:t xml:space="preserve">The home meets this expected outcome </w:t>
      </w:r>
    </w:p>
    <w:p w14:paraId="6C00A3EE" w14:textId="77777777" w:rsidR="00DE21B3" w:rsidRPr="00826293" w:rsidRDefault="00DE7726" w:rsidP="00DE21B3">
      <w:pPr>
        <w:spacing w:before="0"/>
      </w:pPr>
      <w:r w:rsidRPr="00826293">
        <w:t xml:space="preserve">Care recipients' oral and dental health needs are identified through assessment processes and in consultation with the care recipient </w:t>
      </w:r>
      <w:r w:rsidRPr="00826293">
        <w:rPr>
          <w:noProof/>
        </w:rPr>
        <w:t>and/or</w:t>
      </w:r>
      <w:r w:rsidRPr="00826293">
        <w:t xml:space="preserve"> their representative. Care strategies are </w:t>
      </w:r>
      <w:r w:rsidRPr="00F86C28">
        <w:rPr>
          <w:noProof/>
        </w:rPr>
        <w:t>documented on</w:t>
      </w:r>
      <w:r w:rsidRPr="00F86C28">
        <w:t xml:space="preserve"> the care plan. The home's monitoring processes includ</w:t>
      </w:r>
      <w:r>
        <w:t>e</w:t>
      </w:r>
      <w:r w:rsidRPr="00F86C28">
        <w:t xml:space="preserve"> reviewing each care recipient each month through ‘resident of the day’ checklists and consultation. Equipment to meet care recipients' oral hygiene needs is available. </w:t>
      </w:r>
      <w:proofErr w:type="gramStart"/>
      <w:r w:rsidRPr="00F86C28">
        <w:t xml:space="preserve">Staff </w:t>
      </w:r>
      <w:r w:rsidRPr="00F86C28">
        <w:rPr>
          <w:noProof/>
        </w:rPr>
        <w:t>provide</w:t>
      </w:r>
      <w:proofErr w:type="gramEnd"/>
      <w:r w:rsidRPr="00F86C28">
        <w:rPr>
          <w:noProof/>
        </w:rPr>
        <w:t xml:space="preserve"> assistance</w:t>
      </w:r>
      <w:r w:rsidRPr="00F86C28">
        <w:t xml:space="preserve"> with oral and dental care and where necessary referrals </w:t>
      </w:r>
      <w:r w:rsidRPr="00F86C28">
        <w:rPr>
          <w:noProof/>
        </w:rPr>
        <w:t>are made</w:t>
      </w:r>
      <w:r w:rsidRPr="00F86C28">
        <w:t xml:space="preserve"> to health specialists such as dentists including a dental van service that provides access to a dentist at the home. Care</w:t>
      </w:r>
      <w:r w:rsidRPr="00826293">
        <w:t xml:space="preserve"> recipients and representatives interviewed are satisfied with the assistance given by staff to maintain care recipients' teeth, dentures and overall oral hygiene.</w:t>
      </w:r>
    </w:p>
    <w:p w14:paraId="6C00A3EF" w14:textId="77777777" w:rsidR="00DE21B3" w:rsidRPr="00826293" w:rsidRDefault="00DE7726" w:rsidP="00DE21B3">
      <w:pPr>
        <w:pStyle w:val="Heading3"/>
      </w:pPr>
      <w:r w:rsidRPr="00826293">
        <w:t>2.16</w:t>
      </w:r>
      <w:r w:rsidRPr="00826293">
        <w:tab/>
        <w:t>Sensory loss</w:t>
      </w:r>
    </w:p>
    <w:p w14:paraId="6C00A3F0" w14:textId="77777777" w:rsidR="00DE21B3" w:rsidRPr="00826293" w:rsidRDefault="00DE7726" w:rsidP="00DE21B3">
      <w:pPr>
        <w:spacing w:before="0"/>
      </w:pPr>
      <w:r w:rsidRPr="00826293">
        <w:t>This expected outcome requires that “care recipients’ sensory losses are identified and managed effectively”.</w:t>
      </w:r>
    </w:p>
    <w:p w14:paraId="6C00A3F1" w14:textId="77777777" w:rsidR="00DE21B3" w:rsidRPr="00826293" w:rsidRDefault="00DE7726" w:rsidP="00DE21B3">
      <w:pPr>
        <w:keepNext/>
        <w:keepLines/>
        <w:spacing w:before="0"/>
        <w:outlineLvl w:val="3"/>
        <w:rPr>
          <w:b/>
        </w:rPr>
      </w:pPr>
      <w:r w:rsidRPr="00826293">
        <w:rPr>
          <w:b/>
        </w:rPr>
        <w:t>Team’s findings</w:t>
      </w:r>
    </w:p>
    <w:p w14:paraId="6C00A3F2" w14:textId="77777777" w:rsidR="00DE21B3" w:rsidRPr="00826293" w:rsidRDefault="00DE7726" w:rsidP="00DE21B3">
      <w:pPr>
        <w:spacing w:before="0"/>
      </w:pPr>
      <w:r w:rsidRPr="00826293">
        <w:t xml:space="preserve">The home meets this expected outcome </w:t>
      </w:r>
    </w:p>
    <w:p w14:paraId="6C00A3F3" w14:textId="77777777" w:rsidR="00DE21B3" w:rsidRPr="00826293" w:rsidRDefault="00DE7726" w:rsidP="00DE21B3">
      <w:pPr>
        <w:spacing w:before="0"/>
      </w:pPr>
      <w:r w:rsidRPr="00826293">
        <w:t xml:space="preserve">Sensory losses are identified through assessment processes and in consultation with care recipients </w:t>
      </w:r>
      <w:r w:rsidRPr="00826293">
        <w:rPr>
          <w:noProof/>
        </w:rPr>
        <w:t>and/or</w:t>
      </w:r>
      <w:r w:rsidRPr="00826293">
        <w:t xml:space="preserve"> their representative. Care plans identify individual </w:t>
      </w:r>
      <w:r>
        <w:t xml:space="preserve">sensory loss support </w:t>
      </w:r>
      <w:r w:rsidRPr="00826293">
        <w:t xml:space="preserve">needs and preferences. Care recipients are referred to health specialists, such as audiologists and optometrists, according to assessed need or request and are assisted to </w:t>
      </w:r>
      <w:r>
        <w:t>attend appointments as required</w:t>
      </w:r>
      <w:r w:rsidRPr="00826293">
        <w:t xml:space="preserve">. </w:t>
      </w:r>
      <w:proofErr w:type="gramStart"/>
      <w:r w:rsidRPr="00826293">
        <w:t>Staff receive</w:t>
      </w:r>
      <w:proofErr w:type="gramEnd"/>
      <w:r w:rsidRPr="00826293">
        <w:t xml:space="preserve"> instruction in the correct use and care of sensory aids and are aware of the assistance required to meet individual care recipients' needs. Care recipients and representatives interviewed are satisfied with the support provided to manage care recipient sensory needs.</w:t>
      </w:r>
    </w:p>
    <w:p w14:paraId="6C00A3F4" w14:textId="77777777" w:rsidR="00DE21B3" w:rsidRPr="00826293" w:rsidRDefault="00DE7726" w:rsidP="00DE21B3">
      <w:pPr>
        <w:pStyle w:val="Heading3"/>
      </w:pPr>
      <w:r w:rsidRPr="00826293">
        <w:t>2.17</w:t>
      </w:r>
      <w:r w:rsidRPr="00826293">
        <w:tab/>
        <w:t>Sleep</w:t>
      </w:r>
    </w:p>
    <w:p w14:paraId="6C00A3F5" w14:textId="77777777" w:rsidR="00DE21B3" w:rsidRPr="00826293" w:rsidRDefault="00DE7726" w:rsidP="00DE21B3">
      <w:pPr>
        <w:spacing w:before="0"/>
      </w:pPr>
      <w:r w:rsidRPr="00826293">
        <w:t>This expected outcome requires that “care recipients are able to achieve natural sleep patterns”.</w:t>
      </w:r>
    </w:p>
    <w:p w14:paraId="6C00A3F6" w14:textId="77777777" w:rsidR="00DE21B3" w:rsidRPr="00826293" w:rsidRDefault="00DE7726" w:rsidP="00DE21B3">
      <w:pPr>
        <w:keepNext/>
        <w:keepLines/>
        <w:spacing w:before="0"/>
        <w:outlineLvl w:val="3"/>
        <w:rPr>
          <w:b/>
        </w:rPr>
      </w:pPr>
      <w:r w:rsidRPr="00826293">
        <w:rPr>
          <w:b/>
        </w:rPr>
        <w:t>Team’s findings</w:t>
      </w:r>
    </w:p>
    <w:p w14:paraId="6C00A3F7" w14:textId="77777777" w:rsidR="00DE21B3" w:rsidRPr="00826293" w:rsidRDefault="00DE7726" w:rsidP="00DE21B3">
      <w:pPr>
        <w:spacing w:before="0"/>
      </w:pPr>
      <w:r w:rsidRPr="00826293">
        <w:t xml:space="preserve">The home meets this expected outcome </w:t>
      </w:r>
    </w:p>
    <w:p w14:paraId="6C00A3F8" w14:textId="77777777" w:rsidR="00DE21B3" w:rsidRDefault="00DE7726" w:rsidP="00DE21B3">
      <w:pPr>
        <w:spacing w:before="0"/>
      </w:pPr>
      <w:r w:rsidRPr="00826293">
        <w:t xml:space="preserve">Care recipients' sleep patterns, including settling routines and personal preferences, are identified through assessment processes on entry. Care recipients experiencing difficulty sleeping </w:t>
      </w:r>
      <w:r w:rsidRPr="00826293">
        <w:rPr>
          <w:noProof/>
        </w:rPr>
        <w:t>are offered</w:t>
      </w:r>
      <w:r w:rsidRPr="00826293">
        <w:t xml:space="preserve"> a range of interventions to promote sleep; where appropriate medical officers </w:t>
      </w:r>
      <w:r w:rsidRPr="00826293">
        <w:rPr>
          <w:noProof/>
        </w:rPr>
        <w:t>are informed</w:t>
      </w:r>
      <w:r w:rsidRPr="00826293">
        <w:t xml:space="preserve"> of sleep problems. The environment is optimised to ensure it supports natural sleep and minimises disruption. Environmental and clinical monitoring processes identify opportunities for improvement </w:t>
      </w:r>
      <w:r w:rsidRPr="00826293">
        <w:rPr>
          <w:noProof/>
        </w:rPr>
        <w:t>in relation to</w:t>
      </w:r>
      <w:r w:rsidRPr="00826293">
        <w:t xml:space="preserve"> sleep management. Staff support care </w:t>
      </w:r>
      <w:r w:rsidRPr="00826293">
        <w:lastRenderedPageBreak/>
        <w:t xml:space="preserve">recipients when normal sleep patterns are not </w:t>
      </w:r>
      <w:r w:rsidRPr="00826293">
        <w:rPr>
          <w:noProof/>
        </w:rPr>
        <w:t>being achieved</w:t>
      </w:r>
      <w:r w:rsidRPr="00826293">
        <w:t xml:space="preserve">. Care recipients and representatives interviewed are satisfied support </w:t>
      </w:r>
      <w:r w:rsidRPr="00826293">
        <w:rPr>
          <w:noProof/>
        </w:rPr>
        <w:t>is</w:t>
      </w:r>
      <w:r w:rsidRPr="00826293">
        <w:t xml:space="preserve"> provided to care </w:t>
      </w:r>
      <w:r w:rsidRPr="00826293">
        <w:rPr>
          <w:noProof/>
        </w:rPr>
        <w:t>recipients,</w:t>
      </w:r>
      <w:r w:rsidRPr="00826293">
        <w:t xml:space="preserve"> and they are</w:t>
      </w:r>
      <w:r>
        <w:t xml:space="preserve"> </w:t>
      </w:r>
      <w:r w:rsidRPr="00F86C28">
        <w:t>usually</w:t>
      </w:r>
      <w:r>
        <w:t xml:space="preserve"> </w:t>
      </w:r>
      <w:r w:rsidRPr="00826293">
        <w:t>assisted to achieve natural sleep patterns.</w:t>
      </w:r>
    </w:p>
    <w:p w14:paraId="6C00A3F9" w14:textId="77777777" w:rsidR="00DE21B3" w:rsidRDefault="00DE7726" w:rsidP="00DE21B3">
      <w:pPr>
        <w:spacing w:before="0" w:after="0"/>
      </w:pPr>
      <w:r>
        <w:br w:type="page"/>
      </w:r>
    </w:p>
    <w:p w14:paraId="6C00A3FA" w14:textId="77777777" w:rsidR="00DE21B3" w:rsidRDefault="00DE7726" w:rsidP="00DE21B3">
      <w:pPr>
        <w:pStyle w:val="Heading2"/>
      </w:pPr>
      <w:r>
        <w:lastRenderedPageBreak/>
        <w:t>Standard 3 – Care recipient lifestyle</w:t>
      </w:r>
    </w:p>
    <w:p w14:paraId="6C00A3FB" w14:textId="77777777" w:rsidR="00DE21B3" w:rsidRDefault="00DE7726" w:rsidP="00DE21B3">
      <w:pPr>
        <w:pStyle w:val="Heading3"/>
      </w:pPr>
      <w:r>
        <w:t>Principle:</w:t>
      </w:r>
    </w:p>
    <w:p w14:paraId="6C00A3FC" w14:textId="77777777" w:rsidR="00DE21B3" w:rsidRDefault="00DE7726" w:rsidP="00DE21B3">
      <w:r>
        <w:t>Care recipients retain their personal, civic, legal and consumer rights, and are assisted to achieve control of their own lives within the residential care service and in the community.</w:t>
      </w:r>
    </w:p>
    <w:p w14:paraId="6C00A3FD" w14:textId="77777777" w:rsidR="00DE21B3" w:rsidRDefault="00DE7726" w:rsidP="00DE21B3">
      <w:pPr>
        <w:pStyle w:val="Heading3"/>
      </w:pPr>
      <w:r>
        <w:t>3.1</w:t>
      </w:r>
      <w:r>
        <w:tab/>
        <w:t>Continuous improvement</w:t>
      </w:r>
    </w:p>
    <w:p w14:paraId="6C00A3FE" w14:textId="77777777" w:rsidR="00DE21B3" w:rsidRDefault="00DE7726" w:rsidP="00DE21B3">
      <w:r>
        <w:t>This expected outcome requires that “the organisation actively pursues continuous improvement”.</w:t>
      </w:r>
    </w:p>
    <w:p w14:paraId="6C00A3FF" w14:textId="77777777" w:rsidR="00DE21B3" w:rsidRPr="00A064D1" w:rsidRDefault="00DE7726" w:rsidP="00DE21B3">
      <w:pPr>
        <w:pStyle w:val="Heading4"/>
      </w:pPr>
      <w:r w:rsidRPr="00A064D1">
        <w:t>Team’s findings</w:t>
      </w:r>
    </w:p>
    <w:p w14:paraId="6C00A400" w14:textId="77777777" w:rsidR="00DE21B3" w:rsidRPr="00A064D1" w:rsidRDefault="00DE7726" w:rsidP="00DE21B3">
      <w:r>
        <w:t>The home meets this expected outcome</w:t>
      </w:r>
    </w:p>
    <w:p w14:paraId="6C00A401" w14:textId="77777777" w:rsidR="00DE21B3" w:rsidRDefault="00DE7726" w:rsidP="00DE21B3">
      <w:pPr>
        <w:pStyle w:val="Heading5"/>
        <w:rPr>
          <w:b w:val="0"/>
        </w:rPr>
      </w:pPr>
      <w:r>
        <w:rPr>
          <w:b w:val="0"/>
        </w:rPr>
        <w:t>T</w:t>
      </w:r>
      <w:r w:rsidRPr="00FF128A">
        <w:rPr>
          <w:b w:val="0"/>
        </w:rPr>
        <w:t xml:space="preserve">he organisation actively </w:t>
      </w:r>
      <w:r>
        <w:rPr>
          <w:b w:val="0"/>
        </w:rPr>
        <w:t xml:space="preserve">pursues continuous improvement in relation to Accreditation Standard Three. While the organisation’s system to support continuous improvement overall is ineffective, there is strong evidence of an improvement culture to enable care recipients to exercise choice, to maintain their culture and spirituality, and to enjoy leisure and participate in recreational activity. There are weaknesses in the home’s systems for monitoring regulatory compliance relating to elder abuse/compulsory reporting and the maintenance of care recipient privacy and dignity. </w:t>
      </w:r>
    </w:p>
    <w:p w14:paraId="6C00A402" w14:textId="77777777" w:rsidR="00DE21B3" w:rsidRDefault="00DE7726" w:rsidP="00DE21B3">
      <w:pPr>
        <w:pStyle w:val="Heading5"/>
        <w:rPr>
          <w:b w:val="0"/>
        </w:rPr>
      </w:pPr>
      <w:r>
        <w:rPr>
          <w:b w:val="0"/>
        </w:rPr>
        <w:t>Examples of improvement initiatives in relation to Accreditation Standard Three are:</w:t>
      </w:r>
    </w:p>
    <w:p w14:paraId="6C00A403" w14:textId="77777777" w:rsidR="00DE21B3" w:rsidRPr="00E020DD" w:rsidRDefault="00DE7726" w:rsidP="00DE21B3">
      <w:pPr>
        <w:pStyle w:val="ListParagraph"/>
        <w:numPr>
          <w:ilvl w:val="0"/>
          <w:numId w:val="14"/>
        </w:numPr>
        <w:spacing w:before="0"/>
        <w:ind w:left="425" w:hanging="425"/>
        <w:contextualSpacing w:val="0"/>
      </w:pPr>
      <w:r w:rsidRPr="00E020DD">
        <w:t>In November 2017 it was identified that a care recipient living in Cordeaux Lodge</w:t>
      </w:r>
      <w:r>
        <w:t>,</w:t>
      </w:r>
      <w:r w:rsidRPr="00E020DD">
        <w:t xml:space="preserve"> who likes </w:t>
      </w:r>
      <w:r>
        <w:t xml:space="preserve">to walk </w:t>
      </w:r>
      <w:r w:rsidRPr="00E020DD">
        <w:t xml:space="preserve">freely </w:t>
      </w:r>
      <w:r>
        <w:t xml:space="preserve">and often, </w:t>
      </w:r>
      <w:r w:rsidRPr="00E020DD">
        <w:t>was</w:t>
      </w:r>
      <w:r>
        <w:t xml:space="preserve"> </w:t>
      </w:r>
      <w:r w:rsidRPr="00E020DD">
        <w:t>at ri</w:t>
      </w:r>
      <w:r>
        <w:t>sk of leaving the home unbeknown to staff and becoming lost</w:t>
      </w:r>
      <w:r w:rsidRPr="00E020DD">
        <w:t xml:space="preserve">. To monitor the care recipient’s whereabouts and maintain their independence, a device with </w:t>
      </w:r>
      <w:r w:rsidRPr="00E020DD">
        <w:rPr>
          <w:rStyle w:val="st1"/>
          <w:rFonts w:cs="Arial"/>
        </w:rPr>
        <w:t xml:space="preserve">global positioning system technology was purchased. The care recipient now wears </w:t>
      </w:r>
      <w:r>
        <w:rPr>
          <w:rStyle w:val="st1"/>
          <w:rFonts w:cs="Arial"/>
        </w:rPr>
        <w:t xml:space="preserve">the device </w:t>
      </w:r>
      <w:r w:rsidRPr="00E020DD">
        <w:rPr>
          <w:rStyle w:val="st1"/>
          <w:rFonts w:cs="Arial"/>
        </w:rPr>
        <w:t xml:space="preserve">and there have not been any incidents where </w:t>
      </w:r>
      <w:r>
        <w:rPr>
          <w:rStyle w:val="st1"/>
          <w:rFonts w:cs="Arial"/>
        </w:rPr>
        <w:t>they have</w:t>
      </w:r>
      <w:r w:rsidRPr="00E020DD">
        <w:rPr>
          <w:rStyle w:val="st1"/>
          <w:rFonts w:cs="Arial"/>
        </w:rPr>
        <w:t xml:space="preserve"> left the home</w:t>
      </w:r>
      <w:r>
        <w:rPr>
          <w:rStyle w:val="st1"/>
          <w:rFonts w:cs="Arial"/>
        </w:rPr>
        <w:t xml:space="preserve"> and been unaccountably absent</w:t>
      </w:r>
      <w:r w:rsidRPr="00E020DD">
        <w:rPr>
          <w:rStyle w:val="st1"/>
          <w:rFonts w:cs="Arial"/>
        </w:rPr>
        <w:t>.</w:t>
      </w:r>
    </w:p>
    <w:p w14:paraId="6C00A404" w14:textId="77777777" w:rsidR="00DE21B3" w:rsidRDefault="00DE7726" w:rsidP="00DE21B3">
      <w:pPr>
        <w:pStyle w:val="ListParagraph"/>
        <w:numPr>
          <w:ilvl w:val="0"/>
          <w:numId w:val="14"/>
        </w:numPr>
        <w:spacing w:before="0"/>
        <w:ind w:left="425" w:hanging="425"/>
        <w:contextualSpacing w:val="0"/>
        <w:rPr>
          <w:rFonts w:eastAsia="Calibri"/>
        </w:rPr>
      </w:pPr>
      <w:r>
        <w:rPr>
          <w:rFonts w:eastAsia="Calibri"/>
        </w:rPr>
        <w:t>In September 2017 a visiting priest made a suggestion that a public address (PA) system was needed so that all care recipients attending Holy Mass could hear the service. This was organised and the PA system made available in January 2018. Management report feedback by way of the visiting priest is that this is appreciated by the care recipients.</w:t>
      </w:r>
    </w:p>
    <w:p w14:paraId="6C00A405" w14:textId="77777777" w:rsidR="00DE21B3" w:rsidRPr="004D48C3" w:rsidRDefault="00DE7726" w:rsidP="00DE21B3">
      <w:pPr>
        <w:pStyle w:val="ListParagraph"/>
        <w:numPr>
          <w:ilvl w:val="0"/>
          <w:numId w:val="14"/>
        </w:numPr>
        <w:spacing w:before="0"/>
        <w:ind w:left="425" w:hanging="425"/>
        <w:contextualSpacing w:val="0"/>
        <w:rPr>
          <w:rFonts w:eastAsia="Calibri"/>
        </w:rPr>
      </w:pPr>
      <w:r w:rsidRPr="0064249E">
        <w:rPr>
          <w:rFonts w:eastAsia="Calibri"/>
        </w:rPr>
        <w:t xml:space="preserve">There are plans to change </w:t>
      </w:r>
      <w:r>
        <w:rPr>
          <w:rFonts w:eastAsia="Calibri"/>
        </w:rPr>
        <w:t xml:space="preserve">the </w:t>
      </w:r>
      <w:r w:rsidRPr="0064249E">
        <w:rPr>
          <w:rFonts w:eastAsia="Calibri"/>
        </w:rPr>
        <w:t xml:space="preserve">approach to the </w:t>
      </w:r>
      <w:r>
        <w:rPr>
          <w:rFonts w:eastAsia="Calibri"/>
        </w:rPr>
        <w:t xml:space="preserve">planning and delivery of activities across the facility. Currently there are separate calendars and recreational activity offers work in particular areas of the facility. The executive care manager and recreational activity team leader explained they are working towards having one calendar across the facility and utilising recreational activity staff to deliver activities they are most skilled at no matter which area of the facility the activity is scheduled to take place in. There have been discussions with the recreational activity team about this at meetings. In February 2018 recreational activity </w:t>
      </w:r>
      <w:proofErr w:type="gramStart"/>
      <w:r>
        <w:rPr>
          <w:rFonts w:eastAsia="Calibri"/>
        </w:rPr>
        <w:t>staff have</w:t>
      </w:r>
      <w:proofErr w:type="gramEnd"/>
      <w:r>
        <w:rPr>
          <w:rFonts w:eastAsia="Calibri"/>
        </w:rPr>
        <w:t xml:space="preserve"> begun working on personal profiles to identify their strengths and weaknesses so that this information can be used to inform activity program planning into the future. </w:t>
      </w:r>
    </w:p>
    <w:p w14:paraId="6C00A406" w14:textId="77777777" w:rsidR="00DE21B3" w:rsidRPr="00737626" w:rsidRDefault="00DE7726" w:rsidP="00DE21B3">
      <w:pPr>
        <w:pStyle w:val="Heading3"/>
      </w:pPr>
      <w:r>
        <w:t>3.2</w:t>
      </w:r>
      <w:r>
        <w:tab/>
      </w:r>
      <w:r w:rsidRPr="00737626">
        <w:t>Regulatory compliance</w:t>
      </w:r>
    </w:p>
    <w:p w14:paraId="6C00A407" w14:textId="77777777" w:rsidR="00DE21B3" w:rsidRPr="00737626" w:rsidRDefault="00DE7726" w:rsidP="00DE21B3">
      <w:pPr>
        <w:spacing w:before="0"/>
        <w:rPr>
          <w:rFonts w:cs="Arial"/>
        </w:rPr>
      </w:pPr>
      <w:r w:rsidRPr="00737626">
        <w:rPr>
          <w:rFonts w:cs="Arial"/>
        </w:rPr>
        <w:t>This expected outcome requires that “the organisation’s management has systems in place to identify and ensure compliance with all relevant legislation, regulatory requirements, professional standards and guidelines, about care recipient lifestyle”.</w:t>
      </w:r>
    </w:p>
    <w:p w14:paraId="6C00A408" w14:textId="77777777" w:rsidR="00DE21B3" w:rsidRPr="00737626" w:rsidRDefault="00DE7726" w:rsidP="00DE21B3">
      <w:pPr>
        <w:pStyle w:val="Heading4"/>
      </w:pPr>
      <w:r w:rsidRPr="00737626">
        <w:t>Team’s findings</w:t>
      </w:r>
    </w:p>
    <w:p w14:paraId="6C00A409" w14:textId="77777777" w:rsidR="00DE21B3" w:rsidRDefault="00DE7726" w:rsidP="00DE21B3">
      <w:pPr>
        <w:spacing w:before="0"/>
        <w:rPr>
          <w:rFonts w:cs="Arial"/>
        </w:rPr>
      </w:pPr>
      <w:r w:rsidRPr="00737626">
        <w:rPr>
          <w:rFonts w:cs="Arial"/>
        </w:rPr>
        <w:t>The home does not meet this expected outcome</w:t>
      </w:r>
    </w:p>
    <w:p w14:paraId="6C00A40A" w14:textId="77777777" w:rsidR="00DE21B3" w:rsidRPr="00737626" w:rsidRDefault="00DE7726" w:rsidP="00DE21B3">
      <w:pPr>
        <w:spacing w:before="0"/>
        <w:rPr>
          <w:rFonts w:cs="Arial"/>
        </w:rPr>
      </w:pPr>
      <w:r w:rsidRPr="00737626">
        <w:rPr>
          <w:rFonts w:cs="Arial"/>
        </w:rPr>
        <w:t xml:space="preserve">The organisation’s management does not have effective systems in place to identify and ensure compliance with all relevant legislation, regulatory requirements, professional standards and guidelines under Accreditation Standard Three. Refer to expected outcome </w:t>
      </w:r>
      <w:r w:rsidRPr="00737626">
        <w:rPr>
          <w:rFonts w:cs="Arial"/>
        </w:rPr>
        <w:lastRenderedPageBreak/>
        <w:t xml:space="preserve">1.2 Regulatory compliance for information about the home’s system for regulatory compliance. Staff are not identifying and escalating all </w:t>
      </w:r>
      <w:r>
        <w:rPr>
          <w:rFonts w:cs="Arial"/>
        </w:rPr>
        <w:t>incidents of suspected or actual</w:t>
      </w:r>
      <w:r w:rsidRPr="00737626">
        <w:rPr>
          <w:rFonts w:cs="Arial"/>
        </w:rPr>
        <w:t xml:space="preserve"> elder abuse to management. Care recipient to care recipient assaults, and allegations of staff rough handling of care recipients, have not been identified, </w:t>
      </w:r>
      <w:r>
        <w:rPr>
          <w:rFonts w:cs="Arial"/>
        </w:rPr>
        <w:t xml:space="preserve">investigated, </w:t>
      </w:r>
      <w:r w:rsidRPr="00737626">
        <w:rPr>
          <w:rFonts w:cs="Arial"/>
        </w:rPr>
        <w:t>managed and reported as elder abuse incidents</w:t>
      </w:r>
      <w:r>
        <w:rPr>
          <w:rFonts w:cs="Arial"/>
        </w:rPr>
        <w:t xml:space="preserve"> where necessary</w:t>
      </w:r>
      <w:r w:rsidRPr="00737626">
        <w:rPr>
          <w:rFonts w:cs="Arial"/>
        </w:rPr>
        <w:t xml:space="preserve">. The consolidated record of elder abuse incidents is not </w:t>
      </w:r>
      <w:r>
        <w:rPr>
          <w:rFonts w:cs="Arial"/>
        </w:rPr>
        <w:t xml:space="preserve">being kept </w:t>
      </w:r>
      <w:r w:rsidRPr="00737626">
        <w:rPr>
          <w:rFonts w:cs="Arial"/>
        </w:rPr>
        <w:t xml:space="preserve">up-to-date.  </w:t>
      </w:r>
    </w:p>
    <w:p w14:paraId="6C00A40B" w14:textId="77777777" w:rsidR="00DE21B3" w:rsidRDefault="00DE7726" w:rsidP="00DE21B3">
      <w:pPr>
        <w:pStyle w:val="Heading3"/>
      </w:pPr>
      <w:r>
        <w:t>3.3</w:t>
      </w:r>
      <w:r>
        <w:tab/>
        <w:t>Education and staff development</w:t>
      </w:r>
    </w:p>
    <w:p w14:paraId="6C00A40C" w14:textId="77777777" w:rsidR="00DE21B3" w:rsidRDefault="00DE7726" w:rsidP="00DE21B3">
      <w:r>
        <w:t>This expected outcome requires that “management and staff have appropriate knowledge and skills to perform their roles effectively”.</w:t>
      </w:r>
    </w:p>
    <w:p w14:paraId="6C00A40D" w14:textId="77777777" w:rsidR="00DE21B3" w:rsidRPr="00A064D1" w:rsidRDefault="00DE7726" w:rsidP="00DE21B3">
      <w:pPr>
        <w:pStyle w:val="Heading4"/>
      </w:pPr>
      <w:r w:rsidRPr="00A064D1">
        <w:t>Team’s findings</w:t>
      </w:r>
    </w:p>
    <w:p w14:paraId="6C00A40E" w14:textId="77777777" w:rsidR="00DE21B3" w:rsidRDefault="00DE7726" w:rsidP="00DE21B3">
      <w:r>
        <w:t>The home meets this expected outcome</w:t>
      </w:r>
    </w:p>
    <w:p w14:paraId="6C00A40F" w14:textId="77777777" w:rsidR="00DE21B3" w:rsidRPr="00574DF5" w:rsidRDefault="00DE7726" w:rsidP="00DE21B3">
      <w:r w:rsidRPr="00574DF5">
        <w:t>Management and staff have appropriate knowledge and skills to perform their roles effectively in most areas</w:t>
      </w:r>
      <w:r>
        <w:t xml:space="preserve"> relevant to Accreditation Standard Three</w:t>
      </w:r>
      <w:r w:rsidRPr="00574DF5">
        <w:t>. Refer to expected outcome 1.3 Education and staff development for information about the home’s overall system for staff education and development. Education delivered in 2017 and 2018 to date in relation to Accreditation Standard Three includes: creative engagement program workshops</w:t>
      </w:r>
      <w:r>
        <w:t xml:space="preserve">; and </w:t>
      </w:r>
      <w:r w:rsidRPr="00574DF5">
        <w:t xml:space="preserve">elder abuse/compulsory reporting, person centred care: it’s my choice, and sexuality and ageing training. Recreational activity </w:t>
      </w:r>
      <w:proofErr w:type="gramStart"/>
      <w:r w:rsidRPr="00574DF5">
        <w:t>staff also have</w:t>
      </w:r>
      <w:proofErr w:type="gramEnd"/>
      <w:r w:rsidRPr="00574DF5">
        <w:t xml:space="preserve"> access to information resources to support learning and development</w:t>
      </w:r>
      <w:r>
        <w:t xml:space="preserve"> relevant to their duties</w:t>
      </w:r>
      <w:r w:rsidRPr="00574DF5">
        <w:t>. Elder abuse/compulsory reporting training and privacy and dignity training is mandatory for staff in 2018 and the need for this is consistent with the quality surveyor team’s findings.</w:t>
      </w:r>
    </w:p>
    <w:p w14:paraId="6C00A410" w14:textId="77777777" w:rsidR="00DE21B3" w:rsidRDefault="00DE7726" w:rsidP="00DE21B3">
      <w:pPr>
        <w:pStyle w:val="Heading3"/>
      </w:pPr>
      <w:r>
        <w:t>3.4</w:t>
      </w:r>
      <w:r>
        <w:tab/>
        <w:t xml:space="preserve">Emotional support </w:t>
      </w:r>
    </w:p>
    <w:p w14:paraId="6C00A411" w14:textId="77777777" w:rsidR="00DE21B3" w:rsidRDefault="00DE7726" w:rsidP="00DE21B3">
      <w:r>
        <w:t>This expected outcome requires that "each care recipient receives support in adjusting to life in the new environment and on an ongoing basis".</w:t>
      </w:r>
    </w:p>
    <w:p w14:paraId="6C00A412" w14:textId="77777777" w:rsidR="00DE21B3" w:rsidRPr="00A064D1" w:rsidRDefault="00DE7726" w:rsidP="00DE21B3">
      <w:pPr>
        <w:pStyle w:val="Heading4"/>
      </w:pPr>
      <w:r w:rsidRPr="00A064D1">
        <w:t>Team’s findings</w:t>
      </w:r>
    </w:p>
    <w:p w14:paraId="6C00A413" w14:textId="77777777" w:rsidR="00DE21B3" w:rsidRPr="00A064D1" w:rsidRDefault="00DE7726" w:rsidP="00DE21B3">
      <w:r>
        <w:t>The home meets this expected outcome</w:t>
      </w:r>
    </w:p>
    <w:p w14:paraId="6C00A414" w14:textId="77777777" w:rsidR="00DE21B3" w:rsidRPr="002406A3" w:rsidRDefault="00DE7726" w:rsidP="00DE21B3">
      <w:pPr>
        <w:pStyle w:val="ACSAANormal"/>
      </w:pPr>
      <w:r w:rsidRPr="002406A3">
        <w:t xml:space="preserve">There </w:t>
      </w:r>
      <w:r>
        <w:t xml:space="preserve">are processes </w:t>
      </w:r>
      <w:r w:rsidRPr="002406A3">
        <w:t>to ensure each care recipient receives support in adjusting to life in the new environment and on an ongoing basis. Care recipients are provided with</w:t>
      </w:r>
      <w:r>
        <w:t xml:space="preserve"> a welcome pack,</w:t>
      </w:r>
      <w:r w:rsidRPr="002406A3">
        <w:t xml:space="preserve"> orientation </w:t>
      </w:r>
      <w:r>
        <w:t xml:space="preserve">to the home </w:t>
      </w:r>
      <w:r w:rsidRPr="002406A3">
        <w:t xml:space="preserve">and additional support when they move </w:t>
      </w:r>
      <w:r>
        <w:t>in</w:t>
      </w:r>
      <w:r w:rsidRPr="002406A3">
        <w:t xml:space="preserve"> to help them settle in</w:t>
      </w:r>
      <w:r>
        <w:t xml:space="preserve"> the new environment</w:t>
      </w:r>
      <w:r w:rsidRPr="002406A3">
        <w:t xml:space="preserve">. Each care recipient’s emotional support needs are identified through assessments. </w:t>
      </w:r>
      <w:proofErr w:type="gramStart"/>
      <w:r w:rsidRPr="002406A3">
        <w:t>Staff observe</w:t>
      </w:r>
      <w:proofErr w:type="gramEnd"/>
      <w:r w:rsidRPr="002406A3">
        <w:t xml:space="preserve"> and report changes in a care recipient’s emotional state and this is followed up by registered nurses with involvement by medical officers. A pastoral</w:t>
      </w:r>
      <w:r>
        <w:t xml:space="preserve"> carer, pastoral lay persons and other volunteers</w:t>
      </w:r>
      <w:r w:rsidRPr="002406A3">
        <w:t xml:space="preserve"> visit to provide extra emotional support to care recipients. Most care recipients and representatives are satisfied with the emotional support provided to care recipients, however two say if the care recipient is feeling a bit sad or worried there </w:t>
      </w:r>
      <w:proofErr w:type="gramStart"/>
      <w:r w:rsidRPr="002406A3">
        <w:t>are not staff</w:t>
      </w:r>
      <w:proofErr w:type="gramEnd"/>
      <w:r w:rsidRPr="002406A3">
        <w:t xml:space="preserve"> who they can talk to.</w:t>
      </w:r>
    </w:p>
    <w:p w14:paraId="6C00A415" w14:textId="77777777" w:rsidR="00DE21B3" w:rsidRDefault="00DE7726" w:rsidP="00DE21B3">
      <w:pPr>
        <w:pStyle w:val="Heading3"/>
      </w:pPr>
      <w:r>
        <w:t>3.5</w:t>
      </w:r>
      <w:r>
        <w:tab/>
        <w:t>Independence</w:t>
      </w:r>
    </w:p>
    <w:p w14:paraId="6C00A416" w14:textId="77777777" w:rsidR="00DE21B3" w:rsidRDefault="00DE7726" w:rsidP="00DE21B3">
      <w:r>
        <w:t>This expected outcome requires that "care recipients are assisted to achieve maximum independence, maintain friendships and participate in the life of the community within and outside the residential care service".</w:t>
      </w:r>
    </w:p>
    <w:p w14:paraId="6C00A417" w14:textId="77777777" w:rsidR="00DE21B3" w:rsidRPr="00A064D1" w:rsidRDefault="00DE7726" w:rsidP="00DE21B3">
      <w:pPr>
        <w:pStyle w:val="Heading4"/>
      </w:pPr>
      <w:r w:rsidRPr="00A064D1">
        <w:t>Team’s findings</w:t>
      </w:r>
    </w:p>
    <w:p w14:paraId="6C00A418" w14:textId="77777777" w:rsidR="00DE21B3" w:rsidRPr="00A064D1" w:rsidRDefault="00DE7726" w:rsidP="00DE21B3">
      <w:r>
        <w:t>The home meets this expected outcome</w:t>
      </w:r>
    </w:p>
    <w:p w14:paraId="6C00A419" w14:textId="77777777" w:rsidR="00DE21B3" w:rsidRPr="00505B64" w:rsidRDefault="00DE7726" w:rsidP="00DE21B3">
      <w:pPr>
        <w:pStyle w:val="ACSAANormal"/>
      </w:pPr>
      <w:r w:rsidRPr="00505B64">
        <w:t xml:space="preserve">There are processes to support care recipients to maintain their independence. Strategies for supporting care recipient independence are identified in assessments with consideration given to any associated risks. An occupational therapist and physiotherapist are available to undertake </w:t>
      </w:r>
      <w:r>
        <w:t>functional</w:t>
      </w:r>
      <w:r w:rsidRPr="00505B64">
        <w:t xml:space="preserve"> assessments of care recipients as needed and make recommendations to support their independence. There are group and individual exercise programs to support </w:t>
      </w:r>
      <w:r w:rsidRPr="00505B64">
        <w:lastRenderedPageBreak/>
        <w:t xml:space="preserve">care recipients to maintain mobility and dexterity for independence. Care recipients, where relevant, are encouraged to be independent with activities of daily living. Family and friends are welcome to visit care recipients at the home. </w:t>
      </w:r>
      <w:r>
        <w:t>Representatives of</w:t>
      </w:r>
      <w:r w:rsidRPr="00505B64">
        <w:t xml:space="preserve"> community and cultural groups </w:t>
      </w:r>
      <w:r>
        <w:t>spend time with care recipients at</w:t>
      </w:r>
      <w:r w:rsidRPr="00505B64">
        <w:t xml:space="preserve"> the home. While most care recipients</w:t>
      </w:r>
      <w:r>
        <w:t xml:space="preserve">/ </w:t>
      </w:r>
      <w:r w:rsidRPr="00505B64">
        <w:t xml:space="preserve">representatives say </w:t>
      </w:r>
      <w:proofErr w:type="gramStart"/>
      <w:r>
        <w:t>staff encourage</w:t>
      </w:r>
      <w:proofErr w:type="gramEnd"/>
      <w:r>
        <w:t xml:space="preserve"> care recipients</w:t>
      </w:r>
      <w:r w:rsidRPr="00505B64">
        <w:t xml:space="preserve"> to do as much as possible for themselves, one said they do not.</w:t>
      </w:r>
    </w:p>
    <w:p w14:paraId="6C00A41A" w14:textId="77777777" w:rsidR="00DE21B3" w:rsidRPr="004B599C" w:rsidRDefault="00DE7726" w:rsidP="00DE21B3">
      <w:pPr>
        <w:pStyle w:val="Heading3"/>
      </w:pPr>
      <w:r w:rsidRPr="004B599C">
        <w:t>3.6</w:t>
      </w:r>
      <w:r w:rsidRPr="004B599C">
        <w:tab/>
        <w:t>Privacy and dignity</w:t>
      </w:r>
    </w:p>
    <w:p w14:paraId="6C00A41B" w14:textId="77777777" w:rsidR="00DE21B3" w:rsidRPr="004B599C" w:rsidRDefault="00DE7726" w:rsidP="00DE21B3">
      <w:r w:rsidRPr="004B599C">
        <w:t>This expected outcome requires that "each care recipient’s right to privacy, dignity and confidentiality is recognised and respected".</w:t>
      </w:r>
    </w:p>
    <w:p w14:paraId="6C00A41C" w14:textId="77777777" w:rsidR="00DE21B3" w:rsidRPr="004B599C" w:rsidRDefault="00DE7726" w:rsidP="00DE21B3">
      <w:pPr>
        <w:keepNext/>
        <w:keepLines/>
        <w:outlineLvl w:val="3"/>
        <w:rPr>
          <w:b/>
        </w:rPr>
      </w:pPr>
      <w:r w:rsidRPr="004B599C">
        <w:rPr>
          <w:b/>
        </w:rPr>
        <w:t>Team’s findings</w:t>
      </w:r>
    </w:p>
    <w:p w14:paraId="6C00A41D" w14:textId="77777777" w:rsidR="00DE21B3" w:rsidRPr="004B599C" w:rsidRDefault="00DE7726" w:rsidP="00DE21B3">
      <w:r w:rsidRPr="004B599C">
        <w:t>The home does not meet this expected outcome</w:t>
      </w:r>
    </w:p>
    <w:p w14:paraId="6C00A41E" w14:textId="77777777" w:rsidR="00DE21B3" w:rsidRPr="004B599C" w:rsidRDefault="00DE7726" w:rsidP="00DE21B3">
      <w:r w:rsidRPr="004B599C">
        <w:t xml:space="preserve">Each care recipient’s right to privacy, dignity and confidentiality is not being recognised and respected. Some care recipients/representatives have provided feedback that the living environment does not support privacy, and the quality surveyor team observed equipment and supplies stored in care recipient rooms. The quality surveyor team heard and observed some practices by staff that do not support </w:t>
      </w:r>
      <w:r>
        <w:t>care recipient</w:t>
      </w:r>
      <w:r w:rsidRPr="004B599C">
        <w:t xml:space="preserve"> privacy and dignity. Care recipient privacy and dignity assessments are not all in place or up-to-date with care recipients’ preferences. Care recipient records are not all kept secured for confidentiality.</w:t>
      </w:r>
    </w:p>
    <w:p w14:paraId="6C00A41F" w14:textId="77777777" w:rsidR="00DE21B3" w:rsidRDefault="00DE7726" w:rsidP="00DE21B3">
      <w:pPr>
        <w:pStyle w:val="Heading3"/>
      </w:pPr>
      <w:r>
        <w:t>3.7</w:t>
      </w:r>
      <w:r>
        <w:tab/>
        <w:t>Leisure interests and activities</w:t>
      </w:r>
    </w:p>
    <w:p w14:paraId="6C00A420" w14:textId="77777777" w:rsidR="00DE21B3" w:rsidRDefault="00DE7726" w:rsidP="00DE21B3">
      <w:r>
        <w:t>This expected outcome requires that "care recipients are encouraged and supported to participate in a wide range of interests and activities of interest to them".</w:t>
      </w:r>
    </w:p>
    <w:p w14:paraId="6C00A421" w14:textId="77777777" w:rsidR="00DE21B3" w:rsidRPr="00A064D1" w:rsidRDefault="00DE7726" w:rsidP="00DE21B3">
      <w:pPr>
        <w:pStyle w:val="Heading4"/>
      </w:pPr>
      <w:r w:rsidRPr="00A064D1">
        <w:t>Team’s findings</w:t>
      </w:r>
    </w:p>
    <w:p w14:paraId="6C00A422" w14:textId="77777777" w:rsidR="00DE21B3" w:rsidRPr="00A064D1" w:rsidRDefault="00DE7726" w:rsidP="00DE21B3">
      <w:r>
        <w:t>The home meets this expected outcome</w:t>
      </w:r>
    </w:p>
    <w:p w14:paraId="6C00A423" w14:textId="77777777" w:rsidR="00DE21B3" w:rsidRPr="004A4CA5" w:rsidRDefault="00DE7726" w:rsidP="00DE21B3">
      <w:pPr>
        <w:pStyle w:val="ACSAANormal"/>
      </w:pPr>
      <w:r w:rsidRPr="004A4CA5">
        <w:t>Care recipients are encouraged and supported to participate in a wide range of interests and activities of interest to them. Information about each permanent care recipient’s life and current interests is gathered when they move into the home and is updated on an ongoing basis. A leisure and lifestyle care plan is the</w:t>
      </w:r>
      <w:r>
        <w:t>n</w:t>
      </w:r>
      <w:r w:rsidRPr="004A4CA5">
        <w:t xml:space="preserve"> developed for them and is evaluated at least third monthly. Recreational activity </w:t>
      </w:r>
      <w:proofErr w:type="gramStart"/>
      <w:r w:rsidRPr="004A4CA5">
        <w:t>staff work</w:t>
      </w:r>
      <w:proofErr w:type="gramEnd"/>
      <w:r w:rsidRPr="004A4CA5">
        <w:t xml:space="preserve"> Monday to Sunday </w:t>
      </w:r>
      <w:r>
        <w:t>implementing</w:t>
      </w:r>
      <w:r w:rsidRPr="004A4CA5">
        <w:t xml:space="preserve"> monthly calendars </w:t>
      </w:r>
      <w:r>
        <w:t>for</w:t>
      </w:r>
      <w:r w:rsidRPr="004A4CA5">
        <w:t xml:space="preserve"> each area of the facility </w:t>
      </w:r>
      <w:r>
        <w:t>in accordance with</w:t>
      </w:r>
      <w:r w:rsidRPr="004A4CA5">
        <w:t xml:space="preserve"> activity plans</w:t>
      </w:r>
      <w:r>
        <w:t>.</w:t>
      </w:r>
      <w:r w:rsidRPr="004A4CA5">
        <w:t xml:space="preserve"> The calendars include activities which are physical, intellectual and sensory in nature, and include celebrations, entertainment and outings.</w:t>
      </w:r>
      <w:r>
        <w:t xml:space="preserve"> Staff and volunteers provide one on one support to care recipients who are identified as needing this. Attendance</w:t>
      </w:r>
      <w:r w:rsidRPr="004A4CA5">
        <w:t xml:space="preserve"> records are kept and regular activity evaluations and satisfaction surveys are undertaken. This information is used to adjust activity calendars so they remain relevant to the needs and interests of the care recipients. Care recipients/representatives say care recipients enjoy participating in the activities and events offered at the home.</w:t>
      </w:r>
    </w:p>
    <w:p w14:paraId="6C00A424" w14:textId="77777777" w:rsidR="00DE21B3" w:rsidRDefault="00DE7726" w:rsidP="00DE21B3">
      <w:pPr>
        <w:pStyle w:val="Heading3"/>
      </w:pPr>
      <w:r>
        <w:t>3.8</w:t>
      </w:r>
      <w:r>
        <w:tab/>
        <w:t>Cultural and spiritual life</w:t>
      </w:r>
    </w:p>
    <w:p w14:paraId="6C00A425" w14:textId="77777777" w:rsidR="00DE21B3" w:rsidRDefault="00DE7726" w:rsidP="00DE21B3">
      <w:r>
        <w:t>This expected outcome requires that "individual interests, customs, beliefs and cultural and ethnic backgrounds are valued and fostered".</w:t>
      </w:r>
    </w:p>
    <w:p w14:paraId="6C00A426" w14:textId="77777777" w:rsidR="00DE21B3" w:rsidRPr="00A064D1" w:rsidRDefault="00DE7726" w:rsidP="00DE21B3">
      <w:pPr>
        <w:pStyle w:val="Heading4"/>
      </w:pPr>
      <w:r w:rsidRPr="00A064D1">
        <w:t>Team’s findings</w:t>
      </w:r>
    </w:p>
    <w:p w14:paraId="6C00A427" w14:textId="77777777" w:rsidR="00DE21B3" w:rsidRPr="00A064D1" w:rsidRDefault="00DE7726" w:rsidP="00DE21B3">
      <w:r>
        <w:t>The home meets this expected outcome</w:t>
      </w:r>
    </w:p>
    <w:p w14:paraId="6C00A428" w14:textId="77777777" w:rsidR="00DE21B3" w:rsidRPr="00D86A70" w:rsidRDefault="00DE7726" w:rsidP="00DE21B3">
      <w:pPr>
        <w:pStyle w:val="ACSAANormal"/>
      </w:pPr>
      <w:r w:rsidRPr="00D86A70">
        <w:t xml:space="preserve">Care recipients’ individual interests, customs, beliefs and cultural and ethnic backgrounds are valued and fostered. A social history and leisure and lifestyle assessment is undertaken for care recipients who move into the home on a permanent basis. These include information about language, culture and spirituality, and information is </w:t>
      </w:r>
      <w:r>
        <w:t>in</w:t>
      </w:r>
      <w:r w:rsidRPr="00D86A70">
        <w:t xml:space="preserve"> relevant care plans about related preferences and needs. </w:t>
      </w:r>
      <w:proofErr w:type="gramStart"/>
      <w:r>
        <w:t>Staff</w:t>
      </w:r>
      <w:r w:rsidRPr="00D86A70">
        <w:t xml:space="preserve"> facilitate</w:t>
      </w:r>
      <w:proofErr w:type="gramEnd"/>
      <w:r w:rsidRPr="00D86A70">
        <w:t xml:space="preserve"> regular </w:t>
      </w:r>
      <w:r>
        <w:t>gatherings</w:t>
      </w:r>
      <w:r w:rsidRPr="00D86A70">
        <w:t xml:space="preserve"> for care recipients from particular cultural backgrounds, and they organise celebrations for cultural and religious days </w:t>
      </w:r>
      <w:r w:rsidRPr="00D86A70">
        <w:lastRenderedPageBreak/>
        <w:t xml:space="preserve">of significance throughout the year. Religious observance is supported by holding regular services for various denominations and through prayer and hymn singing groups. </w:t>
      </w:r>
      <w:proofErr w:type="gramStart"/>
      <w:r w:rsidRPr="00D86A70">
        <w:t xml:space="preserve">Staff </w:t>
      </w:r>
      <w:r>
        <w:t>come</w:t>
      </w:r>
      <w:proofErr w:type="gramEnd"/>
      <w:r>
        <w:t xml:space="preserve"> from</w:t>
      </w:r>
      <w:r w:rsidRPr="00D86A70">
        <w:t xml:space="preserve"> </w:t>
      </w:r>
      <w:r>
        <w:t>diverse</w:t>
      </w:r>
      <w:r w:rsidRPr="00D86A70">
        <w:t xml:space="preserve"> cultural backgrounds and many are able to communicate with care recipients in their first language, however an interpreting service and communication aids are also available as needed. Care recipients/representatives say their wishes and needs in relation to culture and religion are </w:t>
      </w:r>
      <w:r>
        <w:t>well</w:t>
      </w:r>
      <w:r w:rsidRPr="00D86A70">
        <w:t xml:space="preserve"> supported.</w:t>
      </w:r>
    </w:p>
    <w:p w14:paraId="6C00A429" w14:textId="77777777" w:rsidR="00DE21B3" w:rsidRDefault="00DE7726" w:rsidP="00DE21B3">
      <w:pPr>
        <w:pStyle w:val="Heading3"/>
      </w:pPr>
      <w:r>
        <w:t>3.9</w:t>
      </w:r>
      <w:r>
        <w:tab/>
        <w:t>Choice and decision-making</w:t>
      </w:r>
    </w:p>
    <w:p w14:paraId="6C00A42A" w14:textId="77777777" w:rsidR="00DE21B3" w:rsidRDefault="00DE7726" w:rsidP="00DE21B3">
      <w:r>
        <w:t>This expected outcome requires that "each care recipient (or his or her representative) participates in decisions about the services the care recipient receives, and is enabled to exercise choice and control over his or her lifestyle while not infringing on the rights of other people".</w:t>
      </w:r>
    </w:p>
    <w:p w14:paraId="6C00A42B" w14:textId="77777777" w:rsidR="00DE21B3" w:rsidRPr="00A064D1" w:rsidRDefault="00DE7726" w:rsidP="00DE21B3">
      <w:pPr>
        <w:pStyle w:val="Heading4"/>
      </w:pPr>
      <w:r w:rsidRPr="00A064D1">
        <w:t>Team’s findings</w:t>
      </w:r>
    </w:p>
    <w:p w14:paraId="6C00A42C" w14:textId="77777777" w:rsidR="00DE21B3" w:rsidRPr="00A064D1" w:rsidRDefault="00DE7726" w:rsidP="00DE21B3">
      <w:r>
        <w:t>The home meets this expected outcome</w:t>
      </w:r>
    </w:p>
    <w:p w14:paraId="6C00A42D" w14:textId="77777777" w:rsidR="00DE21B3" w:rsidRPr="00142C05" w:rsidRDefault="00DE7726" w:rsidP="00DE21B3">
      <w:pPr>
        <w:pStyle w:val="ACSAANormal"/>
        <w:rPr>
          <w:color w:val="FF0000"/>
        </w:rPr>
      </w:pPr>
      <w:r w:rsidRPr="00E724C3">
        <w:t>Management and staff aim to ensure each care recipient or their representative participates in decisions and is supported to exercise choice and control. Care recipients and representatives are given information via a handbook and resident agreement</w:t>
      </w:r>
      <w:r>
        <w:t>; and</w:t>
      </w:r>
      <w:r w:rsidRPr="00E724C3">
        <w:t xml:space="preserve"> are given information and are consulted during ‘resident of the day’ contact and at resident/relative meetings. This support</w:t>
      </w:r>
      <w:r>
        <w:t>s them to make</w:t>
      </w:r>
      <w:r w:rsidRPr="00E724C3">
        <w:t xml:space="preserve"> </w:t>
      </w:r>
      <w:r w:rsidRPr="00561669">
        <w:t>choices, which are generally documented in care recipient assessments. Care recipients/representatives informed us they make choices in relation to medical officer to attend the care recipient, some activities of daily living,</w:t>
      </w:r>
      <w:r>
        <w:t xml:space="preserve"> and involvement in activities and events</w:t>
      </w:r>
      <w:r w:rsidRPr="00561669">
        <w:t xml:space="preserve">. </w:t>
      </w:r>
      <w:r>
        <w:t>A p</w:t>
      </w:r>
      <w:r w:rsidRPr="00561669">
        <w:t xml:space="preserve">erson responsible/substitute decision maker </w:t>
      </w:r>
      <w:r>
        <w:t>is</w:t>
      </w:r>
      <w:r w:rsidRPr="00561669">
        <w:t xml:space="preserve"> identified for each care recipient, as </w:t>
      </w:r>
      <w:proofErr w:type="gramStart"/>
      <w:r w:rsidRPr="00561669">
        <w:t>relevant,</w:t>
      </w:r>
      <w:proofErr w:type="gramEnd"/>
      <w:r w:rsidRPr="00561669">
        <w:t xml:space="preserve"> to ensure that authorised persons are making key decisions. </w:t>
      </w:r>
    </w:p>
    <w:p w14:paraId="6C00A42E" w14:textId="77777777" w:rsidR="00DE21B3" w:rsidRDefault="00DE7726" w:rsidP="00DE21B3">
      <w:pPr>
        <w:pStyle w:val="Heading3"/>
      </w:pPr>
      <w:r>
        <w:t>3.10</w:t>
      </w:r>
      <w:r>
        <w:tab/>
        <w:t>Care recipient security of tenure and responsibilities</w:t>
      </w:r>
    </w:p>
    <w:p w14:paraId="6C00A42F" w14:textId="77777777" w:rsidR="00DE21B3" w:rsidRDefault="00DE7726" w:rsidP="00DE21B3">
      <w:r>
        <w:t>This expected outcome requires that "care recipients have secure tenure within the residential care service, and understand their rights and responsibilities".</w:t>
      </w:r>
    </w:p>
    <w:p w14:paraId="6C00A430" w14:textId="77777777" w:rsidR="00DE21B3" w:rsidRPr="00A064D1" w:rsidRDefault="00DE7726" w:rsidP="00DE21B3">
      <w:pPr>
        <w:pStyle w:val="Heading4"/>
      </w:pPr>
      <w:r w:rsidRPr="00A064D1">
        <w:t>Team’s findings</w:t>
      </w:r>
    </w:p>
    <w:p w14:paraId="6C00A431" w14:textId="77777777" w:rsidR="00DE21B3" w:rsidRPr="00023E6C" w:rsidRDefault="00DE7726" w:rsidP="00DE21B3">
      <w:pPr>
        <w:rPr>
          <w:rFonts w:cs="Arial"/>
        </w:rPr>
      </w:pPr>
      <w:r w:rsidRPr="00023E6C">
        <w:rPr>
          <w:rFonts w:cs="Arial"/>
        </w:rPr>
        <w:t xml:space="preserve">The home meets this expected outcome </w:t>
      </w:r>
    </w:p>
    <w:p w14:paraId="6C00A432" w14:textId="77777777" w:rsidR="00DE21B3" w:rsidRPr="00341B7E" w:rsidRDefault="00DE7726" w:rsidP="00DE21B3">
      <w:pPr>
        <w:pStyle w:val="ListBullet"/>
        <w:numPr>
          <w:ilvl w:val="0"/>
          <w:numId w:val="0"/>
        </w:numPr>
        <w:rPr>
          <w:i/>
        </w:rPr>
      </w:pPr>
      <w:r>
        <w:t>Management at the</w:t>
      </w:r>
      <w:r w:rsidRPr="00B95315">
        <w:t xml:space="preserve"> home demonstrate</w:t>
      </w:r>
      <w:r>
        <w:t>d</w:t>
      </w:r>
      <w:r w:rsidRPr="00B95315">
        <w:t xml:space="preserve"> care recipients and their representatives have been provided with information about security of tenure and understand care recipient</w:t>
      </w:r>
      <w:r>
        <w:t>s’</w:t>
      </w:r>
      <w:r w:rsidRPr="00B95315">
        <w:t xml:space="preserve"> rights and responsibilities. A review of agreements demonstrated these outline</w:t>
      </w:r>
      <w:r>
        <w:t xml:space="preserve"> security of tenure. Potential care recipients, representatives and key staff discuss </w:t>
      </w:r>
      <w:r w:rsidRPr="00B95315">
        <w:t xml:space="preserve">the contents of the agreement before </w:t>
      </w:r>
      <w:r>
        <w:t xml:space="preserve">the care recipient </w:t>
      </w:r>
      <w:r w:rsidRPr="00B95315">
        <w:t>becom</w:t>
      </w:r>
      <w:r>
        <w:t>es</w:t>
      </w:r>
      <w:r w:rsidRPr="00B95315">
        <w:t xml:space="preserve"> a resident in the home.</w:t>
      </w:r>
      <w:r>
        <w:t xml:space="preserve"> Any change of room is only</w:t>
      </w:r>
      <w:r w:rsidRPr="00B95315">
        <w:t xml:space="preserve"> in consultation with the care recipient and/or their designated representative and </w:t>
      </w:r>
      <w:r>
        <w:t xml:space="preserve">after </w:t>
      </w:r>
      <w:r w:rsidRPr="00B95315">
        <w:t xml:space="preserve">seeking their agreement to the change. The Charter of Care Recipients’ Rights and Responsibilities </w:t>
      </w:r>
      <w:proofErr w:type="gramStart"/>
      <w:r w:rsidRPr="00B95315">
        <w:t>is</w:t>
      </w:r>
      <w:proofErr w:type="gramEnd"/>
      <w:r w:rsidRPr="00B95315">
        <w:t xml:space="preserve"> display</w:t>
      </w:r>
      <w:r>
        <w:t>ed</w:t>
      </w:r>
      <w:r w:rsidRPr="00B95315">
        <w:t xml:space="preserve"> around the home and in documentation where relevant. Care recipients said they feel secure in the home and understand their rights and responsibilities.</w:t>
      </w:r>
    </w:p>
    <w:p w14:paraId="6C00A433" w14:textId="77777777" w:rsidR="00DE21B3" w:rsidRDefault="00DE7726" w:rsidP="00DE21B3">
      <w:pPr>
        <w:spacing w:before="0" w:after="0"/>
      </w:pPr>
      <w:r>
        <w:br w:type="page"/>
      </w:r>
    </w:p>
    <w:p w14:paraId="6C00A434" w14:textId="77777777" w:rsidR="00DE21B3" w:rsidRDefault="00DE7726" w:rsidP="00DE21B3">
      <w:pPr>
        <w:pStyle w:val="Heading2"/>
      </w:pPr>
      <w:r>
        <w:lastRenderedPageBreak/>
        <w:t>Standard 4 – Physical environment and safe systems</w:t>
      </w:r>
    </w:p>
    <w:p w14:paraId="6C00A435" w14:textId="77777777" w:rsidR="00DE21B3" w:rsidRDefault="00DE7726" w:rsidP="00DE21B3">
      <w:pPr>
        <w:pStyle w:val="Heading3"/>
      </w:pPr>
      <w:r>
        <w:t>Principle:</w:t>
      </w:r>
    </w:p>
    <w:p w14:paraId="6C00A436" w14:textId="77777777" w:rsidR="00DE21B3" w:rsidRPr="006D0B0E" w:rsidRDefault="00DE7726" w:rsidP="00DE21B3">
      <w:r>
        <w:t>Care recipients live in a safe and comfortable environment that ensures the quality of life and welfare of care recipients, staff and visitors.</w:t>
      </w:r>
    </w:p>
    <w:p w14:paraId="6C00A437" w14:textId="77777777" w:rsidR="00DE21B3" w:rsidRPr="00B54484" w:rsidRDefault="00DE7726" w:rsidP="00DE21B3">
      <w:pPr>
        <w:pStyle w:val="Heading3"/>
      </w:pPr>
      <w:r>
        <w:t>4.1</w:t>
      </w:r>
      <w:r>
        <w:tab/>
      </w:r>
      <w:r w:rsidRPr="00B54484">
        <w:t>Continuous improvement</w:t>
      </w:r>
    </w:p>
    <w:p w14:paraId="6C00A438" w14:textId="77777777" w:rsidR="00DE21B3" w:rsidRDefault="00DE7726" w:rsidP="00DE21B3">
      <w:r>
        <w:t>This expected outcome requires that “the organisation actively pursues continuous improvement”.</w:t>
      </w:r>
    </w:p>
    <w:p w14:paraId="6C00A439" w14:textId="77777777" w:rsidR="00DE21B3" w:rsidRPr="00A064D1" w:rsidRDefault="00DE7726" w:rsidP="00DE21B3">
      <w:pPr>
        <w:pStyle w:val="Heading4"/>
      </w:pPr>
      <w:r w:rsidRPr="00A064D1">
        <w:t>Team’s findings</w:t>
      </w:r>
    </w:p>
    <w:p w14:paraId="6C00A43A" w14:textId="77777777" w:rsidR="00DE21B3" w:rsidRPr="00A064D1" w:rsidRDefault="00DE7726" w:rsidP="00DE21B3">
      <w:r>
        <w:t>The home meets this expected outcome</w:t>
      </w:r>
    </w:p>
    <w:p w14:paraId="6C00A43B" w14:textId="77777777" w:rsidR="00DE21B3" w:rsidRDefault="00DE7726" w:rsidP="00DE21B3">
      <w:pPr>
        <w:pStyle w:val="ListBullet"/>
        <w:numPr>
          <w:ilvl w:val="0"/>
          <w:numId w:val="0"/>
        </w:numPr>
      </w:pPr>
      <w:r>
        <w:t>T</w:t>
      </w:r>
      <w:r w:rsidRPr="00FF128A">
        <w:t xml:space="preserve">he organisation actively </w:t>
      </w:r>
      <w:r>
        <w:t>pursues continuous improvement in relation to Accreditation Standard Four. While the organisation’s system to support continuous improvement overall is ineffective, there is evidence of an improvement culture to support occupational health and safety, fire safety and emergency responses, infection control, cleaning of the living environment and laundry service delivery. Performance monitoring systems are in place for living environment and food service delivery, and management is working to bring about improvements in both of those areas. The need for this to occur is consistent with the quality surveyor team’s findings.</w:t>
      </w:r>
    </w:p>
    <w:p w14:paraId="6C00A43C" w14:textId="77777777" w:rsidR="00DE21B3" w:rsidRDefault="00DE7726" w:rsidP="00DE21B3">
      <w:pPr>
        <w:pStyle w:val="ListBullet"/>
        <w:numPr>
          <w:ilvl w:val="0"/>
          <w:numId w:val="0"/>
        </w:numPr>
      </w:pPr>
      <w:r>
        <w:t>Examples of improvement initiatives relevant to Accreditation Standard Four are:</w:t>
      </w:r>
    </w:p>
    <w:p w14:paraId="6C00A43D" w14:textId="77777777" w:rsidR="00DE21B3" w:rsidRDefault="00DE7726" w:rsidP="00DE21B3">
      <w:pPr>
        <w:numPr>
          <w:ilvl w:val="0"/>
          <w:numId w:val="15"/>
        </w:numPr>
        <w:spacing w:before="0"/>
        <w:ind w:left="426" w:hanging="426"/>
        <w:rPr>
          <w:rFonts w:eastAsia="Calibri"/>
        </w:rPr>
      </w:pPr>
      <w:r w:rsidRPr="00E46316">
        <w:rPr>
          <w:rFonts w:eastAsia="Calibri"/>
        </w:rPr>
        <w:t xml:space="preserve">In July 2017 staff provided feedback that it would be beneficial to have shelving in the common bathrooms to store care recipient items, such as toiletries, </w:t>
      </w:r>
      <w:r>
        <w:rPr>
          <w:rFonts w:eastAsia="Calibri"/>
        </w:rPr>
        <w:t xml:space="preserve">and </w:t>
      </w:r>
      <w:r w:rsidRPr="00E46316">
        <w:rPr>
          <w:rFonts w:eastAsia="Calibri"/>
        </w:rPr>
        <w:t xml:space="preserve">to keep towels, clothing et cetera off the floor and dry. This was organised and work </w:t>
      </w:r>
      <w:r>
        <w:rPr>
          <w:rFonts w:eastAsia="Calibri"/>
        </w:rPr>
        <w:t xml:space="preserve">was </w:t>
      </w:r>
      <w:r w:rsidRPr="00E46316">
        <w:rPr>
          <w:rFonts w:eastAsia="Calibri"/>
        </w:rPr>
        <w:t>completed in October 2017. Positive feedback was received from staff about this.</w:t>
      </w:r>
    </w:p>
    <w:p w14:paraId="6C00A43E" w14:textId="77777777" w:rsidR="00DE21B3" w:rsidRDefault="00DE7726" w:rsidP="00DE21B3">
      <w:pPr>
        <w:numPr>
          <w:ilvl w:val="0"/>
          <w:numId w:val="15"/>
        </w:numPr>
        <w:spacing w:before="0"/>
        <w:ind w:left="426" w:hanging="426"/>
        <w:rPr>
          <w:rFonts w:eastAsia="Calibri"/>
        </w:rPr>
      </w:pPr>
      <w:r>
        <w:rPr>
          <w:rFonts w:eastAsia="Calibri"/>
        </w:rPr>
        <w:t>In April 2017 staff suggested having the bins used to dispose of incontinence aids on wheels for ease of transporting them to the main bins for emptying. This was organised in May 2017 and has reduced manual handling by staff to support their health and safety.</w:t>
      </w:r>
    </w:p>
    <w:p w14:paraId="6C00A43F" w14:textId="77777777" w:rsidR="00DE21B3" w:rsidRDefault="00DE7726" w:rsidP="00DE21B3">
      <w:pPr>
        <w:numPr>
          <w:ilvl w:val="0"/>
          <w:numId w:val="15"/>
        </w:numPr>
        <w:spacing w:before="0"/>
        <w:ind w:left="426" w:hanging="426"/>
        <w:rPr>
          <w:rFonts w:eastAsia="Calibri"/>
        </w:rPr>
      </w:pPr>
      <w:r>
        <w:rPr>
          <w:rFonts w:eastAsia="Calibri"/>
        </w:rPr>
        <w:t>Around October 2017 s</w:t>
      </w:r>
      <w:r w:rsidRPr="00835563">
        <w:rPr>
          <w:rFonts w:eastAsia="Calibri"/>
        </w:rPr>
        <w:t xml:space="preserve">taff and care recipient feedback prompted management to purchase and introduce additional refreshment options in a cold drinks machine, and </w:t>
      </w:r>
      <w:r>
        <w:rPr>
          <w:rFonts w:eastAsia="Calibri"/>
        </w:rPr>
        <w:t xml:space="preserve">a </w:t>
      </w:r>
      <w:r w:rsidRPr="00835563">
        <w:rPr>
          <w:rFonts w:eastAsia="Calibri"/>
        </w:rPr>
        <w:t>coffee machine for staff and care recipients to use. Management stated these are both being used quite well, and feedback has been positive.</w:t>
      </w:r>
    </w:p>
    <w:p w14:paraId="6C00A440" w14:textId="77777777" w:rsidR="00DE21B3" w:rsidRPr="00F64942" w:rsidRDefault="00DE7726" w:rsidP="00DE21B3">
      <w:pPr>
        <w:pStyle w:val="Heading3"/>
      </w:pPr>
      <w:r w:rsidRPr="00F64942">
        <w:t>4.2</w:t>
      </w:r>
      <w:r w:rsidRPr="00F64942">
        <w:tab/>
        <w:t>Regulatory compliance</w:t>
      </w:r>
    </w:p>
    <w:p w14:paraId="6C00A441" w14:textId="77777777" w:rsidR="00DE21B3" w:rsidRPr="00EB7372" w:rsidRDefault="00DE7726" w:rsidP="00DE21B3">
      <w:pPr>
        <w:pStyle w:val="ListBullet"/>
        <w:numPr>
          <w:ilvl w:val="0"/>
          <w:numId w:val="0"/>
        </w:numPr>
      </w:pPr>
      <w:r w:rsidRPr="00EB7372">
        <w:t>This expected outcome requires that “the organisation’s management has systems in place to identify and ensure compliance with all relevant legislation, regulatory requirements, professional standards and guidelines, about physical environment and safe systems”.</w:t>
      </w:r>
    </w:p>
    <w:p w14:paraId="6C00A442" w14:textId="77777777" w:rsidR="00DE21B3" w:rsidRPr="00EB7372" w:rsidRDefault="00DE7726" w:rsidP="00DE21B3">
      <w:pPr>
        <w:pStyle w:val="Heading4"/>
      </w:pPr>
      <w:r w:rsidRPr="00EB7372">
        <w:t>Team’s findings</w:t>
      </w:r>
    </w:p>
    <w:p w14:paraId="6C00A443" w14:textId="77777777" w:rsidR="00DE21B3" w:rsidRPr="00EB7372" w:rsidRDefault="00DE7726" w:rsidP="00DE21B3">
      <w:pPr>
        <w:pStyle w:val="ListBullet"/>
        <w:numPr>
          <w:ilvl w:val="0"/>
          <w:numId w:val="0"/>
        </w:numPr>
        <w:ind w:left="426" w:hanging="426"/>
      </w:pPr>
      <w:r w:rsidRPr="00EB7372">
        <w:t xml:space="preserve">The home meets this expected outcome </w:t>
      </w:r>
    </w:p>
    <w:p w14:paraId="6C00A444" w14:textId="77777777" w:rsidR="00DE21B3" w:rsidRPr="00EA3A0D" w:rsidRDefault="00DE7726" w:rsidP="00DE21B3">
      <w:pPr>
        <w:pStyle w:val="ListBullet"/>
        <w:numPr>
          <w:ilvl w:val="0"/>
          <w:numId w:val="0"/>
        </w:numPr>
        <w:rPr>
          <w:color w:val="FF0000"/>
        </w:rPr>
      </w:pPr>
      <w:r w:rsidRPr="00783247">
        <w:t>The organisation’s management demonstrate</w:t>
      </w:r>
      <w:r>
        <w:t>d</w:t>
      </w:r>
      <w:r w:rsidRPr="00783247">
        <w:t xml:space="preserve"> it has systems to </w:t>
      </w:r>
      <w:r>
        <w:t xml:space="preserve">identify and </w:t>
      </w:r>
      <w:r w:rsidRPr="00783247">
        <w:t>ensure compliance with legislation and regulatory requirements, professional standards and guidelines</w:t>
      </w:r>
      <w:r>
        <w:t xml:space="preserve"> relevant</w:t>
      </w:r>
      <w:r w:rsidRPr="00783247">
        <w:t xml:space="preserve"> </w:t>
      </w:r>
      <w:r>
        <w:t>to Accreditation</w:t>
      </w:r>
      <w:r w:rsidRPr="00783247">
        <w:t xml:space="preserve"> Standard</w:t>
      </w:r>
      <w:r>
        <w:t xml:space="preserve"> Four</w:t>
      </w:r>
      <w:r w:rsidRPr="00783247">
        <w:t xml:space="preserve">. Management, staff and other stakeholders are informed about regulatory compliance under </w:t>
      </w:r>
      <w:r>
        <w:t>Accreditation</w:t>
      </w:r>
      <w:r w:rsidRPr="00783247">
        <w:t xml:space="preserve"> Standard </w:t>
      </w:r>
      <w:r>
        <w:t xml:space="preserve">Four </w:t>
      </w:r>
      <w:r w:rsidRPr="00783247">
        <w:t xml:space="preserve">from a number of sources including; </w:t>
      </w:r>
      <w:r>
        <w:t>a</w:t>
      </w:r>
      <w:r w:rsidRPr="00783247">
        <w:t xml:space="preserve"> peak body, industry forums and newsletters, the Department of Health, the Australian Aged Care and Quality Agency</w:t>
      </w:r>
      <w:r>
        <w:t>,</w:t>
      </w:r>
      <w:r w:rsidRPr="00783247">
        <w:t xml:space="preserve"> and New South Wales Food Authority. The home has a current</w:t>
      </w:r>
      <w:r>
        <w:t xml:space="preserve"> fire certificate and NSW Food A</w:t>
      </w:r>
      <w:r w:rsidRPr="00783247">
        <w:t xml:space="preserve">uthority certificate. Catering staff have completed safe food handling training and </w:t>
      </w:r>
      <w:r>
        <w:t xml:space="preserve">most staff </w:t>
      </w:r>
      <w:proofErr w:type="gramStart"/>
      <w:r>
        <w:t>have</w:t>
      </w:r>
      <w:proofErr w:type="gramEnd"/>
      <w:r>
        <w:t xml:space="preserve"> completed other mandatory training and competency assessments relevant to Accreditation Standard Four, including </w:t>
      </w:r>
      <w:r w:rsidRPr="00783247">
        <w:t xml:space="preserve">fire and emergency and infection control. </w:t>
      </w:r>
    </w:p>
    <w:p w14:paraId="6C00A445" w14:textId="77777777" w:rsidR="00DE21B3" w:rsidRDefault="00DE7726" w:rsidP="00DE21B3">
      <w:pPr>
        <w:pStyle w:val="Heading3"/>
      </w:pPr>
      <w:r>
        <w:lastRenderedPageBreak/>
        <w:t>4.3</w:t>
      </w:r>
      <w:r>
        <w:tab/>
        <w:t>Education and staff development</w:t>
      </w:r>
    </w:p>
    <w:p w14:paraId="6C00A446" w14:textId="77777777" w:rsidR="00DE21B3" w:rsidRDefault="00DE7726" w:rsidP="00DE21B3">
      <w:r>
        <w:t>This expected outcome requires that “management and staff have appropriate knowledge and skills to perform their roles effectively”.</w:t>
      </w:r>
    </w:p>
    <w:p w14:paraId="6C00A447" w14:textId="77777777" w:rsidR="00DE21B3" w:rsidRPr="00A064D1" w:rsidRDefault="00DE7726" w:rsidP="00DE21B3">
      <w:pPr>
        <w:pStyle w:val="Heading4"/>
      </w:pPr>
      <w:r w:rsidRPr="00A064D1">
        <w:t>Team’s findings</w:t>
      </w:r>
    </w:p>
    <w:p w14:paraId="6C00A448" w14:textId="77777777" w:rsidR="00DE21B3" w:rsidRPr="00A064D1" w:rsidRDefault="00DE7726" w:rsidP="00DE21B3">
      <w:r>
        <w:t>The home meets this expected outcome</w:t>
      </w:r>
      <w:r w:rsidRPr="00A064D1">
        <w:t xml:space="preserve"> </w:t>
      </w:r>
    </w:p>
    <w:p w14:paraId="6C00A449" w14:textId="77777777" w:rsidR="00DE21B3" w:rsidRPr="00411AA3" w:rsidRDefault="00DE7726" w:rsidP="00DE21B3">
      <w:r w:rsidRPr="00574DF5">
        <w:t xml:space="preserve">Management and staff have appropriate knowledge and skills to perform their roles effectively in </w:t>
      </w:r>
      <w:r w:rsidRPr="00411AA3">
        <w:t>most areas</w:t>
      </w:r>
      <w:r>
        <w:t xml:space="preserve"> relevant to Accreditation Standard Four</w:t>
      </w:r>
      <w:r w:rsidRPr="00411AA3">
        <w:t>. Refer to expected outcome 1.3 Education and staff development for information about the home’s overall system for staff education and development. Education delivered in 2017 and 2018 to date in relation to Accreditation Standard Four includes</w:t>
      </w:r>
      <w:r>
        <w:t xml:space="preserve"> training in</w:t>
      </w:r>
      <w:r w:rsidRPr="00411AA3">
        <w:t xml:space="preserve"> clinical waste handling, emergency coordinator, fire safety, </w:t>
      </w:r>
      <w:r w:rsidRPr="00411AA3">
        <w:rPr>
          <w:rStyle w:val="st1"/>
          <w:rFonts w:cs="Arial"/>
        </w:rPr>
        <w:t>methicillin resistant staphylococcus aureus and standard precautions</w:t>
      </w:r>
      <w:r w:rsidRPr="00411AA3">
        <w:t xml:space="preserve">, outbreak management; and quizzes on physical and chemical restraint have been completed. </w:t>
      </w:r>
      <w:r>
        <w:t>Management has identified a need to develop staff knowledge in relation to bedrails and associated risks; and the need for this is consistent with the quality surveyor team’s findings.</w:t>
      </w:r>
    </w:p>
    <w:p w14:paraId="6C00A44A" w14:textId="77777777" w:rsidR="00DE21B3" w:rsidRPr="00EF0F65" w:rsidRDefault="00DE7726" w:rsidP="00DE21B3">
      <w:pPr>
        <w:pStyle w:val="Heading3"/>
      </w:pPr>
      <w:r>
        <w:t>4.4</w:t>
      </w:r>
      <w:r>
        <w:tab/>
      </w:r>
      <w:r w:rsidRPr="00EF0F65">
        <w:t>Living environment</w:t>
      </w:r>
    </w:p>
    <w:p w14:paraId="6C00A44B" w14:textId="77777777" w:rsidR="00DE21B3" w:rsidRPr="00EF0F65" w:rsidRDefault="00DE7726" w:rsidP="00DE21B3">
      <w:pPr>
        <w:spacing w:before="0"/>
        <w:rPr>
          <w:rFonts w:cs="Arial"/>
        </w:rPr>
      </w:pPr>
      <w:r w:rsidRPr="00EF0F65">
        <w:rPr>
          <w:rFonts w:cs="Arial"/>
        </w:rPr>
        <w:t>This expected outcome requires that "management of the residential care service is actively working to provide a safe and comfortable environment consistent with care recipients’ care needs".</w:t>
      </w:r>
    </w:p>
    <w:p w14:paraId="6C00A44C" w14:textId="77777777" w:rsidR="00DE21B3" w:rsidRPr="00EF0F65" w:rsidRDefault="00DE7726" w:rsidP="00DE21B3">
      <w:pPr>
        <w:keepNext/>
        <w:keepLines/>
        <w:spacing w:before="0"/>
        <w:outlineLvl w:val="3"/>
        <w:rPr>
          <w:rFonts w:eastAsia="Times New Roman" w:cs="Arial"/>
          <w:b/>
        </w:rPr>
      </w:pPr>
      <w:r w:rsidRPr="00EF0F65">
        <w:rPr>
          <w:rFonts w:eastAsia="Times New Roman" w:cs="Arial"/>
          <w:b/>
        </w:rPr>
        <w:t>Team’s findings</w:t>
      </w:r>
    </w:p>
    <w:p w14:paraId="6C00A44D" w14:textId="77777777" w:rsidR="00DE21B3" w:rsidRPr="00EF0F65" w:rsidRDefault="00DE7726" w:rsidP="00DE21B3">
      <w:pPr>
        <w:spacing w:before="0"/>
        <w:rPr>
          <w:rFonts w:cs="Arial"/>
        </w:rPr>
      </w:pPr>
      <w:r w:rsidRPr="00EF0F65">
        <w:rPr>
          <w:rFonts w:cs="Arial"/>
        </w:rPr>
        <w:t>The home does not meet this expected outcome</w:t>
      </w:r>
    </w:p>
    <w:p w14:paraId="6C00A44E" w14:textId="77777777" w:rsidR="00DE21B3" w:rsidRDefault="00DE7726" w:rsidP="002B11AF">
      <w:pPr>
        <w:spacing w:before="0"/>
        <w:rPr>
          <w:b/>
          <w:sz w:val="24"/>
        </w:rPr>
      </w:pPr>
      <w:r w:rsidRPr="00EF0F65">
        <w:rPr>
          <w:rFonts w:cs="Arial"/>
        </w:rPr>
        <w:t xml:space="preserve">The home’s management did not demonstrate they are providing a safe and comfortable environment consistent with care recipients’ care and living needs. The management team were unable to demonstrate the living environment, particularly in Unanderra </w:t>
      </w:r>
      <w:r>
        <w:rPr>
          <w:rFonts w:cs="Arial"/>
        </w:rPr>
        <w:t>Care</w:t>
      </w:r>
      <w:r w:rsidRPr="00EF0F65">
        <w:rPr>
          <w:rFonts w:cs="Arial"/>
        </w:rPr>
        <w:t xml:space="preserve">, </w:t>
      </w:r>
      <w:r>
        <w:rPr>
          <w:rFonts w:cs="Arial"/>
        </w:rPr>
        <w:t>is</w:t>
      </w:r>
      <w:r w:rsidRPr="00EF0F65">
        <w:rPr>
          <w:rFonts w:cs="Arial"/>
        </w:rPr>
        <w:t xml:space="preserve"> being adequately maintained and </w:t>
      </w:r>
      <w:r>
        <w:rPr>
          <w:rFonts w:cs="Arial"/>
        </w:rPr>
        <w:t xml:space="preserve">is </w:t>
      </w:r>
      <w:r w:rsidRPr="00EF0F65">
        <w:rPr>
          <w:rFonts w:cs="Arial"/>
        </w:rPr>
        <w:t>of sufficient comfort for the care recipients residing there.</w:t>
      </w:r>
      <w:r>
        <w:rPr>
          <w:rFonts w:cs="Arial"/>
        </w:rPr>
        <w:t xml:space="preserve"> M</w:t>
      </w:r>
      <w:r w:rsidRPr="00EF0F65">
        <w:rPr>
          <w:rFonts w:cs="Arial"/>
        </w:rPr>
        <w:t xml:space="preserve">easures to ensure care recipient safety </w:t>
      </w:r>
      <w:r>
        <w:rPr>
          <w:rFonts w:cs="Arial"/>
        </w:rPr>
        <w:t>are</w:t>
      </w:r>
      <w:r w:rsidRPr="00EF0F65">
        <w:rPr>
          <w:rFonts w:cs="Arial"/>
        </w:rPr>
        <w:t xml:space="preserve"> not </w:t>
      </w:r>
      <w:r>
        <w:rPr>
          <w:rFonts w:cs="Arial"/>
        </w:rPr>
        <w:t xml:space="preserve">being </w:t>
      </w:r>
      <w:r w:rsidRPr="00EF0F65">
        <w:rPr>
          <w:rFonts w:cs="Arial"/>
        </w:rPr>
        <w:t>applied</w:t>
      </w:r>
      <w:r w:rsidRPr="00EC4C68">
        <w:rPr>
          <w:rFonts w:cs="Arial"/>
        </w:rPr>
        <w:t xml:space="preserve"> </w:t>
      </w:r>
      <w:r>
        <w:rPr>
          <w:rFonts w:cs="Arial"/>
        </w:rPr>
        <w:t>in relation to bedrail use</w:t>
      </w:r>
      <w:r w:rsidRPr="00EF0F65">
        <w:rPr>
          <w:rFonts w:cs="Arial"/>
        </w:rPr>
        <w:t xml:space="preserve">. Call bells </w:t>
      </w:r>
      <w:r>
        <w:rPr>
          <w:rFonts w:cs="Arial"/>
        </w:rPr>
        <w:t>are not</w:t>
      </w:r>
      <w:r w:rsidRPr="00EF0F65">
        <w:rPr>
          <w:rFonts w:cs="Arial"/>
        </w:rPr>
        <w:t xml:space="preserve"> consistently in reach of care recipients who require </w:t>
      </w:r>
      <w:r>
        <w:rPr>
          <w:rFonts w:cs="Arial"/>
        </w:rPr>
        <w:t>these</w:t>
      </w:r>
      <w:r w:rsidRPr="00EF0F65">
        <w:rPr>
          <w:rFonts w:cs="Arial"/>
        </w:rPr>
        <w:t xml:space="preserve"> to alert staff when they </w:t>
      </w:r>
      <w:r>
        <w:rPr>
          <w:rFonts w:cs="Arial"/>
        </w:rPr>
        <w:t>need</w:t>
      </w:r>
      <w:r w:rsidRPr="00EF0F65">
        <w:rPr>
          <w:rFonts w:cs="Arial"/>
        </w:rPr>
        <w:t xml:space="preserve"> assistance. Call bells </w:t>
      </w:r>
      <w:r>
        <w:rPr>
          <w:rFonts w:cs="Arial"/>
        </w:rPr>
        <w:t>are</w:t>
      </w:r>
      <w:r w:rsidRPr="00EF0F65">
        <w:rPr>
          <w:rFonts w:cs="Arial"/>
        </w:rPr>
        <w:t xml:space="preserve"> </w:t>
      </w:r>
      <w:r>
        <w:rPr>
          <w:rFonts w:cs="Arial"/>
        </w:rPr>
        <w:t xml:space="preserve">sometimes </w:t>
      </w:r>
      <w:r w:rsidRPr="00EF0F65">
        <w:rPr>
          <w:rFonts w:cs="Arial"/>
        </w:rPr>
        <w:t xml:space="preserve">not being answered in a timely manner. </w:t>
      </w:r>
    </w:p>
    <w:p w14:paraId="6C00A44F" w14:textId="77777777" w:rsidR="00DE21B3" w:rsidRPr="00EF0F65" w:rsidRDefault="00DE7726" w:rsidP="00DE21B3">
      <w:pPr>
        <w:pStyle w:val="Heading3"/>
      </w:pPr>
      <w:r>
        <w:t>4.5</w:t>
      </w:r>
      <w:r>
        <w:tab/>
      </w:r>
      <w:r w:rsidRPr="00EF0F65">
        <w:t>Occupational health and safety</w:t>
      </w:r>
    </w:p>
    <w:p w14:paraId="6C00A450" w14:textId="77777777" w:rsidR="00DE21B3" w:rsidRPr="00EF0F65" w:rsidRDefault="00DE7726" w:rsidP="00DE21B3">
      <w:pPr>
        <w:spacing w:before="0"/>
      </w:pPr>
      <w:r w:rsidRPr="00EF0F65">
        <w:t>This expected outcome requires that "management is actively working to provide a safe working environment that meets regulatory requirements".</w:t>
      </w:r>
    </w:p>
    <w:p w14:paraId="6C00A451" w14:textId="77777777" w:rsidR="00DE21B3" w:rsidRPr="00EF0F65" w:rsidRDefault="00DE7726" w:rsidP="00DE21B3">
      <w:pPr>
        <w:keepNext/>
        <w:keepLines/>
        <w:spacing w:before="0"/>
        <w:outlineLvl w:val="3"/>
        <w:rPr>
          <w:b/>
        </w:rPr>
      </w:pPr>
      <w:r w:rsidRPr="00EF0F65">
        <w:rPr>
          <w:b/>
        </w:rPr>
        <w:t>Team’s findings</w:t>
      </w:r>
    </w:p>
    <w:p w14:paraId="6C00A452" w14:textId="77777777" w:rsidR="00DE21B3" w:rsidRPr="00EF0F65" w:rsidRDefault="00DE7726" w:rsidP="00DE21B3">
      <w:pPr>
        <w:spacing w:before="0"/>
      </w:pPr>
      <w:r w:rsidRPr="00EF0F65">
        <w:t xml:space="preserve">The home meets this expected outcome </w:t>
      </w:r>
    </w:p>
    <w:p w14:paraId="6C00A453" w14:textId="77777777" w:rsidR="00DE21B3" w:rsidRPr="00EF0F65" w:rsidRDefault="00DE7726" w:rsidP="00DE21B3">
      <w:pPr>
        <w:spacing w:before="0"/>
      </w:pPr>
      <w:r w:rsidRPr="00EF0F65">
        <w:t>The home has an active safety office</w:t>
      </w:r>
      <w:r>
        <w:t>r</w:t>
      </w:r>
      <w:r w:rsidRPr="00EF0F65">
        <w:t xml:space="preserve"> who oversees work, health </w:t>
      </w:r>
      <w:r>
        <w:t>and safety across the site. The safety officer</w:t>
      </w:r>
      <w:r w:rsidRPr="00EF0F65">
        <w:t xml:space="preserve"> conduct</w:t>
      </w:r>
      <w:r>
        <w:t xml:space="preserve">s </w:t>
      </w:r>
      <w:r w:rsidRPr="00EF0F65">
        <w:t>environmental audits and monitor</w:t>
      </w:r>
      <w:r>
        <w:t>s</w:t>
      </w:r>
      <w:r w:rsidRPr="00EF0F65">
        <w:t xml:space="preserve"> staff work practices for safety. The organisation has work, health and safety policies </w:t>
      </w:r>
      <w:r>
        <w:t>and these form</w:t>
      </w:r>
      <w:r w:rsidRPr="00EF0F65">
        <w:t xml:space="preserve"> part of orientation for new staff. There is a work, health and safety noticeboard in the staff room and work, health and safety is an agenda item in meeting forums. </w:t>
      </w:r>
      <w:proofErr w:type="gramStart"/>
      <w:r w:rsidRPr="00EF0F65">
        <w:t>Staff have</w:t>
      </w:r>
      <w:proofErr w:type="gramEnd"/>
      <w:r w:rsidRPr="00EF0F65">
        <w:t xml:space="preserve"> an understanding of safe work practices and are provided with opportunities to have input to the home's workplace health and safety program. </w:t>
      </w:r>
    </w:p>
    <w:p w14:paraId="6C00A454" w14:textId="77777777" w:rsidR="00DE21B3" w:rsidRPr="00EF0F65" w:rsidRDefault="00DE7726" w:rsidP="00DE21B3">
      <w:pPr>
        <w:pStyle w:val="Heading3"/>
      </w:pPr>
      <w:r w:rsidRPr="00EF0F65">
        <w:t>4.6</w:t>
      </w:r>
      <w:r w:rsidRPr="00EF0F65">
        <w:tab/>
        <w:t>Fire, security and other emergencies</w:t>
      </w:r>
    </w:p>
    <w:p w14:paraId="6C00A455" w14:textId="77777777" w:rsidR="00DE21B3" w:rsidRPr="00EF0F65" w:rsidRDefault="00DE7726" w:rsidP="00DE21B3">
      <w:pPr>
        <w:spacing w:before="0"/>
      </w:pPr>
      <w:r w:rsidRPr="00EF0F65">
        <w:t>This expected outcome requires that "management and staff are actively working to provide an environment and safe systems of work that minimise fire, security and emergency risks".</w:t>
      </w:r>
    </w:p>
    <w:p w14:paraId="6C00A456" w14:textId="77777777" w:rsidR="00DE21B3" w:rsidRPr="00EF0F65" w:rsidRDefault="00DE7726" w:rsidP="00DE21B3">
      <w:pPr>
        <w:keepNext/>
        <w:keepLines/>
        <w:spacing w:before="0"/>
        <w:outlineLvl w:val="3"/>
        <w:rPr>
          <w:b/>
        </w:rPr>
      </w:pPr>
      <w:r w:rsidRPr="00EF0F65">
        <w:rPr>
          <w:b/>
        </w:rPr>
        <w:t>Team’s findings</w:t>
      </w:r>
    </w:p>
    <w:p w14:paraId="6C00A457" w14:textId="77777777" w:rsidR="00DE21B3" w:rsidRPr="00EF0F65" w:rsidRDefault="00DE7726" w:rsidP="00DE21B3">
      <w:pPr>
        <w:spacing w:before="0"/>
      </w:pPr>
      <w:r w:rsidRPr="00EF0F65">
        <w:t xml:space="preserve">The home meets this expected outcome </w:t>
      </w:r>
    </w:p>
    <w:p w14:paraId="6C00A458" w14:textId="77777777" w:rsidR="00DE21B3" w:rsidRPr="00EF0F65" w:rsidRDefault="00DE7726" w:rsidP="00DE21B3">
      <w:pPr>
        <w:spacing w:before="0"/>
      </w:pPr>
      <w:r w:rsidRPr="00EF0F65">
        <w:lastRenderedPageBreak/>
        <w:t xml:space="preserve">Policies and procedures relating to fire, security and other emergencies are documented and accessible to staff; this includes an emergency evacuation plan and emergency </w:t>
      </w:r>
      <w:r>
        <w:t>f</w:t>
      </w:r>
      <w:r w:rsidRPr="00EF0F65">
        <w:t xml:space="preserve">lip chart with phone contact numbers. Staff are provided with education and training about fire, security and other emergencies on commencement of employment at the home and on an ongoing basis. Emergency equipment is regularly inspected and maintained and the environment is monitored to minimise risks. </w:t>
      </w:r>
      <w:proofErr w:type="gramStart"/>
      <w:r w:rsidRPr="00EF0F65">
        <w:t>Staff have</w:t>
      </w:r>
      <w:proofErr w:type="gramEnd"/>
      <w:r w:rsidRPr="00EF0F65">
        <w:t xml:space="preserve"> an understanding of their roles and responsibilities in the event of a fire, sec</w:t>
      </w:r>
      <w:r>
        <w:t xml:space="preserve">urity breach or other emergency; </w:t>
      </w:r>
      <w:r w:rsidRPr="00EF0F65">
        <w:t xml:space="preserve">and there </w:t>
      </w:r>
      <w:r>
        <w:t>are</w:t>
      </w:r>
      <w:r w:rsidRPr="00EF0F65">
        <w:t xml:space="preserve"> </w:t>
      </w:r>
      <w:r>
        <w:t xml:space="preserve">closed circuit television cameras and monitors. </w:t>
      </w:r>
      <w:r w:rsidRPr="00EF0F65">
        <w:t xml:space="preserve">Care recipients and representatives interviewed are aware of what they should do on hearing </w:t>
      </w:r>
      <w:r>
        <w:t>the fire</w:t>
      </w:r>
      <w:r w:rsidRPr="00EF0F65">
        <w:t xml:space="preserve"> alarm</w:t>
      </w:r>
      <w:r>
        <w:t>,</w:t>
      </w:r>
      <w:r w:rsidRPr="00EF0F65">
        <w:t xml:space="preserve"> </w:t>
      </w:r>
      <w:r w:rsidRPr="00316364">
        <w:t xml:space="preserve">and most care </w:t>
      </w:r>
      <w:r w:rsidRPr="00EF0F65">
        <w:t>recipients feel safe and secure in the home.</w:t>
      </w:r>
    </w:p>
    <w:p w14:paraId="6C00A459" w14:textId="77777777" w:rsidR="00DE21B3" w:rsidRPr="00EF0F65" w:rsidRDefault="00DE7726" w:rsidP="00DE21B3">
      <w:pPr>
        <w:pStyle w:val="Heading3"/>
      </w:pPr>
      <w:r w:rsidRPr="00EF0F65">
        <w:t>4.7</w:t>
      </w:r>
      <w:r w:rsidRPr="00EF0F65">
        <w:tab/>
        <w:t>Infection control</w:t>
      </w:r>
    </w:p>
    <w:p w14:paraId="6C00A45A" w14:textId="77777777" w:rsidR="00DE21B3" w:rsidRPr="00EF0F65" w:rsidRDefault="00DE7726" w:rsidP="00DE21B3">
      <w:pPr>
        <w:spacing w:before="0"/>
      </w:pPr>
      <w:r w:rsidRPr="00EF0F65">
        <w:t>This expected outcome requires that there is "an effective infection control program".</w:t>
      </w:r>
    </w:p>
    <w:p w14:paraId="6C00A45B" w14:textId="77777777" w:rsidR="00DE21B3" w:rsidRPr="00EF0F65" w:rsidRDefault="00DE7726" w:rsidP="00DE21B3">
      <w:pPr>
        <w:keepNext/>
        <w:keepLines/>
        <w:spacing w:before="0"/>
        <w:outlineLvl w:val="3"/>
        <w:rPr>
          <w:b/>
        </w:rPr>
      </w:pPr>
      <w:r w:rsidRPr="00EF0F65">
        <w:rPr>
          <w:b/>
        </w:rPr>
        <w:t>Team’s findings</w:t>
      </w:r>
    </w:p>
    <w:p w14:paraId="6C00A45C" w14:textId="77777777" w:rsidR="00DE21B3" w:rsidRPr="00EF0F65" w:rsidRDefault="00DE7726" w:rsidP="00DE21B3">
      <w:pPr>
        <w:spacing w:before="0"/>
      </w:pPr>
      <w:r w:rsidRPr="00EF0F65">
        <w:t xml:space="preserve">The home meets this expected outcome </w:t>
      </w:r>
    </w:p>
    <w:p w14:paraId="6C00A45D" w14:textId="77777777" w:rsidR="00DE21B3" w:rsidRPr="00EF0F65" w:rsidRDefault="00DE7726" w:rsidP="00DE21B3">
      <w:pPr>
        <w:spacing w:before="0"/>
      </w:pPr>
      <w:r>
        <w:t>Management</w:t>
      </w:r>
      <w:r w:rsidRPr="00EF0F65">
        <w:t xml:space="preserve"> demonstrated </w:t>
      </w:r>
      <w:r>
        <w:t>there is</w:t>
      </w:r>
      <w:r w:rsidRPr="00EF0F65">
        <w:t xml:space="preserve"> an effective infection control program</w:t>
      </w:r>
      <w:r>
        <w:t xml:space="preserve">, which is overseen by </w:t>
      </w:r>
      <w:r w:rsidRPr="00EF0F65">
        <w:t xml:space="preserve">the infection control officer. They monitor staff practices, conduct competencies and conduct regular infection control audits. They give tool box talks and one-on-one education on infection control </w:t>
      </w:r>
      <w:r>
        <w:t>to staff</w:t>
      </w:r>
      <w:r w:rsidRPr="00EF0F65">
        <w:t xml:space="preserve">. Data around infections is collected and analysed for trends and patterns. </w:t>
      </w:r>
      <w:proofErr w:type="gramStart"/>
      <w:r w:rsidRPr="00EF0F65">
        <w:t>Staff are</w:t>
      </w:r>
      <w:proofErr w:type="gramEnd"/>
      <w:r w:rsidRPr="00EF0F65">
        <w:t xml:space="preserve"> provided with information about infections at the h</w:t>
      </w:r>
      <w:r>
        <w:t xml:space="preserve">ome and have access to policies, </w:t>
      </w:r>
      <w:r w:rsidRPr="00EF0F65">
        <w:t xml:space="preserve">procedures and specific equipment to assist in the prevention and management of an infection or outbreak. </w:t>
      </w:r>
      <w:proofErr w:type="gramStart"/>
      <w:r w:rsidRPr="00EF0F65">
        <w:t>Staff in all areas of the home were</w:t>
      </w:r>
      <w:proofErr w:type="gramEnd"/>
      <w:r w:rsidRPr="00EF0F65">
        <w:t xml:space="preserve"> able to talk about practices to reduce infections and manage outbreaks should these occur. The home has effective influenza immunisation cover of care recipients and is working to improve take up </w:t>
      </w:r>
      <w:r>
        <w:t>by</w:t>
      </w:r>
      <w:r w:rsidRPr="00EF0F65">
        <w:t xml:space="preserve"> staff. Care recipients, representatives and staff interviewed are satisfied with the prevention and management of infections.</w:t>
      </w:r>
    </w:p>
    <w:p w14:paraId="6C00A45E" w14:textId="77777777" w:rsidR="00DE21B3" w:rsidRPr="00EF0F65" w:rsidRDefault="00DE7726" w:rsidP="00DE21B3">
      <w:pPr>
        <w:pStyle w:val="Heading3"/>
      </w:pPr>
      <w:r>
        <w:t>4.8</w:t>
      </w:r>
      <w:r>
        <w:tab/>
      </w:r>
      <w:r w:rsidRPr="00EF0F65">
        <w:t>Catering, cleaning and laundry services</w:t>
      </w:r>
    </w:p>
    <w:p w14:paraId="6C00A45F" w14:textId="77777777" w:rsidR="00DE21B3" w:rsidRPr="00EF0F65" w:rsidRDefault="00DE7726" w:rsidP="00DE21B3">
      <w:pPr>
        <w:spacing w:before="0"/>
        <w:rPr>
          <w:rFonts w:cs="Arial"/>
        </w:rPr>
      </w:pPr>
      <w:r w:rsidRPr="00EF0F65">
        <w:rPr>
          <w:rFonts w:cs="Arial"/>
        </w:rPr>
        <w:t>This expected outcome requires that "hospitality services are provided in a way that enhances care recipients’ quality of life and the staff’s working environment".</w:t>
      </w:r>
    </w:p>
    <w:p w14:paraId="6C00A460" w14:textId="77777777" w:rsidR="00DE21B3" w:rsidRPr="00EF0F65" w:rsidRDefault="00DE7726" w:rsidP="00DE21B3">
      <w:pPr>
        <w:pStyle w:val="Heading4"/>
      </w:pPr>
      <w:r w:rsidRPr="00EF0F65">
        <w:t>Team’s findings</w:t>
      </w:r>
    </w:p>
    <w:p w14:paraId="6C00A461" w14:textId="77777777" w:rsidR="00DE21B3" w:rsidRPr="00EF0F65" w:rsidRDefault="00DE7726" w:rsidP="00DE21B3">
      <w:pPr>
        <w:spacing w:before="0"/>
        <w:rPr>
          <w:rFonts w:cs="Arial"/>
        </w:rPr>
      </w:pPr>
      <w:r w:rsidRPr="00EF0F65">
        <w:rPr>
          <w:rFonts w:cs="Arial"/>
        </w:rPr>
        <w:t>The home does not meet this expected outcome</w:t>
      </w:r>
    </w:p>
    <w:p w14:paraId="6C00A462" w14:textId="77777777" w:rsidR="00DE21B3" w:rsidRPr="00EF0F65" w:rsidRDefault="00DE7726" w:rsidP="00DE21B3">
      <w:pPr>
        <w:spacing w:before="0"/>
        <w:rPr>
          <w:rFonts w:cs="Arial"/>
        </w:rPr>
      </w:pPr>
      <w:r w:rsidRPr="00EF0F65">
        <w:rPr>
          <w:rFonts w:cs="Arial"/>
        </w:rPr>
        <w:t xml:space="preserve">The home’s management </w:t>
      </w:r>
      <w:r>
        <w:rPr>
          <w:rFonts w:cs="Arial"/>
        </w:rPr>
        <w:t>did not</w:t>
      </w:r>
      <w:r w:rsidRPr="00EF0F65">
        <w:rPr>
          <w:rFonts w:cs="Arial"/>
        </w:rPr>
        <w:t xml:space="preserve"> demonstrate that catering services are delivered in a way which enhances care recipients’ quality of life. A significant number of care recipients and representatives expressed their dissatisfaction with meals</w:t>
      </w:r>
      <w:r>
        <w:rPr>
          <w:rFonts w:cs="Arial"/>
        </w:rPr>
        <w:t xml:space="preserve"> provide at</w:t>
      </w:r>
      <w:r w:rsidRPr="00EF0F65">
        <w:rPr>
          <w:rFonts w:cs="Arial"/>
        </w:rPr>
        <w:t xml:space="preserve"> the home. We identified from a number of surveys, feedback forms and meeting minutes that the quality, temperature, taste and presentation of meals is an issue for care recipients and representatives responding on their behalf. This was corroborated by some of the ca</w:t>
      </w:r>
      <w:r>
        <w:rPr>
          <w:rFonts w:cs="Arial"/>
        </w:rPr>
        <w:t xml:space="preserve">re recipient and representatives interviewed by Quality Agency </w:t>
      </w:r>
      <w:r w:rsidRPr="00EF0F65">
        <w:rPr>
          <w:rFonts w:cs="Arial"/>
        </w:rPr>
        <w:t>surveyor</w:t>
      </w:r>
      <w:r>
        <w:rPr>
          <w:rFonts w:cs="Arial"/>
        </w:rPr>
        <w:t>s</w:t>
      </w:r>
      <w:r w:rsidRPr="00EF0F65">
        <w:rPr>
          <w:rFonts w:cs="Arial"/>
        </w:rPr>
        <w:t xml:space="preserve">. </w:t>
      </w:r>
    </w:p>
    <w:sectPr w:rsidR="00DE21B3" w:rsidRPr="00EF0F65" w:rsidSect="004148D5">
      <w:headerReference w:type="first" r:id="rId19"/>
      <w:footerReference w:type="first" r:id="rId20"/>
      <w:pgSz w:w="11906" w:h="16838"/>
      <w:pgMar w:top="1418" w:right="1418" w:bottom="1418" w:left="1418" w:header="709"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A476" w14:textId="77777777" w:rsidR="0009098F" w:rsidRDefault="00DE7726">
      <w:pPr>
        <w:spacing w:before="0" w:after="0"/>
      </w:pPr>
      <w:r>
        <w:separator/>
      </w:r>
    </w:p>
  </w:endnote>
  <w:endnote w:type="continuationSeparator" w:id="0">
    <w:p w14:paraId="6C00A478" w14:textId="77777777" w:rsidR="0009098F" w:rsidRDefault="00DE77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9" w14:textId="77777777" w:rsidR="00CB4B75" w:rsidRDefault="00696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A" w14:textId="77777777" w:rsidR="00CB4B75" w:rsidRDefault="00696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C" w14:textId="77777777" w:rsidR="004148D5" w:rsidRPr="00CB4B75" w:rsidRDefault="00696CEC" w:rsidP="00CB4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D" w14:textId="77777777" w:rsidR="00691697" w:rsidRPr="00C32507" w:rsidRDefault="00DE7726" w:rsidP="00575819">
    <w:pPr>
      <w:pStyle w:val="Footer"/>
      <w:tabs>
        <w:tab w:val="right" w:pos="9070"/>
      </w:tabs>
    </w:pPr>
    <w:r w:rsidRPr="00C32507">
      <w:t>Home name: Marco Polo Aged Care Facility</w:t>
    </w:r>
    <w:r w:rsidRPr="00C32507">
      <w:tab/>
      <w:t>Date/s of audit: 01 March 2018 to 14 March 2018</w:t>
    </w:r>
  </w:p>
  <w:p w14:paraId="6C00A46E" w14:textId="77777777" w:rsidR="00691697" w:rsidRPr="00C32507" w:rsidRDefault="00DE7726" w:rsidP="00575819">
    <w:pPr>
      <w:pStyle w:val="Footer"/>
      <w:tabs>
        <w:tab w:val="right" w:pos="9070"/>
      </w:tabs>
    </w:pPr>
    <w:r w:rsidRPr="00C32507">
      <w:t>RACS ID: 0560</w:t>
    </w:r>
    <w:r w:rsidRPr="00C32507">
      <w:tab/>
    </w:r>
    <w:r w:rsidRPr="00C32507">
      <w:rPr>
        <w:rStyle w:val="PageNumber"/>
      </w:rPr>
      <w:fldChar w:fldCharType="begin"/>
    </w:r>
    <w:r w:rsidRPr="00C32507">
      <w:rPr>
        <w:rStyle w:val="PageNumber"/>
      </w:rPr>
      <w:instrText xml:space="preserve"> PAGE </w:instrText>
    </w:r>
    <w:r w:rsidRPr="00C32507">
      <w:rPr>
        <w:rStyle w:val="PageNumber"/>
      </w:rPr>
      <w:fldChar w:fldCharType="separate"/>
    </w:r>
    <w:r w:rsidR="00696CEC">
      <w:rPr>
        <w:rStyle w:val="PageNumber"/>
        <w:noProof/>
      </w:rPr>
      <w:t>2</w:t>
    </w:r>
    <w:r w:rsidRPr="00C3250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70" w14:textId="77777777" w:rsidR="004148D5" w:rsidRPr="00C32507" w:rsidRDefault="00DE7726" w:rsidP="004148D5">
    <w:pPr>
      <w:pStyle w:val="Footer"/>
      <w:tabs>
        <w:tab w:val="right" w:pos="9070"/>
      </w:tabs>
    </w:pPr>
    <w:r w:rsidRPr="00C32507">
      <w:t>Home name: Marco Polo Aged Care Facility</w:t>
    </w:r>
    <w:r w:rsidRPr="00C32507">
      <w:tab/>
      <w:t>Date/s of audit: 01 March 2018 to 14 March 2018</w:t>
    </w:r>
  </w:p>
  <w:p w14:paraId="6C00A471" w14:textId="77777777" w:rsidR="004148D5" w:rsidRDefault="00DE7726" w:rsidP="004148D5">
    <w:pPr>
      <w:pStyle w:val="Footer"/>
      <w:tabs>
        <w:tab w:val="left" w:pos="2100"/>
        <w:tab w:val="right" w:pos="9070"/>
      </w:tabs>
    </w:pPr>
    <w:r w:rsidRPr="00C32507">
      <w:t>RACS ID: 0560</w:t>
    </w:r>
    <w:r w:rsidRPr="00C32507">
      <w:tab/>
    </w:r>
    <w:r>
      <w:tab/>
    </w:r>
    <w:r w:rsidRPr="00C32507">
      <w:rPr>
        <w:rStyle w:val="PageNumber"/>
      </w:rPr>
      <w:fldChar w:fldCharType="begin"/>
    </w:r>
    <w:r w:rsidRPr="00C32507">
      <w:rPr>
        <w:rStyle w:val="PageNumber"/>
      </w:rPr>
      <w:instrText xml:space="preserve"> PAGE </w:instrText>
    </w:r>
    <w:r w:rsidRPr="00C32507">
      <w:rPr>
        <w:rStyle w:val="PageNumber"/>
      </w:rPr>
      <w:fldChar w:fldCharType="separate"/>
    </w:r>
    <w:r>
      <w:rPr>
        <w:rStyle w:val="PageNumber"/>
        <w:noProof/>
      </w:rPr>
      <w:t>5</w:t>
    </w:r>
    <w:r w:rsidRPr="00C3250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A472" w14:textId="77777777" w:rsidR="0009098F" w:rsidRDefault="00DE7726">
      <w:pPr>
        <w:spacing w:before="0" w:after="0"/>
      </w:pPr>
      <w:r>
        <w:separator/>
      </w:r>
    </w:p>
  </w:footnote>
  <w:footnote w:type="continuationSeparator" w:id="0">
    <w:p w14:paraId="6C00A474" w14:textId="77777777" w:rsidR="0009098F" w:rsidRDefault="00DE77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7" w14:textId="77777777" w:rsidR="00CB4B75" w:rsidRDefault="0069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8" w14:textId="77777777" w:rsidR="00CB4B75" w:rsidRDefault="00696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B" w14:textId="77777777" w:rsidR="00CB4B75" w:rsidRDefault="00696C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46F" w14:textId="77777777" w:rsidR="004148D5" w:rsidRDefault="0069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0B956"/>
    <w:lvl w:ilvl="0">
      <w:start w:val="1"/>
      <w:numFmt w:val="decimal"/>
      <w:lvlText w:val="%1."/>
      <w:lvlJc w:val="left"/>
      <w:pPr>
        <w:tabs>
          <w:tab w:val="num" w:pos="1492"/>
        </w:tabs>
        <w:ind w:left="1492" w:hanging="360"/>
      </w:pPr>
    </w:lvl>
  </w:abstractNum>
  <w:abstractNum w:abstractNumId="1">
    <w:nsid w:val="FFFFFF7D"/>
    <w:multiLevelType w:val="singleLevel"/>
    <w:tmpl w:val="EC32F404"/>
    <w:lvl w:ilvl="0">
      <w:start w:val="1"/>
      <w:numFmt w:val="decimal"/>
      <w:lvlText w:val="%1."/>
      <w:lvlJc w:val="left"/>
      <w:pPr>
        <w:tabs>
          <w:tab w:val="num" w:pos="1209"/>
        </w:tabs>
        <w:ind w:left="1209" w:hanging="360"/>
      </w:pPr>
    </w:lvl>
  </w:abstractNum>
  <w:abstractNum w:abstractNumId="2">
    <w:nsid w:val="FFFFFF7E"/>
    <w:multiLevelType w:val="singleLevel"/>
    <w:tmpl w:val="E6F4CA4C"/>
    <w:lvl w:ilvl="0">
      <w:start w:val="1"/>
      <w:numFmt w:val="decimal"/>
      <w:lvlText w:val="%1."/>
      <w:lvlJc w:val="left"/>
      <w:pPr>
        <w:tabs>
          <w:tab w:val="num" w:pos="926"/>
        </w:tabs>
        <w:ind w:left="926" w:hanging="360"/>
      </w:pPr>
    </w:lvl>
  </w:abstractNum>
  <w:abstractNum w:abstractNumId="3">
    <w:nsid w:val="FFFFFF7F"/>
    <w:multiLevelType w:val="singleLevel"/>
    <w:tmpl w:val="6D18B560"/>
    <w:lvl w:ilvl="0">
      <w:start w:val="1"/>
      <w:numFmt w:val="decimal"/>
      <w:lvlText w:val="%1."/>
      <w:lvlJc w:val="left"/>
      <w:pPr>
        <w:tabs>
          <w:tab w:val="num" w:pos="643"/>
        </w:tabs>
        <w:ind w:left="643" w:hanging="360"/>
      </w:pPr>
    </w:lvl>
  </w:abstractNum>
  <w:abstractNum w:abstractNumId="4">
    <w:nsid w:val="FFFFFF80"/>
    <w:multiLevelType w:val="singleLevel"/>
    <w:tmpl w:val="A8EE5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867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8CF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6E9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2AD06E"/>
    <w:lvl w:ilvl="0">
      <w:start w:val="1"/>
      <w:numFmt w:val="decimal"/>
      <w:lvlText w:val="%1."/>
      <w:lvlJc w:val="left"/>
      <w:pPr>
        <w:tabs>
          <w:tab w:val="num" w:pos="360"/>
        </w:tabs>
        <w:ind w:left="360" w:hanging="360"/>
      </w:pPr>
    </w:lvl>
  </w:abstractNum>
  <w:abstractNum w:abstractNumId="9">
    <w:nsid w:val="FFFFFF89"/>
    <w:multiLevelType w:val="singleLevel"/>
    <w:tmpl w:val="A022D25C"/>
    <w:lvl w:ilvl="0">
      <w:start w:val="1"/>
      <w:numFmt w:val="bullet"/>
      <w:lvlText w:val=""/>
      <w:lvlJc w:val="left"/>
      <w:pPr>
        <w:tabs>
          <w:tab w:val="num" w:pos="360"/>
        </w:tabs>
        <w:ind w:left="360" w:hanging="360"/>
      </w:pPr>
      <w:rPr>
        <w:rFonts w:ascii="Symbol" w:hAnsi="Symbol" w:hint="default"/>
      </w:rPr>
    </w:lvl>
  </w:abstractNum>
  <w:abstractNum w:abstractNumId="10">
    <w:nsid w:val="389A2A32"/>
    <w:multiLevelType w:val="hybridMultilevel"/>
    <w:tmpl w:val="A91C107E"/>
    <w:lvl w:ilvl="0" w:tplc="80801E94">
      <w:start w:val="1"/>
      <w:numFmt w:val="bullet"/>
      <w:pStyle w:val="ListBullet"/>
      <w:lvlText w:val=""/>
      <w:lvlJc w:val="left"/>
      <w:pPr>
        <w:ind w:left="720" w:hanging="360"/>
      </w:pPr>
      <w:rPr>
        <w:rFonts w:ascii="Symbol" w:hAnsi="Symbol" w:hint="default"/>
      </w:rPr>
    </w:lvl>
    <w:lvl w:ilvl="1" w:tplc="85BE42D4">
      <w:start w:val="1"/>
      <w:numFmt w:val="bullet"/>
      <w:pStyle w:val="ListBullet2"/>
      <w:lvlText w:val="o"/>
      <w:lvlJc w:val="left"/>
      <w:pPr>
        <w:ind w:left="1440" w:hanging="360"/>
      </w:pPr>
      <w:rPr>
        <w:rFonts w:ascii="Courier New" w:hAnsi="Courier New" w:cs="Courier New" w:hint="default"/>
      </w:rPr>
    </w:lvl>
    <w:lvl w:ilvl="2" w:tplc="3EB4D4E6">
      <w:start w:val="1"/>
      <w:numFmt w:val="bullet"/>
      <w:pStyle w:val="ListBullet3"/>
      <w:lvlText w:val=""/>
      <w:lvlJc w:val="left"/>
      <w:pPr>
        <w:ind w:left="2160" w:hanging="360"/>
      </w:pPr>
      <w:rPr>
        <w:rFonts w:ascii="Wingdings" w:hAnsi="Wingdings" w:hint="default"/>
      </w:rPr>
    </w:lvl>
    <w:lvl w:ilvl="3" w:tplc="1BA27098" w:tentative="1">
      <w:start w:val="1"/>
      <w:numFmt w:val="bullet"/>
      <w:lvlText w:val=""/>
      <w:lvlJc w:val="left"/>
      <w:pPr>
        <w:ind w:left="2880" w:hanging="360"/>
      </w:pPr>
      <w:rPr>
        <w:rFonts w:ascii="Symbol" w:hAnsi="Symbol" w:hint="default"/>
      </w:rPr>
    </w:lvl>
    <w:lvl w:ilvl="4" w:tplc="FCE0BF44" w:tentative="1">
      <w:start w:val="1"/>
      <w:numFmt w:val="bullet"/>
      <w:lvlText w:val="o"/>
      <w:lvlJc w:val="left"/>
      <w:pPr>
        <w:ind w:left="3600" w:hanging="360"/>
      </w:pPr>
      <w:rPr>
        <w:rFonts w:ascii="Courier New" w:hAnsi="Courier New" w:cs="Courier New" w:hint="default"/>
      </w:rPr>
    </w:lvl>
    <w:lvl w:ilvl="5" w:tplc="3D16E1BE" w:tentative="1">
      <w:start w:val="1"/>
      <w:numFmt w:val="bullet"/>
      <w:lvlText w:val=""/>
      <w:lvlJc w:val="left"/>
      <w:pPr>
        <w:ind w:left="4320" w:hanging="360"/>
      </w:pPr>
      <w:rPr>
        <w:rFonts w:ascii="Wingdings" w:hAnsi="Wingdings" w:hint="default"/>
      </w:rPr>
    </w:lvl>
    <w:lvl w:ilvl="6" w:tplc="D36C7220" w:tentative="1">
      <w:start w:val="1"/>
      <w:numFmt w:val="bullet"/>
      <w:lvlText w:val=""/>
      <w:lvlJc w:val="left"/>
      <w:pPr>
        <w:ind w:left="5040" w:hanging="360"/>
      </w:pPr>
      <w:rPr>
        <w:rFonts w:ascii="Symbol" w:hAnsi="Symbol" w:hint="default"/>
      </w:rPr>
    </w:lvl>
    <w:lvl w:ilvl="7" w:tplc="A270435A" w:tentative="1">
      <w:start w:val="1"/>
      <w:numFmt w:val="bullet"/>
      <w:lvlText w:val="o"/>
      <w:lvlJc w:val="left"/>
      <w:pPr>
        <w:ind w:left="5760" w:hanging="360"/>
      </w:pPr>
      <w:rPr>
        <w:rFonts w:ascii="Courier New" w:hAnsi="Courier New" w:cs="Courier New" w:hint="default"/>
      </w:rPr>
    </w:lvl>
    <w:lvl w:ilvl="8" w:tplc="3F26F7E6" w:tentative="1">
      <w:start w:val="1"/>
      <w:numFmt w:val="bullet"/>
      <w:lvlText w:val=""/>
      <w:lvlJc w:val="left"/>
      <w:pPr>
        <w:ind w:left="6480" w:hanging="360"/>
      </w:pPr>
      <w:rPr>
        <w:rFonts w:ascii="Wingdings" w:hAnsi="Wingdings" w:hint="default"/>
      </w:rPr>
    </w:lvl>
  </w:abstractNum>
  <w:abstractNum w:abstractNumId="11">
    <w:nsid w:val="4A51485F"/>
    <w:multiLevelType w:val="hybridMultilevel"/>
    <w:tmpl w:val="7E7A72B4"/>
    <w:lvl w:ilvl="0" w:tplc="65143DD6">
      <w:start w:val="1"/>
      <w:numFmt w:val="decimal"/>
      <w:pStyle w:val="ListNumber"/>
      <w:lvlText w:val="%1."/>
      <w:lvlJc w:val="left"/>
      <w:pPr>
        <w:ind w:left="720" w:hanging="360"/>
      </w:pPr>
    </w:lvl>
    <w:lvl w:ilvl="1" w:tplc="9A96FD20">
      <w:start w:val="1"/>
      <w:numFmt w:val="lowerLetter"/>
      <w:lvlText w:val="%2."/>
      <w:lvlJc w:val="left"/>
      <w:pPr>
        <w:ind w:left="1440" w:hanging="360"/>
      </w:pPr>
    </w:lvl>
    <w:lvl w:ilvl="2" w:tplc="80F48BC2" w:tentative="1">
      <w:start w:val="1"/>
      <w:numFmt w:val="lowerRoman"/>
      <w:lvlText w:val="%3."/>
      <w:lvlJc w:val="right"/>
      <w:pPr>
        <w:ind w:left="2160" w:hanging="180"/>
      </w:pPr>
    </w:lvl>
    <w:lvl w:ilvl="3" w:tplc="15FA6D1C" w:tentative="1">
      <w:start w:val="1"/>
      <w:numFmt w:val="decimal"/>
      <w:lvlText w:val="%4."/>
      <w:lvlJc w:val="left"/>
      <w:pPr>
        <w:ind w:left="2880" w:hanging="360"/>
      </w:pPr>
    </w:lvl>
    <w:lvl w:ilvl="4" w:tplc="5B461BE6" w:tentative="1">
      <w:start w:val="1"/>
      <w:numFmt w:val="lowerLetter"/>
      <w:lvlText w:val="%5."/>
      <w:lvlJc w:val="left"/>
      <w:pPr>
        <w:ind w:left="3600" w:hanging="360"/>
      </w:pPr>
    </w:lvl>
    <w:lvl w:ilvl="5" w:tplc="A3E2C3A4" w:tentative="1">
      <w:start w:val="1"/>
      <w:numFmt w:val="lowerRoman"/>
      <w:lvlText w:val="%6."/>
      <w:lvlJc w:val="right"/>
      <w:pPr>
        <w:ind w:left="4320" w:hanging="180"/>
      </w:pPr>
    </w:lvl>
    <w:lvl w:ilvl="6" w:tplc="DE82CC8E" w:tentative="1">
      <w:start w:val="1"/>
      <w:numFmt w:val="decimal"/>
      <w:lvlText w:val="%7."/>
      <w:lvlJc w:val="left"/>
      <w:pPr>
        <w:ind w:left="5040" w:hanging="360"/>
      </w:pPr>
    </w:lvl>
    <w:lvl w:ilvl="7" w:tplc="FF3C5E9C" w:tentative="1">
      <w:start w:val="1"/>
      <w:numFmt w:val="lowerLetter"/>
      <w:lvlText w:val="%8."/>
      <w:lvlJc w:val="left"/>
      <w:pPr>
        <w:ind w:left="5760" w:hanging="360"/>
      </w:pPr>
    </w:lvl>
    <w:lvl w:ilvl="8" w:tplc="E8B6362A" w:tentative="1">
      <w:start w:val="1"/>
      <w:numFmt w:val="lowerRoman"/>
      <w:lvlText w:val="%9."/>
      <w:lvlJc w:val="right"/>
      <w:pPr>
        <w:ind w:left="6480" w:hanging="180"/>
      </w:pPr>
    </w:lvl>
  </w:abstractNum>
  <w:abstractNum w:abstractNumId="12">
    <w:nsid w:val="4A514860"/>
    <w:multiLevelType w:val="hybridMultilevel"/>
    <w:tmpl w:val="E4AAFC9E"/>
    <w:lvl w:ilvl="0" w:tplc="0700E916">
      <w:start w:val="1"/>
      <w:numFmt w:val="bullet"/>
      <w:lvlText w:val="o"/>
      <w:lvlJc w:val="left"/>
      <w:pPr>
        <w:ind w:left="720" w:hanging="360"/>
      </w:pPr>
      <w:rPr>
        <w:rFonts w:ascii="Courier New" w:hAnsi="Courier New" w:cs="Courier New" w:hint="default"/>
      </w:rPr>
    </w:lvl>
    <w:lvl w:ilvl="1" w:tplc="95D2372E" w:tentative="1">
      <w:start w:val="1"/>
      <w:numFmt w:val="bullet"/>
      <w:lvlText w:val="o"/>
      <w:lvlJc w:val="left"/>
      <w:pPr>
        <w:ind w:left="1440" w:hanging="360"/>
      </w:pPr>
      <w:rPr>
        <w:rFonts w:ascii="Courier New" w:hAnsi="Courier New" w:cs="Courier New" w:hint="default"/>
      </w:rPr>
    </w:lvl>
    <w:lvl w:ilvl="2" w:tplc="4F18CCBA" w:tentative="1">
      <w:start w:val="1"/>
      <w:numFmt w:val="bullet"/>
      <w:lvlText w:val=""/>
      <w:lvlJc w:val="left"/>
      <w:pPr>
        <w:ind w:left="2160" w:hanging="360"/>
      </w:pPr>
      <w:rPr>
        <w:rFonts w:ascii="Wingdings" w:hAnsi="Wingdings" w:hint="default"/>
      </w:rPr>
    </w:lvl>
    <w:lvl w:ilvl="3" w:tplc="829C2CC0" w:tentative="1">
      <w:start w:val="1"/>
      <w:numFmt w:val="bullet"/>
      <w:lvlText w:val=""/>
      <w:lvlJc w:val="left"/>
      <w:pPr>
        <w:ind w:left="2880" w:hanging="360"/>
      </w:pPr>
      <w:rPr>
        <w:rFonts w:ascii="Symbol" w:hAnsi="Symbol" w:hint="default"/>
      </w:rPr>
    </w:lvl>
    <w:lvl w:ilvl="4" w:tplc="4CCC8F18" w:tentative="1">
      <w:start w:val="1"/>
      <w:numFmt w:val="bullet"/>
      <w:lvlText w:val="o"/>
      <w:lvlJc w:val="left"/>
      <w:pPr>
        <w:ind w:left="3600" w:hanging="360"/>
      </w:pPr>
      <w:rPr>
        <w:rFonts w:ascii="Courier New" w:hAnsi="Courier New" w:cs="Courier New" w:hint="default"/>
      </w:rPr>
    </w:lvl>
    <w:lvl w:ilvl="5" w:tplc="36E437C6" w:tentative="1">
      <w:start w:val="1"/>
      <w:numFmt w:val="bullet"/>
      <w:lvlText w:val=""/>
      <w:lvlJc w:val="left"/>
      <w:pPr>
        <w:ind w:left="4320" w:hanging="360"/>
      </w:pPr>
      <w:rPr>
        <w:rFonts w:ascii="Wingdings" w:hAnsi="Wingdings" w:hint="default"/>
      </w:rPr>
    </w:lvl>
    <w:lvl w:ilvl="6" w:tplc="10609838" w:tentative="1">
      <w:start w:val="1"/>
      <w:numFmt w:val="bullet"/>
      <w:lvlText w:val=""/>
      <w:lvlJc w:val="left"/>
      <w:pPr>
        <w:ind w:left="5040" w:hanging="360"/>
      </w:pPr>
      <w:rPr>
        <w:rFonts w:ascii="Symbol" w:hAnsi="Symbol" w:hint="default"/>
      </w:rPr>
    </w:lvl>
    <w:lvl w:ilvl="7" w:tplc="4072A21E" w:tentative="1">
      <w:start w:val="1"/>
      <w:numFmt w:val="bullet"/>
      <w:lvlText w:val="o"/>
      <w:lvlJc w:val="left"/>
      <w:pPr>
        <w:ind w:left="5760" w:hanging="360"/>
      </w:pPr>
      <w:rPr>
        <w:rFonts w:ascii="Courier New" w:hAnsi="Courier New" w:cs="Courier New" w:hint="default"/>
      </w:rPr>
    </w:lvl>
    <w:lvl w:ilvl="8" w:tplc="D90C557A" w:tentative="1">
      <w:start w:val="1"/>
      <w:numFmt w:val="bullet"/>
      <w:lvlText w:val=""/>
      <w:lvlJc w:val="left"/>
      <w:pPr>
        <w:ind w:left="6480" w:hanging="360"/>
      </w:pPr>
      <w:rPr>
        <w:rFonts w:ascii="Wingdings" w:hAnsi="Wingdings" w:hint="default"/>
      </w:rPr>
    </w:lvl>
  </w:abstractNum>
  <w:abstractNum w:abstractNumId="13">
    <w:nsid w:val="4A514861"/>
    <w:multiLevelType w:val="hybridMultilevel"/>
    <w:tmpl w:val="00A0407E"/>
    <w:lvl w:ilvl="0" w:tplc="09846EC8">
      <w:start w:val="1"/>
      <w:numFmt w:val="bullet"/>
      <w:lvlText w:val=""/>
      <w:lvlJc w:val="left"/>
      <w:pPr>
        <w:ind w:left="360" w:hanging="360"/>
      </w:pPr>
      <w:rPr>
        <w:rFonts w:ascii="Symbol" w:hAnsi="Symbol" w:hint="default"/>
      </w:rPr>
    </w:lvl>
    <w:lvl w:ilvl="1" w:tplc="83328250" w:tentative="1">
      <w:start w:val="1"/>
      <w:numFmt w:val="bullet"/>
      <w:lvlText w:val="o"/>
      <w:lvlJc w:val="left"/>
      <w:pPr>
        <w:ind w:left="1080" w:hanging="360"/>
      </w:pPr>
      <w:rPr>
        <w:rFonts w:ascii="Courier New" w:hAnsi="Courier New" w:cs="Courier New" w:hint="default"/>
      </w:rPr>
    </w:lvl>
    <w:lvl w:ilvl="2" w:tplc="D05CFA68" w:tentative="1">
      <w:start w:val="1"/>
      <w:numFmt w:val="bullet"/>
      <w:lvlText w:val=""/>
      <w:lvlJc w:val="left"/>
      <w:pPr>
        <w:ind w:left="1800" w:hanging="360"/>
      </w:pPr>
      <w:rPr>
        <w:rFonts w:ascii="Wingdings" w:hAnsi="Wingdings" w:hint="default"/>
      </w:rPr>
    </w:lvl>
    <w:lvl w:ilvl="3" w:tplc="23D282C4" w:tentative="1">
      <w:start w:val="1"/>
      <w:numFmt w:val="bullet"/>
      <w:lvlText w:val=""/>
      <w:lvlJc w:val="left"/>
      <w:pPr>
        <w:ind w:left="2520" w:hanging="360"/>
      </w:pPr>
      <w:rPr>
        <w:rFonts w:ascii="Symbol" w:hAnsi="Symbol" w:hint="default"/>
      </w:rPr>
    </w:lvl>
    <w:lvl w:ilvl="4" w:tplc="07F805B8" w:tentative="1">
      <w:start w:val="1"/>
      <w:numFmt w:val="bullet"/>
      <w:lvlText w:val="o"/>
      <w:lvlJc w:val="left"/>
      <w:pPr>
        <w:ind w:left="3240" w:hanging="360"/>
      </w:pPr>
      <w:rPr>
        <w:rFonts w:ascii="Courier New" w:hAnsi="Courier New" w:cs="Courier New" w:hint="default"/>
      </w:rPr>
    </w:lvl>
    <w:lvl w:ilvl="5" w:tplc="D342131E" w:tentative="1">
      <w:start w:val="1"/>
      <w:numFmt w:val="bullet"/>
      <w:lvlText w:val=""/>
      <w:lvlJc w:val="left"/>
      <w:pPr>
        <w:ind w:left="3960" w:hanging="360"/>
      </w:pPr>
      <w:rPr>
        <w:rFonts w:ascii="Wingdings" w:hAnsi="Wingdings" w:hint="default"/>
      </w:rPr>
    </w:lvl>
    <w:lvl w:ilvl="6" w:tplc="E7FEA988" w:tentative="1">
      <w:start w:val="1"/>
      <w:numFmt w:val="bullet"/>
      <w:lvlText w:val=""/>
      <w:lvlJc w:val="left"/>
      <w:pPr>
        <w:ind w:left="4680" w:hanging="360"/>
      </w:pPr>
      <w:rPr>
        <w:rFonts w:ascii="Symbol" w:hAnsi="Symbol" w:hint="default"/>
      </w:rPr>
    </w:lvl>
    <w:lvl w:ilvl="7" w:tplc="7B5867B4" w:tentative="1">
      <w:start w:val="1"/>
      <w:numFmt w:val="bullet"/>
      <w:lvlText w:val="o"/>
      <w:lvlJc w:val="left"/>
      <w:pPr>
        <w:ind w:left="5400" w:hanging="360"/>
      </w:pPr>
      <w:rPr>
        <w:rFonts w:ascii="Courier New" w:hAnsi="Courier New" w:cs="Courier New" w:hint="default"/>
      </w:rPr>
    </w:lvl>
    <w:lvl w:ilvl="8" w:tplc="F814AF90" w:tentative="1">
      <w:start w:val="1"/>
      <w:numFmt w:val="bullet"/>
      <w:lvlText w:val=""/>
      <w:lvlJc w:val="left"/>
      <w:pPr>
        <w:ind w:left="6120" w:hanging="360"/>
      </w:pPr>
      <w:rPr>
        <w:rFonts w:ascii="Wingdings" w:hAnsi="Wingdings" w:hint="default"/>
      </w:rPr>
    </w:lvl>
  </w:abstractNum>
  <w:abstractNum w:abstractNumId="14">
    <w:nsid w:val="4A514862"/>
    <w:multiLevelType w:val="hybridMultilevel"/>
    <w:tmpl w:val="A91C107E"/>
    <w:lvl w:ilvl="0" w:tplc="BD40DCB6">
      <w:start w:val="1"/>
      <w:numFmt w:val="bullet"/>
      <w:lvlText w:val=""/>
      <w:lvlJc w:val="left"/>
      <w:pPr>
        <w:ind w:left="720" w:hanging="360"/>
      </w:pPr>
      <w:rPr>
        <w:rFonts w:ascii="Symbol" w:hAnsi="Symbol" w:hint="default"/>
      </w:rPr>
    </w:lvl>
    <w:lvl w:ilvl="1" w:tplc="D9FACD52">
      <w:start w:val="1"/>
      <w:numFmt w:val="bullet"/>
      <w:lvlText w:val="o"/>
      <w:lvlJc w:val="left"/>
      <w:pPr>
        <w:ind w:left="1440" w:hanging="360"/>
      </w:pPr>
      <w:rPr>
        <w:rFonts w:ascii="Courier New" w:hAnsi="Courier New" w:cs="Courier New" w:hint="default"/>
      </w:rPr>
    </w:lvl>
    <w:lvl w:ilvl="2" w:tplc="71A0A234">
      <w:start w:val="1"/>
      <w:numFmt w:val="bullet"/>
      <w:lvlText w:val=""/>
      <w:lvlJc w:val="left"/>
      <w:pPr>
        <w:ind w:left="2160" w:hanging="360"/>
      </w:pPr>
      <w:rPr>
        <w:rFonts w:ascii="Wingdings" w:hAnsi="Wingdings" w:hint="default"/>
      </w:rPr>
    </w:lvl>
    <w:lvl w:ilvl="3" w:tplc="3F7613C8" w:tentative="1">
      <w:start w:val="1"/>
      <w:numFmt w:val="bullet"/>
      <w:lvlText w:val=""/>
      <w:lvlJc w:val="left"/>
      <w:pPr>
        <w:ind w:left="2880" w:hanging="360"/>
      </w:pPr>
      <w:rPr>
        <w:rFonts w:ascii="Symbol" w:hAnsi="Symbol" w:hint="default"/>
      </w:rPr>
    </w:lvl>
    <w:lvl w:ilvl="4" w:tplc="578C14CA" w:tentative="1">
      <w:start w:val="1"/>
      <w:numFmt w:val="bullet"/>
      <w:lvlText w:val="o"/>
      <w:lvlJc w:val="left"/>
      <w:pPr>
        <w:ind w:left="3600" w:hanging="360"/>
      </w:pPr>
      <w:rPr>
        <w:rFonts w:ascii="Courier New" w:hAnsi="Courier New" w:cs="Courier New" w:hint="default"/>
      </w:rPr>
    </w:lvl>
    <w:lvl w:ilvl="5" w:tplc="DBB64E4E">
      <w:start w:val="1"/>
      <w:numFmt w:val="bullet"/>
      <w:lvlText w:val=""/>
      <w:lvlJc w:val="left"/>
      <w:pPr>
        <w:ind w:left="4320" w:hanging="360"/>
      </w:pPr>
      <w:rPr>
        <w:rFonts w:ascii="Wingdings" w:hAnsi="Wingdings" w:hint="default"/>
      </w:rPr>
    </w:lvl>
    <w:lvl w:ilvl="6" w:tplc="7C4E6016" w:tentative="1">
      <w:start w:val="1"/>
      <w:numFmt w:val="bullet"/>
      <w:lvlText w:val=""/>
      <w:lvlJc w:val="left"/>
      <w:pPr>
        <w:ind w:left="5040" w:hanging="360"/>
      </w:pPr>
      <w:rPr>
        <w:rFonts w:ascii="Symbol" w:hAnsi="Symbol" w:hint="default"/>
      </w:rPr>
    </w:lvl>
    <w:lvl w:ilvl="7" w:tplc="92C402EE" w:tentative="1">
      <w:start w:val="1"/>
      <w:numFmt w:val="bullet"/>
      <w:lvlText w:val="o"/>
      <w:lvlJc w:val="left"/>
      <w:pPr>
        <w:ind w:left="5760" w:hanging="360"/>
      </w:pPr>
      <w:rPr>
        <w:rFonts w:ascii="Courier New" w:hAnsi="Courier New" w:cs="Courier New" w:hint="default"/>
      </w:rPr>
    </w:lvl>
    <w:lvl w:ilvl="8" w:tplc="CE06609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EE"/>
    <w:rsid w:val="0009098F"/>
    <w:rsid w:val="00696CEC"/>
    <w:rsid w:val="00AA39EE"/>
    <w:rsid w:val="00C2385A"/>
    <w:rsid w:val="00D7424F"/>
    <w:rsid w:val="00DE7726"/>
    <w:rsid w:val="00F32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97"/>
    <w:pPr>
      <w:spacing w:before="120" w:after="120"/>
    </w:pPr>
  </w:style>
  <w:style w:type="paragraph" w:styleId="Heading1">
    <w:name w:val="heading 1"/>
    <w:basedOn w:val="Normal"/>
    <w:next w:val="Normal"/>
    <w:link w:val="Heading1Char"/>
    <w:uiPriority w:val="9"/>
    <w:qFormat/>
    <w:rsid w:val="00895F20"/>
    <w:pPr>
      <w:keepNext/>
      <w:keepLines/>
      <w:outlineLvl w:val="0"/>
    </w:pPr>
    <w:rPr>
      <w:b/>
      <w:sz w:val="32"/>
    </w:rPr>
  </w:style>
  <w:style w:type="paragraph" w:styleId="Heading2">
    <w:name w:val="heading 2"/>
    <w:basedOn w:val="Normal"/>
    <w:next w:val="Normal"/>
    <w:link w:val="Heading2Char"/>
    <w:uiPriority w:val="9"/>
    <w:unhideWhenUsed/>
    <w:qFormat/>
    <w:rsid w:val="00895F20"/>
    <w:pPr>
      <w:keepNext/>
      <w:keepLines/>
      <w:outlineLvl w:val="1"/>
    </w:pPr>
    <w:rPr>
      <w:b/>
      <w:sz w:val="28"/>
    </w:rPr>
  </w:style>
  <w:style w:type="paragraph" w:styleId="Heading3">
    <w:name w:val="heading 3"/>
    <w:basedOn w:val="Normal"/>
    <w:next w:val="Normal"/>
    <w:link w:val="Heading3Char"/>
    <w:uiPriority w:val="9"/>
    <w:unhideWhenUsed/>
    <w:qFormat/>
    <w:rsid w:val="00513B14"/>
    <w:pPr>
      <w:keepNext/>
      <w:keepLines/>
      <w:outlineLvl w:val="2"/>
    </w:pPr>
    <w:rPr>
      <w:b/>
      <w:sz w:val="24"/>
    </w:rPr>
  </w:style>
  <w:style w:type="paragraph" w:styleId="Heading4">
    <w:name w:val="heading 4"/>
    <w:basedOn w:val="Normal"/>
    <w:next w:val="Normal"/>
    <w:link w:val="Heading4Char"/>
    <w:uiPriority w:val="9"/>
    <w:unhideWhenUsed/>
    <w:qFormat/>
    <w:rsid w:val="00895F20"/>
    <w:pPr>
      <w:keepNext/>
      <w:keepLines/>
      <w:outlineLvl w:val="3"/>
    </w:pPr>
    <w:rPr>
      <w:b/>
    </w:rPr>
  </w:style>
  <w:style w:type="paragraph" w:styleId="Heading5">
    <w:name w:val="heading 5"/>
    <w:basedOn w:val="Normal"/>
    <w:next w:val="Normal"/>
    <w:link w:val="Heading5Char"/>
    <w:uiPriority w:val="9"/>
    <w:unhideWhenUsed/>
    <w:qFormat/>
    <w:rsid w:val="00895F20"/>
    <w:pPr>
      <w:keepNext/>
      <w:keepLines/>
      <w:outlineLvl w:val="4"/>
    </w:pPr>
    <w:rPr>
      <w:b/>
    </w:rPr>
  </w:style>
  <w:style w:type="paragraph" w:styleId="Heading6">
    <w:name w:val="heading 6"/>
    <w:basedOn w:val="Heading5"/>
    <w:next w:val="Normal"/>
    <w:link w:val="Heading6Char"/>
    <w:uiPriority w:val="9"/>
    <w:unhideWhenUsed/>
    <w:qFormat/>
    <w:rsid w:val="00513B14"/>
    <w:pPr>
      <w:outlineLvl w:val="5"/>
    </w:pPr>
  </w:style>
  <w:style w:type="paragraph" w:styleId="Heading7">
    <w:name w:val="heading 7"/>
    <w:basedOn w:val="Heading6"/>
    <w:next w:val="Normal"/>
    <w:link w:val="Heading7Char"/>
    <w:uiPriority w:val="9"/>
    <w:unhideWhenUsed/>
    <w:qFormat/>
    <w:rsid w:val="00513B14"/>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B4C"/>
    <w:pPr>
      <w:spacing w:before="240" w:after="240"/>
      <w:jc w:val="center"/>
    </w:pPr>
    <w:rPr>
      <w:b/>
      <w:sz w:val="40"/>
      <w:szCs w:val="40"/>
    </w:rPr>
  </w:style>
  <w:style w:type="character" w:customStyle="1" w:styleId="TitleChar">
    <w:name w:val="Title Char"/>
    <w:basedOn w:val="DefaultParagraphFont"/>
    <w:link w:val="Title"/>
    <w:uiPriority w:val="10"/>
    <w:rsid w:val="006E7B4C"/>
    <w:rPr>
      <w:b/>
      <w:sz w:val="40"/>
      <w:szCs w:val="40"/>
    </w:rPr>
  </w:style>
  <w:style w:type="paragraph" w:styleId="Subtitle">
    <w:name w:val="Subtitle"/>
    <w:basedOn w:val="Normal"/>
    <w:next w:val="Normal"/>
    <w:link w:val="SubtitleChar"/>
    <w:uiPriority w:val="11"/>
    <w:qFormat/>
    <w:rsid w:val="00360182"/>
    <w:pPr>
      <w:jc w:val="center"/>
    </w:pPr>
    <w:rPr>
      <w:b/>
      <w:sz w:val="28"/>
      <w:szCs w:val="28"/>
    </w:rPr>
  </w:style>
  <w:style w:type="character" w:customStyle="1" w:styleId="SubtitleChar">
    <w:name w:val="Subtitle Char"/>
    <w:basedOn w:val="DefaultParagraphFont"/>
    <w:link w:val="Subtitle"/>
    <w:uiPriority w:val="11"/>
    <w:rsid w:val="00360182"/>
    <w:rPr>
      <w:b/>
      <w:sz w:val="28"/>
      <w:szCs w:val="28"/>
    </w:rPr>
  </w:style>
  <w:style w:type="character" w:customStyle="1" w:styleId="Heading1Char">
    <w:name w:val="Heading 1 Char"/>
    <w:basedOn w:val="DefaultParagraphFont"/>
    <w:link w:val="Heading1"/>
    <w:uiPriority w:val="9"/>
    <w:rsid w:val="00895F20"/>
    <w:rPr>
      <w:b/>
      <w:sz w:val="32"/>
    </w:rPr>
  </w:style>
  <w:style w:type="character" w:customStyle="1" w:styleId="Heading2Char">
    <w:name w:val="Heading 2 Char"/>
    <w:basedOn w:val="DefaultParagraphFont"/>
    <w:link w:val="Heading2"/>
    <w:uiPriority w:val="9"/>
    <w:rsid w:val="00895F20"/>
    <w:rPr>
      <w:b/>
      <w:sz w:val="28"/>
    </w:rPr>
  </w:style>
  <w:style w:type="character" w:customStyle="1" w:styleId="Heading3Char">
    <w:name w:val="Heading 3 Char"/>
    <w:basedOn w:val="DefaultParagraphFont"/>
    <w:link w:val="Heading3"/>
    <w:uiPriority w:val="9"/>
    <w:rsid w:val="00513B14"/>
    <w:rPr>
      <w:b/>
      <w:sz w:val="24"/>
    </w:rPr>
  </w:style>
  <w:style w:type="character" w:customStyle="1" w:styleId="Heading4Char">
    <w:name w:val="Heading 4 Char"/>
    <w:basedOn w:val="DefaultParagraphFont"/>
    <w:link w:val="Heading4"/>
    <w:uiPriority w:val="9"/>
    <w:rsid w:val="00895F20"/>
    <w:rPr>
      <w:b/>
    </w:rPr>
  </w:style>
  <w:style w:type="character" w:customStyle="1" w:styleId="Heading5Char">
    <w:name w:val="Heading 5 Char"/>
    <w:basedOn w:val="DefaultParagraphFont"/>
    <w:link w:val="Heading5"/>
    <w:uiPriority w:val="9"/>
    <w:rsid w:val="00895F20"/>
    <w:rPr>
      <w:b/>
    </w:rPr>
  </w:style>
  <w:style w:type="paragraph" w:styleId="ListBullet">
    <w:name w:val="List Bullet"/>
    <w:basedOn w:val="Normal"/>
    <w:uiPriority w:val="99"/>
    <w:unhideWhenUsed/>
    <w:rsid w:val="00B06F0B"/>
    <w:pPr>
      <w:numPr>
        <w:numId w:val="1"/>
      </w:numPr>
      <w:spacing w:before="0"/>
      <w:ind w:left="426" w:hanging="426"/>
    </w:pPr>
  </w:style>
  <w:style w:type="paragraph" w:styleId="ListBullet2">
    <w:name w:val="List Bullet 2"/>
    <w:basedOn w:val="ListBullet"/>
    <w:uiPriority w:val="99"/>
    <w:unhideWhenUsed/>
    <w:rsid w:val="00B06F0B"/>
    <w:pPr>
      <w:numPr>
        <w:ilvl w:val="1"/>
      </w:numPr>
      <w:ind w:left="851" w:hanging="425"/>
    </w:pPr>
  </w:style>
  <w:style w:type="paragraph" w:customStyle="1" w:styleId="Tablerowheader">
    <w:name w:val="Table row header"/>
    <w:basedOn w:val="Normal"/>
    <w:link w:val="TablerowheaderChar"/>
    <w:qFormat/>
    <w:rsid w:val="00746908"/>
    <w:rPr>
      <w:b/>
    </w:rPr>
  </w:style>
  <w:style w:type="paragraph" w:styleId="Header">
    <w:name w:val="header"/>
    <w:basedOn w:val="Normal"/>
    <w:link w:val="HeaderChar"/>
    <w:uiPriority w:val="99"/>
    <w:unhideWhenUsed/>
    <w:rsid w:val="00E82842"/>
    <w:pPr>
      <w:tabs>
        <w:tab w:val="center" w:pos="4513"/>
        <w:tab w:val="right" w:pos="9026"/>
      </w:tabs>
      <w:spacing w:before="0" w:after="0"/>
    </w:pPr>
  </w:style>
  <w:style w:type="character" w:customStyle="1" w:styleId="TablerowheaderChar">
    <w:name w:val="Table row header Char"/>
    <w:basedOn w:val="DefaultParagraphFont"/>
    <w:link w:val="Tablerowheader"/>
    <w:rsid w:val="00746908"/>
    <w:rPr>
      <w:b/>
    </w:rPr>
  </w:style>
  <w:style w:type="character" w:customStyle="1" w:styleId="HeaderChar">
    <w:name w:val="Header Char"/>
    <w:basedOn w:val="DefaultParagraphFont"/>
    <w:link w:val="Header"/>
    <w:uiPriority w:val="99"/>
    <w:rsid w:val="00E82842"/>
  </w:style>
  <w:style w:type="paragraph" w:styleId="Footer">
    <w:name w:val="footer"/>
    <w:basedOn w:val="Normal"/>
    <w:link w:val="FooterChar"/>
    <w:uiPriority w:val="99"/>
    <w:unhideWhenUsed/>
    <w:rsid w:val="00D45A1C"/>
    <w:pPr>
      <w:spacing w:before="0" w:after="0"/>
    </w:pPr>
    <w:rPr>
      <w:sz w:val="16"/>
    </w:rPr>
  </w:style>
  <w:style w:type="character" w:customStyle="1" w:styleId="FooterChar">
    <w:name w:val="Footer Char"/>
    <w:basedOn w:val="DefaultParagraphFont"/>
    <w:link w:val="Footer"/>
    <w:uiPriority w:val="99"/>
    <w:rsid w:val="00D45A1C"/>
    <w:rPr>
      <w:sz w:val="16"/>
    </w:rPr>
  </w:style>
  <w:style w:type="paragraph" w:styleId="ListNumber">
    <w:name w:val="List Number"/>
    <w:basedOn w:val="Normal"/>
    <w:uiPriority w:val="99"/>
    <w:unhideWhenUsed/>
    <w:rsid w:val="00B06F0B"/>
    <w:pPr>
      <w:numPr>
        <w:numId w:val="12"/>
      </w:numPr>
      <w:ind w:left="426" w:hanging="426"/>
    </w:pPr>
  </w:style>
  <w:style w:type="paragraph" w:styleId="ListBullet3">
    <w:name w:val="List Bullet 3"/>
    <w:basedOn w:val="ListBullet2"/>
    <w:uiPriority w:val="99"/>
    <w:unhideWhenUsed/>
    <w:rsid w:val="00B06F0B"/>
    <w:pPr>
      <w:numPr>
        <w:ilvl w:val="2"/>
      </w:numPr>
      <w:ind w:left="1276" w:hanging="425"/>
    </w:pPr>
  </w:style>
  <w:style w:type="table" w:styleId="TableGrid">
    <w:name w:val="Table Grid"/>
    <w:basedOn w:val="TableNormal"/>
    <w:uiPriority w:val="59"/>
    <w:rsid w:val="00EE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13B14"/>
    <w:rPr>
      <w:b/>
    </w:rPr>
  </w:style>
  <w:style w:type="character" w:customStyle="1" w:styleId="Heading7Char">
    <w:name w:val="Heading 7 Char"/>
    <w:basedOn w:val="DefaultParagraphFont"/>
    <w:link w:val="Heading7"/>
    <w:uiPriority w:val="9"/>
    <w:rsid w:val="00513B14"/>
    <w:rPr>
      <w:b/>
    </w:rPr>
  </w:style>
  <w:style w:type="character" w:styleId="PageNumber">
    <w:name w:val="page number"/>
    <w:uiPriority w:val="99"/>
    <w:rsid w:val="00691697"/>
    <w:rPr>
      <w:rFonts w:cs="Times New Roman"/>
    </w:rPr>
  </w:style>
  <w:style w:type="paragraph" w:styleId="BalloonText">
    <w:name w:val="Balloon Text"/>
    <w:basedOn w:val="Normal"/>
    <w:link w:val="BalloonTextChar"/>
    <w:uiPriority w:val="99"/>
    <w:semiHidden/>
    <w:unhideWhenUsed/>
    <w:rsid w:val="007C56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48"/>
    <w:rPr>
      <w:rFonts w:ascii="Tahoma" w:hAnsi="Tahoma" w:cs="Tahoma"/>
      <w:sz w:val="16"/>
      <w:szCs w:val="16"/>
    </w:rPr>
  </w:style>
  <w:style w:type="paragraph" w:styleId="ListParagraph">
    <w:name w:val="List Paragraph"/>
    <w:basedOn w:val="Normal"/>
    <w:uiPriority w:val="34"/>
    <w:qFormat/>
    <w:rsid w:val="00DE21B3"/>
    <w:pPr>
      <w:ind w:left="720"/>
      <w:contextualSpacing/>
    </w:pPr>
  </w:style>
  <w:style w:type="character" w:customStyle="1" w:styleId="st1">
    <w:name w:val="st1"/>
    <w:basedOn w:val="DefaultParagraphFont"/>
    <w:rsid w:val="00DE21B3"/>
  </w:style>
  <w:style w:type="paragraph" w:customStyle="1" w:styleId="ACSAANormal">
    <w:name w:val="ACSAA Normal"/>
    <w:basedOn w:val="Normal"/>
    <w:link w:val="ACSAANormalChar1"/>
    <w:rsid w:val="00DE21B3"/>
    <w:pPr>
      <w:spacing w:before="0" w:after="0"/>
    </w:pPr>
    <w:rPr>
      <w:rFonts w:cs="Arial"/>
    </w:rPr>
  </w:style>
  <w:style w:type="character" w:customStyle="1" w:styleId="ACSAANormalChar1">
    <w:name w:val="ACSAA Normal Char1"/>
    <w:link w:val="ACSAANormal"/>
    <w:locked/>
    <w:rsid w:val="00DE21B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97"/>
    <w:pPr>
      <w:spacing w:before="120" w:after="120"/>
    </w:pPr>
  </w:style>
  <w:style w:type="paragraph" w:styleId="Heading1">
    <w:name w:val="heading 1"/>
    <w:basedOn w:val="Normal"/>
    <w:next w:val="Normal"/>
    <w:link w:val="Heading1Char"/>
    <w:uiPriority w:val="9"/>
    <w:qFormat/>
    <w:rsid w:val="00895F20"/>
    <w:pPr>
      <w:keepNext/>
      <w:keepLines/>
      <w:outlineLvl w:val="0"/>
    </w:pPr>
    <w:rPr>
      <w:b/>
      <w:sz w:val="32"/>
    </w:rPr>
  </w:style>
  <w:style w:type="paragraph" w:styleId="Heading2">
    <w:name w:val="heading 2"/>
    <w:basedOn w:val="Normal"/>
    <w:next w:val="Normal"/>
    <w:link w:val="Heading2Char"/>
    <w:uiPriority w:val="9"/>
    <w:unhideWhenUsed/>
    <w:qFormat/>
    <w:rsid w:val="00895F20"/>
    <w:pPr>
      <w:keepNext/>
      <w:keepLines/>
      <w:outlineLvl w:val="1"/>
    </w:pPr>
    <w:rPr>
      <w:b/>
      <w:sz w:val="28"/>
    </w:rPr>
  </w:style>
  <w:style w:type="paragraph" w:styleId="Heading3">
    <w:name w:val="heading 3"/>
    <w:basedOn w:val="Normal"/>
    <w:next w:val="Normal"/>
    <w:link w:val="Heading3Char"/>
    <w:uiPriority w:val="9"/>
    <w:unhideWhenUsed/>
    <w:qFormat/>
    <w:rsid w:val="00513B14"/>
    <w:pPr>
      <w:keepNext/>
      <w:keepLines/>
      <w:outlineLvl w:val="2"/>
    </w:pPr>
    <w:rPr>
      <w:b/>
      <w:sz w:val="24"/>
    </w:rPr>
  </w:style>
  <w:style w:type="paragraph" w:styleId="Heading4">
    <w:name w:val="heading 4"/>
    <w:basedOn w:val="Normal"/>
    <w:next w:val="Normal"/>
    <w:link w:val="Heading4Char"/>
    <w:uiPriority w:val="9"/>
    <w:unhideWhenUsed/>
    <w:qFormat/>
    <w:rsid w:val="00895F20"/>
    <w:pPr>
      <w:keepNext/>
      <w:keepLines/>
      <w:outlineLvl w:val="3"/>
    </w:pPr>
    <w:rPr>
      <w:b/>
    </w:rPr>
  </w:style>
  <w:style w:type="paragraph" w:styleId="Heading5">
    <w:name w:val="heading 5"/>
    <w:basedOn w:val="Normal"/>
    <w:next w:val="Normal"/>
    <w:link w:val="Heading5Char"/>
    <w:uiPriority w:val="9"/>
    <w:unhideWhenUsed/>
    <w:qFormat/>
    <w:rsid w:val="00895F20"/>
    <w:pPr>
      <w:keepNext/>
      <w:keepLines/>
      <w:outlineLvl w:val="4"/>
    </w:pPr>
    <w:rPr>
      <w:b/>
    </w:rPr>
  </w:style>
  <w:style w:type="paragraph" w:styleId="Heading6">
    <w:name w:val="heading 6"/>
    <w:basedOn w:val="Heading5"/>
    <w:next w:val="Normal"/>
    <w:link w:val="Heading6Char"/>
    <w:uiPriority w:val="9"/>
    <w:unhideWhenUsed/>
    <w:qFormat/>
    <w:rsid w:val="00513B14"/>
    <w:pPr>
      <w:outlineLvl w:val="5"/>
    </w:pPr>
  </w:style>
  <w:style w:type="paragraph" w:styleId="Heading7">
    <w:name w:val="heading 7"/>
    <w:basedOn w:val="Heading6"/>
    <w:next w:val="Normal"/>
    <w:link w:val="Heading7Char"/>
    <w:uiPriority w:val="9"/>
    <w:unhideWhenUsed/>
    <w:qFormat/>
    <w:rsid w:val="00513B14"/>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B4C"/>
    <w:pPr>
      <w:spacing w:before="240" w:after="240"/>
      <w:jc w:val="center"/>
    </w:pPr>
    <w:rPr>
      <w:b/>
      <w:sz w:val="40"/>
      <w:szCs w:val="40"/>
    </w:rPr>
  </w:style>
  <w:style w:type="character" w:customStyle="1" w:styleId="TitleChar">
    <w:name w:val="Title Char"/>
    <w:basedOn w:val="DefaultParagraphFont"/>
    <w:link w:val="Title"/>
    <w:uiPriority w:val="10"/>
    <w:rsid w:val="006E7B4C"/>
    <w:rPr>
      <w:b/>
      <w:sz w:val="40"/>
      <w:szCs w:val="40"/>
    </w:rPr>
  </w:style>
  <w:style w:type="paragraph" w:styleId="Subtitle">
    <w:name w:val="Subtitle"/>
    <w:basedOn w:val="Normal"/>
    <w:next w:val="Normal"/>
    <w:link w:val="SubtitleChar"/>
    <w:uiPriority w:val="11"/>
    <w:qFormat/>
    <w:rsid w:val="00360182"/>
    <w:pPr>
      <w:jc w:val="center"/>
    </w:pPr>
    <w:rPr>
      <w:b/>
      <w:sz w:val="28"/>
      <w:szCs w:val="28"/>
    </w:rPr>
  </w:style>
  <w:style w:type="character" w:customStyle="1" w:styleId="SubtitleChar">
    <w:name w:val="Subtitle Char"/>
    <w:basedOn w:val="DefaultParagraphFont"/>
    <w:link w:val="Subtitle"/>
    <w:uiPriority w:val="11"/>
    <w:rsid w:val="00360182"/>
    <w:rPr>
      <w:b/>
      <w:sz w:val="28"/>
      <w:szCs w:val="28"/>
    </w:rPr>
  </w:style>
  <w:style w:type="character" w:customStyle="1" w:styleId="Heading1Char">
    <w:name w:val="Heading 1 Char"/>
    <w:basedOn w:val="DefaultParagraphFont"/>
    <w:link w:val="Heading1"/>
    <w:uiPriority w:val="9"/>
    <w:rsid w:val="00895F20"/>
    <w:rPr>
      <w:b/>
      <w:sz w:val="32"/>
    </w:rPr>
  </w:style>
  <w:style w:type="character" w:customStyle="1" w:styleId="Heading2Char">
    <w:name w:val="Heading 2 Char"/>
    <w:basedOn w:val="DefaultParagraphFont"/>
    <w:link w:val="Heading2"/>
    <w:uiPriority w:val="9"/>
    <w:rsid w:val="00895F20"/>
    <w:rPr>
      <w:b/>
      <w:sz w:val="28"/>
    </w:rPr>
  </w:style>
  <w:style w:type="character" w:customStyle="1" w:styleId="Heading3Char">
    <w:name w:val="Heading 3 Char"/>
    <w:basedOn w:val="DefaultParagraphFont"/>
    <w:link w:val="Heading3"/>
    <w:uiPriority w:val="9"/>
    <w:rsid w:val="00513B14"/>
    <w:rPr>
      <w:b/>
      <w:sz w:val="24"/>
    </w:rPr>
  </w:style>
  <w:style w:type="character" w:customStyle="1" w:styleId="Heading4Char">
    <w:name w:val="Heading 4 Char"/>
    <w:basedOn w:val="DefaultParagraphFont"/>
    <w:link w:val="Heading4"/>
    <w:uiPriority w:val="9"/>
    <w:rsid w:val="00895F20"/>
    <w:rPr>
      <w:b/>
    </w:rPr>
  </w:style>
  <w:style w:type="character" w:customStyle="1" w:styleId="Heading5Char">
    <w:name w:val="Heading 5 Char"/>
    <w:basedOn w:val="DefaultParagraphFont"/>
    <w:link w:val="Heading5"/>
    <w:uiPriority w:val="9"/>
    <w:rsid w:val="00895F20"/>
    <w:rPr>
      <w:b/>
    </w:rPr>
  </w:style>
  <w:style w:type="paragraph" w:styleId="ListBullet">
    <w:name w:val="List Bullet"/>
    <w:basedOn w:val="Normal"/>
    <w:uiPriority w:val="99"/>
    <w:unhideWhenUsed/>
    <w:rsid w:val="00B06F0B"/>
    <w:pPr>
      <w:numPr>
        <w:numId w:val="1"/>
      </w:numPr>
      <w:spacing w:before="0"/>
      <w:ind w:left="426" w:hanging="426"/>
    </w:pPr>
  </w:style>
  <w:style w:type="paragraph" w:styleId="ListBullet2">
    <w:name w:val="List Bullet 2"/>
    <w:basedOn w:val="ListBullet"/>
    <w:uiPriority w:val="99"/>
    <w:unhideWhenUsed/>
    <w:rsid w:val="00B06F0B"/>
    <w:pPr>
      <w:numPr>
        <w:ilvl w:val="1"/>
      </w:numPr>
      <w:ind w:left="851" w:hanging="425"/>
    </w:pPr>
  </w:style>
  <w:style w:type="paragraph" w:customStyle="1" w:styleId="Tablerowheader">
    <w:name w:val="Table row header"/>
    <w:basedOn w:val="Normal"/>
    <w:link w:val="TablerowheaderChar"/>
    <w:qFormat/>
    <w:rsid w:val="00746908"/>
    <w:rPr>
      <w:b/>
    </w:rPr>
  </w:style>
  <w:style w:type="paragraph" w:styleId="Header">
    <w:name w:val="header"/>
    <w:basedOn w:val="Normal"/>
    <w:link w:val="HeaderChar"/>
    <w:uiPriority w:val="99"/>
    <w:unhideWhenUsed/>
    <w:rsid w:val="00E82842"/>
    <w:pPr>
      <w:tabs>
        <w:tab w:val="center" w:pos="4513"/>
        <w:tab w:val="right" w:pos="9026"/>
      </w:tabs>
      <w:spacing w:before="0" w:after="0"/>
    </w:pPr>
  </w:style>
  <w:style w:type="character" w:customStyle="1" w:styleId="TablerowheaderChar">
    <w:name w:val="Table row header Char"/>
    <w:basedOn w:val="DefaultParagraphFont"/>
    <w:link w:val="Tablerowheader"/>
    <w:rsid w:val="00746908"/>
    <w:rPr>
      <w:b/>
    </w:rPr>
  </w:style>
  <w:style w:type="character" w:customStyle="1" w:styleId="HeaderChar">
    <w:name w:val="Header Char"/>
    <w:basedOn w:val="DefaultParagraphFont"/>
    <w:link w:val="Header"/>
    <w:uiPriority w:val="99"/>
    <w:rsid w:val="00E82842"/>
  </w:style>
  <w:style w:type="paragraph" w:styleId="Footer">
    <w:name w:val="footer"/>
    <w:basedOn w:val="Normal"/>
    <w:link w:val="FooterChar"/>
    <w:uiPriority w:val="99"/>
    <w:unhideWhenUsed/>
    <w:rsid w:val="00D45A1C"/>
    <w:pPr>
      <w:spacing w:before="0" w:after="0"/>
    </w:pPr>
    <w:rPr>
      <w:sz w:val="16"/>
    </w:rPr>
  </w:style>
  <w:style w:type="character" w:customStyle="1" w:styleId="FooterChar">
    <w:name w:val="Footer Char"/>
    <w:basedOn w:val="DefaultParagraphFont"/>
    <w:link w:val="Footer"/>
    <w:uiPriority w:val="99"/>
    <w:rsid w:val="00D45A1C"/>
    <w:rPr>
      <w:sz w:val="16"/>
    </w:rPr>
  </w:style>
  <w:style w:type="paragraph" w:styleId="ListNumber">
    <w:name w:val="List Number"/>
    <w:basedOn w:val="Normal"/>
    <w:uiPriority w:val="99"/>
    <w:unhideWhenUsed/>
    <w:rsid w:val="00B06F0B"/>
    <w:pPr>
      <w:numPr>
        <w:numId w:val="12"/>
      </w:numPr>
      <w:ind w:left="426" w:hanging="426"/>
    </w:pPr>
  </w:style>
  <w:style w:type="paragraph" w:styleId="ListBullet3">
    <w:name w:val="List Bullet 3"/>
    <w:basedOn w:val="ListBullet2"/>
    <w:uiPriority w:val="99"/>
    <w:unhideWhenUsed/>
    <w:rsid w:val="00B06F0B"/>
    <w:pPr>
      <w:numPr>
        <w:ilvl w:val="2"/>
      </w:numPr>
      <w:ind w:left="1276" w:hanging="425"/>
    </w:pPr>
  </w:style>
  <w:style w:type="table" w:styleId="TableGrid">
    <w:name w:val="Table Grid"/>
    <w:basedOn w:val="TableNormal"/>
    <w:uiPriority w:val="59"/>
    <w:rsid w:val="00EE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13B14"/>
    <w:rPr>
      <w:b/>
    </w:rPr>
  </w:style>
  <w:style w:type="character" w:customStyle="1" w:styleId="Heading7Char">
    <w:name w:val="Heading 7 Char"/>
    <w:basedOn w:val="DefaultParagraphFont"/>
    <w:link w:val="Heading7"/>
    <w:uiPriority w:val="9"/>
    <w:rsid w:val="00513B14"/>
    <w:rPr>
      <w:b/>
    </w:rPr>
  </w:style>
  <w:style w:type="character" w:styleId="PageNumber">
    <w:name w:val="page number"/>
    <w:uiPriority w:val="99"/>
    <w:rsid w:val="00691697"/>
    <w:rPr>
      <w:rFonts w:cs="Times New Roman"/>
    </w:rPr>
  </w:style>
  <w:style w:type="paragraph" w:styleId="BalloonText">
    <w:name w:val="Balloon Text"/>
    <w:basedOn w:val="Normal"/>
    <w:link w:val="BalloonTextChar"/>
    <w:uiPriority w:val="99"/>
    <w:semiHidden/>
    <w:unhideWhenUsed/>
    <w:rsid w:val="007C56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48"/>
    <w:rPr>
      <w:rFonts w:ascii="Tahoma" w:hAnsi="Tahoma" w:cs="Tahoma"/>
      <w:sz w:val="16"/>
      <w:szCs w:val="16"/>
    </w:rPr>
  </w:style>
  <w:style w:type="paragraph" w:styleId="ListParagraph">
    <w:name w:val="List Paragraph"/>
    <w:basedOn w:val="Normal"/>
    <w:uiPriority w:val="34"/>
    <w:qFormat/>
    <w:rsid w:val="00DE21B3"/>
    <w:pPr>
      <w:ind w:left="720"/>
      <w:contextualSpacing/>
    </w:pPr>
  </w:style>
  <w:style w:type="character" w:customStyle="1" w:styleId="st1">
    <w:name w:val="st1"/>
    <w:basedOn w:val="DefaultParagraphFont"/>
    <w:rsid w:val="00DE21B3"/>
  </w:style>
  <w:style w:type="paragraph" w:customStyle="1" w:styleId="ACSAANormal">
    <w:name w:val="ACSAA Normal"/>
    <w:basedOn w:val="Normal"/>
    <w:link w:val="ACSAANormalChar1"/>
    <w:rsid w:val="00DE21B3"/>
    <w:pPr>
      <w:spacing w:before="0" w:after="0"/>
    </w:pPr>
    <w:rPr>
      <w:rFonts w:cs="Arial"/>
    </w:rPr>
  </w:style>
  <w:style w:type="character" w:customStyle="1" w:styleId="ACSAANormalChar1">
    <w:name w:val="ACSAA Normal Char1"/>
    <w:link w:val="ACSAANormal"/>
    <w:locked/>
    <w:rsid w:val="00DE21B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a\AppData\Roaming\Microsoft\Templates\Accessible%20Norm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60D82028B242A9884801A5DC5D71" ma:contentTypeVersion="65" ma:contentTypeDescription="Create a new document." ma:contentTypeScope="" ma:versionID="dfa692cf09ca6c089410ef69f8bdd63c">
  <xsd:schema xmlns:xsd="http://www.w3.org/2001/XMLSchema" xmlns:p="http://schemas.microsoft.com/office/2006/metadata/properties" xmlns:ns2="a8338b6e-77a6-4851-82b6-98166143ffdd" targetNamespace="http://schemas.microsoft.com/office/2006/metadata/properties" ma:root="true" ma:fieldsID="e205d0c976ba89e53d65b87b0746909a" ns2:_="">
    <xsd:import namespace="a8338b6e-77a6-4851-82b6-98166143ffdd"/>
    <xsd:element name="properties">
      <xsd:complexType>
        <xsd:sequence>
          <xsd:element name="documentManagement">
            <xsd:complexType>
              <xsd:all>
                <xsd:element ref="ns2:Doc_x0020_Type"/>
                <xsd:element ref="ns2:RACS_x0020_ID" minOccurs="0"/>
                <xsd:element ref="ns2:Home_x0020_ID" minOccurs="0"/>
                <xsd:element ref="ns2:Home" minOccurs="0"/>
                <xsd:element ref="ns2:State" minOccurs="0"/>
                <xsd:element ref="ns2:Case_x0020_ID" minOccurs="0"/>
                <xsd:element ref="ns2:Activity_x0020_ID" minOccurs="0"/>
                <xsd:element ref="ns2:Approved_x0020_Provider" minOccurs="0"/>
                <xsd:element ref="ns2:Approved_x0020_Provider_x0020_ID" minOccurs="0"/>
                <xsd:element ref="ns2:Management_x0020_Company_x0020_ID" minOccurs="0"/>
                <xsd:element ref="ns2:Location" minOccurs="0"/>
                <xsd:element ref="ns2:Signed" minOccurs="0"/>
                <xsd:element ref="ns2:From" minOccurs="0"/>
                <xsd:element ref="ns2:To" minOccurs="0"/>
                <xsd:element ref="ns2:cc" minOccurs="0"/>
                <xsd:element ref="ns2:Doc_x0020_Date" minOccurs="0"/>
                <xsd:element ref="ns2:Management_x0020_Company" minOccurs="0"/>
                <xsd:element ref="ns2:Assessor_x0020_ID" minOccurs="0"/>
                <xsd:element ref="ns2:Output_x0020_Doc_x0020_Type" minOccurs="0"/>
                <xsd:element ref="ns2:Doc_x0020_Sent_Received_x0020_Date" minOccurs="0"/>
                <xsd:element ref="ns2:Uploaded" minOccurs="0"/>
                <xsd:element ref="ns2:Doc_x0020_Category" minOccurs="0"/>
                <xsd:element ref="ns2:CSI_x0020_ID" minOccurs="0"/>
              </xsd:all>
            </xsd:complexType>
          </xsd:element>
        </xsd:sequence>
      </xsd:complexType>
    </xsd:element>
  </xsd:schema>
  <xsd:schema xmlns:xsd="http://www.w3.org/2001/XMLSchema" xmlns:dms="http://schemas.microsoft.com/office/2006/documentManagement/types" targetNamespace="a8338b6e-77a6-4851-82b6-98166143ffdd" elementFormDefault="qualified">
    <xsd:import namespace="http://schemas.microsoft.com/office/2006/documentManagement/types"/>
    <xsd:element name="Doc_x0020_Type" ma:index="8" ma:displayName="Doc Type" ma:default="Accreditation Report e-form" ma:format="Dropdown" ma:internalName="Doc_x0020_Type">
      <xsd:simpleType>
        <xsd:restriction base="dms:Choice">
          <xsd:enumeration value="Accreditation Report e-form"/>
          <xsd:enumeration value="AP submission"/>
          <xsd:enumeration value="Application for accreditation of existing home e-form"/>
          <xsd:enumeration value="Application for Unannounced Site Audit e-form"/>
          <xsd:enumeration value="Application for Commencing Home"/>
          <xsd:enumeration value="Application for Re-accreditation"/>
          <xsd:enumeration value="Application for Re-accreditation - Self Assessment"/>
          <xsd:enumeration value="Assessment contact e-form"/>
          <xsd:enumeration value="Assessment contact recommendation"/>
          <xsd:enumeration value="Assessment contact report"/>
          <xsd:enumeration value="Assessment Information"/>
          <xsd:enumeration value="Assessor Notes"/>
          <xsd:enumeration value="Assignment Request"/>
          <xsd:enumeration value="Attendance sheet"/>
          <xsd:enumeration value="Audit Decision"/>
          <xsd:enumeration value="Authority to access"/>
          <xsd:enumeration value="Better Practice Awards"/>
          <xsd:enumeration value="Case source information Dept/ACCC"/>
          <xsd:enumeration value="Case source information Other"/>
          <xsd:enumeration value="Case source information PHU"/>
          <xsd:enumeration value="Consumer Experience"/>
          <xsd:enumeration value="Desk audit e-form"/>
          <xsd:enumeration value="Education"/>
          <xsd:enumeration value="Email Attachment"/>
          <xsd:enumeration value="Email Body"/>
          <xsd:enumeration value="End of TFI report"/>
          <xsd:enumeration value="Final Quality Review report"/>
          <xsd:enumeration value="HCS Assessment Contact e-form"/>
          <xsd:enumeration value="History of home report"/>
          <xsd:enumeration value="Infection control survey"/>
          <xsd:enumeration value="Interim Quality Review report"/>
          <xsd:enumeration value="Other Agency document"/>
          <xsd:enumeration value="Other document from AP or home"/>
          <xsd:enumeration value="Other documents from Team"/>
          <xsd:enumeration value="PCI Decision"/>
          <xsd:enumeration value="Plan for continuous improvement"/>
          <xsd:enumeration value="Pre-audit survey"/>
          <xsd:enumeration value="Progress report"/>
          <xsd:enumeration value="Publication"/>
          <xsd:enumeration value="Quality Review e-form"/>
          <xsd:enumeration value="Quality review Self Assessment"/>
          <xsd:enumeration value="Request for reconsideration"/>
          <xsd:enumeration value="Review audit report"/>
          <xsd:enumeration value="Review Audit Report e-form"/>
          <xsd:enumeration value="Review of application e-form (commencing home)"/>
          <xsd:enumeration value="Serious Risk"/>
          <xsd:enumeration value="Service details form"/>
          <xsd:enumeration value="Site audit report"/>
          <xsd:enumeration value="Site audit schedule"/>
          <xsd:enumeration value="Statement of major findings"/>
          <xsd:enumeration value="TFI Decision"/>
          <xsd:enumeration value="Support contact e-form"/>
          <xsd:enumeration value="Commencing home e-form"/>
          <xsd:enumeration value="Case source information DoHA"/>
          <xsd:enumeration value="Case source information Dept"/>
        </xsd:restriction>
      </xsd:simpleType>
    </xsd:element>
    <xsd:element name="RACS_x0020_ID" ma:index="9" nillable="true" ma:displayName="RACS ID" ma:internalName="RACS_x0020_ID">
      <xsd:simpleType>
        <xsd:restriction base="dms:Text">
          <xsd:maxLength value="255"/>
        </xsd:restriction>
      </xsd:simpleType>
    </xsd:element>
    <xsd:element name="Home_x0020_ID" ma:index="10" nillable="true" ma:displayName="Home ID" ma:default="" ma:internalName="Home_x0020_ID">
      <xsd:simpleType>
        <xsd:restriction base="dms:Text">
          <xsd:maxLength value="255"/>
        </xsd:restriction>
      </xsd:simpleType>
    </xsd:element>
    <xsd:element name="Home" ma:index="11" nillable="true" ma:displayName="Home" ma:default="" ma:internalName="Home">
      <xsd:simpleType>
        <xsd:restriction base="dms:Text">
          <xsd:maxLength value="255"/>
        </xsd:restriction>
      </xsd:simpleType>
    </xsd:element>
    <xsd:element name="State" ma:index="12" nillable="true" ma:displayName="State" ma:default="" ma:internalName="State">
      <xsd:simpleType>
        <xsd:restriction base="dms:Text">
          <xsd:maxLength value="255"/>
        </xsd:restriction>
      </xsd:simpleType>
    </xsd:element>
    <xsd:element name="Case_x0020_ID" ma:index="13" nillable="true" ma:displayName="Case ID" ma:internalName="Case_x0020_ID">
      <xsd:simpleType>
        <xsd:restriction base="dms:Text">
          <xsd:maxLength value="255"/>
        </xsd:restriction>
      </xsd:simpleType>
    </xsd:element>
    <xsd:element name="Activity_x0020_ID" ma:index="14" nillable="true" ma:displayName="Activity ID" ma:internalName="Activity_x0020_ID">
      <xsd:simpleType>
        <xsd:restriction base="dms:Text">
          <xsd:maxLength value="255"/>
        </xsd:restriction>
      </xsd:simpleType>
    </xsd:element>
    <xsd:element name="Approved_x0020_Provider" ma:index="15" nillable="true" ma:displayName="Approved Provider" ma:internalName="Approved_x0020_Provider">
      <xsd:simpleType>
        <xsd:restriction base="dms:Text">
          <xsd:maxLength value="255"/>
        </xsd:restriction>
      </xsd:simpleType>
    </xsd:element>
    <xsd:element name="Approved_x0020_Provider_x0020_ID" ma:index="16" nillable="true" ma:displayName="Approved Provider ID" ma:default="" ma:internalName="Approved_x0020_Provider_x0020_ID">
      <xsd:simpleType>
        <xsd:restriction base="dms:Text">
          <xsd:maxLength value="255"/>
        </xsd:restriction>
      </xsd:simpleType>
    </xsd:element>
    <xsd:element name="Management_x0020_Company_x0020_ID" ma:index="17" nillable="true" ma:displayName="Management Company ID" ma:internalName="Management_x0020_Company_x0020_ID">
      <xsd:simpleType>
        <xsd:restriction base="dms:Text">
          <xsd:maxLength value="255"/>
        </xsd:restriction>
      </xsd:simpleType>
    </xsd:element>
    <xsd:element name="Location" ma:index="18" nillable="true" ma:displayName="Location" ma:default="" ma:internalName="Location">
      <xsd:simpleType>
        <xsd:restriction base="dms:Text">
          <xsd:maxLength value="255"/>
        </xsd:restriction>
      </xsd:simpleType>
    </xsd:element>
    <xsd:element name="Signed" ma:index="19" nillable="true" ma:displayName="Signed" ma:internalName="Signed">
      <xsd:simpleType>
        <xsd:restriction base="dms:Text">
          <xsd:maxLength value="255"/>
        </xsd:restriction>
      </xsd:simpleType>
    </xsd:element>
    <xsd:element name="From" ma:index="20" nillable="true" ma:displayName="From" ma:internalName="From">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Doc_x0020_Date" ma:index="24" nillable="true" ma:displayName="Doc Date" ma:default="[today]" ma:format="DateOnly" ma:internalName="Doc_x0020_Date">
      <xsd:simpleType>
        <xsd:restriction base="dms:DateTime"/>
      </xsd:simpleType>
    </xsd:element>
    <xsd:element name="Management_x0020_Company" ma:index="25" nillable="true" ma:displayName="Management Company" ma:internalName="Management_x0020_Company">
      <xsd:simpleType>
        <xsd:restriction base="dms:Text">
          <xsd:maxLength value="255"/>
        </xsd:restriction>
      </xsd:simpleType>
    </xsd:element>
    <xsd:element name="Assessor_x0020_ID" ma:index="26" nillable="true" ma:displayName="Assessor ID" ma:internalName="Assessor_x0020_ID">
      <xsd:simpleType>
        <xsd:restriction base="dms:Text">
          <xsd:maxLength value="255"/>
        </xsd:restriction>
      </xsd:simpleType>
    </xsd:element>
    <xsd:element name="Output_x0020_Doc_x0020_Type" ma:index="27" nillable="true" ma:displayName="Output Doc Type" ma:internalName="Output_x0020_Doc_x0020_Type">
      <xsd:simpleType>
        <xsd:restriction base="dms:Text">
          <xsd:maxLength value="255"/>
        </xsd:restriction>
      </xsd:simpleType>
    </xsd:element>
    <xsd:element name="Doc_x0020_Sent_Received_x0020_Date" ma:index="28" nillable="true" ma:displayName="Doc Sent_Received Date" ma:format="DateOnly" ma:internalName="Doc_x0020_Sent_Received_x0020_Date">
      <xsd:simpleType>
        <xsd:restriction base="dms:DateTime"/>
      </xsd:simpleType>
    </xsd:element>
    <xsd:element name="Uploaded" ma:index="29" nillable="true" ma:displayName="Uploaded" ma:default="False" ma:internalName="Uploaded">
      <xsd:simpleType>
        <xsd:restriction base="dms:Text">
          <xsd:maxLength value="255"/>
        </xsd:restriction>
      </xsd:simpleType>
    </xsd:element>
    <xsd:element name="Doc_x0020_Category" ma:index="31" nillable="true" ma:displayName="Doc Category" ma:format="Dropdown" ma:internalName="Doc_x0020_Category">
      <xsd:simpleType>
        <xsd:restriction base="dms:Choice">
          <xsd:enumeration value="AP Correspondance"/>
          <xsd:enumeration value="Assignment Materials"/>
          <xsd:enumeration value="CSI"/>
          <xsd:enumeration value="Decisions and Publications"/>
          <xsd:enumeration value="E_Forms"/>
          <xsd:enumeration value="Reports"/>
          <xsd:enumeration value="Other"/>
        </xsd:restriction>
      </xsd:simpleType>
    </xsd:element>
    <xsd:element name="CSI_x0020_ID" ma:index="32" nillable="true" ma:displayName="CSI ID" ma:internalName="CSI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2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_x0020_Type xmlns="a8338b6e-77a6-4851-82b6-98166143ffdd">Publication</Doc_x0020_Type>
    <Output_x0020_Doc_x0020_Type xmlns="a8338b6e-77a6-4851-82b6-98166143ffdd">PDF</Output_x0020_Doc_x0020_Type>
    <To xmlns="a8338b6e-77a6-4851-82b6-98166143ffdd" xsi:nil="true"/>
    <cc xmlns="a8338b6e-77a6-4851-82b6-98166143ffdd" xsi:nil="true"/>
    <Assessor_x0020_ID xmlns="a8338b6e-77a6-4851-82b6-98166143ffdd" xsi:nil="true"/>
    <RACS_x0020_ID xmlns="a8338b6e-77a6-4851-82b6-98166143ffdd" xsi:nil="true"/>
    <Approved_x0020_Provider xmlns="a8338b6e-77a6-4851-82b6-98166143ffdd" xsi:nil="true"/>
    <Management_x0020_Company_x0020_ID xmlns="a8338b6e-77a6-4851-82b6-98166143ffdd" xsi:nil="true"/>
    <Home xmlns="a8338b6e-77a6-4851-82b6-98166143ffdd" xsi:nil="true"/>
    <Signed xmlns="a8338b6e-77a6-4851-82b6-98166143ffdd" xsi:nil="true"/>
    <Uploaded xmlns="a8338b6e-77a6-4851-82b6-98166143ffdd">False</Uploaded>
    <Management_x0020_Company xmlns="a8338b6e-77a6-4851-82b6-98166143ffdd" xsi:nil="true"/>
    <Doc_x0020_Date xmlns="a8338b6e-77a6-4851-82b6-98166143ffdd">2018-04-05T07:20:00+00:00</Doc_x0020_Date>
    <CSI_x0020_ID xmlns="a8338b6e-77a6-4851-82b6-98166143ffdd" xsi:nil="true"/>
    <Case_x0020_ID xmlns="a8338b6e-77a6-4851-82b6-98166143ffdd" xsi:nil="true"/>
    <Approved_x0020_Provider_x0020_ID xmlns="a8338b6e-77a6-4851-82b6-98166143ffdd" xsi:nil="true"/>
    <Location xmlns="a8338b6e-77a6-4851-82b6-98166143ffdd" xsi:nil="true"/>
    <Home_x0020_ID xmlns="a8338b6e-77a6-4851-82b6-98166143ffdd">9B4599AB-7CF4-DC11-AD41-005056922186</Home_x0020_ID>
    <State xmlns="a8338b6e-77a6-4851-82b6-98166143ffdd" xsi:nil="true"/>
    <Doc_x0020_Sent_Received_x0020_Date xmlns="a8338b6e-77a6-4851-82b6-98166143ffdd">2018-04-05T00:00:00+00:00</Doc_x0020_Sent_Received_x0020_Date>
    <Activity_x0020_ID xmlns="a8338b6e-77a6-4851-82b6-98166143ffdd">61BFD695-4F1C-E811-8C25-005056922186</Activity_x0020_ID>
    <From xmlns="a8338b6e-77a6-4851-82b6-98166143ffdd" xsi:nil="true"/>
    <Doc_x0020_Category xmlns="a8338b6e-77a6-4851-82b6-98166143ffdd">Decisions and Publications</Doc_x0020_Category>
  </documentManagement>
</p:properties>
</file>

<file path=customXml/itemProps1.xml><?xml version="1.0" encoding="utf-8"?>
<ds:datastoreItem xmlns:ds="http://schemas.openxmlformats.org/officeDocument/2006/customXml" ds:itemID="{C5262596-906D-45B7-BD96-2CDAB5F53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38b6e-77a6-4851-82b6-98166143ff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A6DDBA-4A57-4EA0-9FB0-0E34598BF2ED}">
  <ds:schemaRefs>
    <ds:schemaRef ds:uri="http://schemas.microsoft.com/sharepoint/v3/contenttype/forms"/>
  </ds:schemaRefs>
</ds:datastoreItem>
</file>

<file path=customXml/itemProps3.xml><?xml version="1.0" encoding="utf-8"?>
<ds:datastoreItem xmlns:ds="http://schemas.openxmlformats.org/officeDocument/2006/customXml" ds:itemID="{3D9D5733-B401-4B0E-BD90-B00498EA0F4E}">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a8338b6e-77a6-4851-82b6-98166143ffd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Accessible Normal template</Template>
  <TotalTime>0</TotalTime>
  <Pages>27</Pages>
  <Words>9043</Words>
  <Characters>51547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Published_decision_(SA_and_RA)</vt:lpstr>
    </vt:vector>
  </TitlesOfParts>
  <Company>Australian Aged Care Quality Agency</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Published_decision_(SA_and_RA)</dc:title>
  <dc:creator>Carol Yee</dc:creator>
  <cp:lastModifiedBy>test</cp:lastModifiedBy>
  <cp:revision>3</cp:revision>
  <dcterms:created xsi:type="dcterms:W3CDTF">2018-04-29T23:04:00Z</dcterms:created>
  <dcterms:modified xsi:type="dcterms:W3CDTF">2018-04-29T23:04:00Z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0x010100728960D82028B242A9884801A5DC5D71</vt:lpwstr>
  </property>
  <property fmtid="{D5CDD505-2E9C-101B-9397-08002B2CF9AE}" pid="3" name="Complete?">
    <vt:lpwstr>Yes</vt:lpwstr>
  </property>
  <property fmtid="{D5CDD505-2E9C-101B-9397-08002B2CF9AE}" pid="4" name="Output Type">
    <vt:lpwstr>PDF</vt:lpwstr>
  </property>
  <property fmtid="{D5CDD505-2E9C-101B-9397-08002B2CF9AE}" pid="5" name="Document Name">
    <vt:lpwstr>RPT-ACC-0012</vt:lpwstr>
  </property>
  <property fmtid="{D5CDD505-2E9C-101B-9397-08002B2CF9AE}" pid="6" name="Input">
    <vt:lpwstr>Accreditation E-Form</vt:lpwstr>
  </property>
</Properties>
</file>